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B15685" w:rsidRPr="0036082A" w14:paraId="2FA84902" w14:textId="77777777" w:rsidTr="00810175">
        <w:trPr>
          <w:trHeight w:val="1125"/>
        </w:trPr>
        <w:tc>
          <w:tcPr>
            <w:tcW w:w="7994" w:type="dxa"/>
            <w:vAlign w:val="bottom"/>
          </w:tcPr>
          <w:p w14:paraId="1E322F6E" w14:textId="77777777" w:rsidR="00810175" w:rsidRPr="00EA6B97" w:rsidRDefault="00810175" w:rsidP="009A74F0">
            <w:pPr>
              <w:pStyle w:val="DokumentTitel"/>
            </w:pPr>
          </w:p>
          <w:p w14:paraId="06524EF5" w14:textId="77777777" w:rsidR="00810175" w:rsidRPr="00EA6B97" w:rsidRDefault="00810175" w:rsidP="009A74F0">
            <w:pPr>
              <w:pStyle w:val="DokumentTitel"/>
            </w:pPr>
            <w:r w:rsidRPr="00EA6B97">
              <w:t>K</w:t>
            </w:r>
            <w:r w:rsidR="006B13B0" w:rsidRPr="00EA6B97">
              <w:t>orruptionsprävention</w:t>
            </w:r>
          </w:p>
          <w:p w14:paraId="1EABB5C4" w14:textId="4FAE7F1C" w:rsidR="00810175" w:rsidRPr="00EA6B97" w:rsidRDefault="00810175" w:rsidP="009A74F0">
            <w:pPr>
              <w:pStyle w:val="DokumentTitel"/>
              <w:rPr>
                <w:sz w:val="26"/>
                <w:szCs w:val="26"/>
              </w:rPr>
            </w:pPr>
            <w:r w:rsidRPr="00EA6B97">
              <w:rPr>
                <w:sz w:val="26"/>
                <w:szCs w:val="26"/>
              </w:rPr>
              <w:t>Dreijahresplan 20</w:t>
            </w:r>
            <w:r w:rsidR="00C91915">
              <w:rPr>
                <w:sz w:val="26"/>
                <w:szCs w:val="26"/>
              </w:rPr>
              <w:t>18</w:t>
            </w:r>
            <w:r w:rsidRPr="00EA6B97">
              <w:rPr>
                <w:sz w:val="26"/>
                <w:szCs w:val="26"/>
              </w:rPr>
              <w:t>-20</w:t>
            </w:r>
            <w:r w:rsidR="00C91915">
              <w:rPr>
                <w:sz w:val="26"/>
                <w:szCs w:val="26"/>
              </w:rPr>
              <w:t>20</w:t>
            </w:r>
          </w:p>
          <w:p w14:paraId="3C68F2D9" w14:textId="77777777" w:rsidR="00810175" w:rsidRPr="00EA6B97" w:rsidRDefault="00810175" w:rsidP="009A74F0">
            <w:pPr>
              <w:pStyle w:val="DokumentTitel"/>
            </w:pPr>
          </w:p>
          <w:p w14:paraId="21395616" w14:textId="77777777" w:rsidR="006B13B0" w:rsidRPr="00EA6B97" w:rsidRDefault="0052456D" w:rsidP="00E964ED">
            <w:pPr>
              <w:pStyle w:val="DokumentTitel"/>
              <w:rPr>
                <w:rFonts w:ascii="Akkurat-Light" w:hAnsi="Akkurat-Light"/>
                <w:sz w:val="20"/>
                <w:szCs w:val="20"/>
              </w:rPr>
            </w:pPr>
            <w:r w:rsidRPr="00EA6B97">
              <w:rPr>
                <w:rFonts w:ascii="Akkurat-Light" w:hAnsi="Akkurat-Light"/>
                <w:sz w:val="20"/>
                <w:szCs w:val="20"/>
              </w:rPr>
              <w:t>Gesetz</w:t>
            </w:r>
            <w:r w:rsidR="00F95423" w:rsidRPr="00EA6B97">
              <w:rPr>
                <w:rFonts w:ascii="Akkurat-Light" w:hAnsi="Akkurat-Light"/>
                <w:sz w:val="20"/>
                <w:szCs w:val="20"/>
              </w:rPr>
              <w:t xml:space="preserve"> Nr. 190 vom 06.11.</w:t>
            </w:r>
            <w:r w:rsidR="006B13B0" w:rsidRPr="00EA6B97">
              <w:rPr>
                <w:rFonts w:ascii="Akkurat-Light" w:hAnsi="Akkurat-Light"/>
                <w:sz w:val="20"/>
                <w:szCs w:val="20"/>
              </w:rPr>
              <w:t>2012</w:t>
            </w:r>
          </w:p>
        </w:tc>
      </w:tr>
      <w:tr w:rsidR="0036082A" w:rsidRPr="0036082A" w14:paraId="01321B42" w14:textId="77777777" w:rsidTr="00810175">
        <w:trPr>
          <w:trHeight w:hRule="exact" w:val="441"/>
        </w:trPr>
        <w:tc>
          <w:tcPr>
            <w:tcW w:w="7994" w:type="dxa"/>
          </w:tcPr>
          <w:p w14:paraId="6605A259" w14:textId="77777777" w:rsidR="0036082A" w:rsidRPr="00EA6B97" w:rsidRDefault="0036082A" w:rsidP="00FA71A2">
            <w:pPr>
              <w:spacing w:line="240" w:lineRule="auto"/>
              <w:rPr>
                <w:sz w:val="30"/>
                <w:szCs w:val="30"/>
              </w:rPr>
            </w:pPr>
          </w:p>
        </w:tc>
      </w:tr>
      <w:tr w:rsidR="00B15685" w:rsidRPr="0052456D" w14:paraId="0DC56377" w14:textId="77777777" w:rsidTr="00810175">
        <w:trPr>
          <w:trHeight w:val="1125"/>
        </w:trPr>
        <w:tc>
          <w:tcPr>
            <w:tcW w:w="7994" w:type="dxa"/>
          </w:tcPr>
          <w:p w14:paraId="7A4C6E2B" w14:textId="77777777" w:rsidR="006B13B0" w:rsidRPr="00EA6B97" w:rsidRDefault="00810175" w:rsidP="00205243">
            <w:pPr>
              <w:pStyle w:val="DokumentTitel"/>
              <w:rPr>
                <w:lang w:val="it-IT"/>
              </w:rPr>
            </w:pPr>
            <w:r w:rsidRPr="00EA6B97">
              <w:rPr>
                <w:lang w:val="it-IT"/>
              </w:rPr>
              <w:t>P</w:t>
            </w:r>
            <w:r w:rsidR="006B13B0" w:rsidRPr="00EA6B97">
              <w:rPr>
                <w:lang w:val="it-IT"/>
              </w:rPr>
              <w:t>revenzione della corruzione</w:t>
            </w:r>
          </w:p>
          <w:p w14:paraId="612B547E" w14:textId="18281765" w:rsidR="00810175" w:rsidRPr="00EA6B97" w:rsidRDefault="00810175" w:rsidP="00E964ED">
            <w:pPr>
              <w:pStyle w:val="DokumentTitel"/>
              <w:rPr>
                <w:sz w:val="26"/>
                <w:szCs w:val="26"/>
                <w:lang w:val="it-IT"/>
              </w:rPr>
            </w:pPr>
            <w:r w:rsidRPr="00EA6B97">
              <w:rPr>
                <w:sz w:val="26"/>
                <w:szCs w:val="26"/>
                <w:lang w:val="it-IT"/>
              </w:rPr>
              <w:t>Piano triennale 201</w:t>
            </w:r>
            <w:r w:rsidR="00C91915">
              <w:rPr>
                <w:sz w:val="26"/>
                <w:szCs w:val="26"/>
                <w:lang w:val="it-IT"/>
              </w:rPr>
              <w:t>8</w:t>
            </w:r>
            <w:r w:rsidRPr="00EA6B97">
              <w:rPr>
                <w:sz w:val="26"/>
                <w:szCs w:val="26"/>
                <w:lang w:val="it-IT"/>
              </w:rPr>
              <w:t>-20</w:t>
            </w:r>
            <w:r w:rsidR="00C91915">
              <w:rPr>
                <w:sz w:val="26"/>
                <w:szCs w:val="26"/>
                <w:lang w:val="it-IT"/>
              </w:rPr>
              <w:t>20</w:t>
            </w:r>
          </w:p>
          <w:p w14:paraId="5655484E" w14:textId="77777777" w:rsidR="00810175" w:rsidRPr="00EA6B97" w:rsidRDefault="00810175" w:rsidP="00E964ED">
            <w:pPr>
              <w:pStyle w:val="DokumentTitel"/>
              <w:rPr>
                <w:lang w:val="it-IT"/>
              </w:rPr>
            </w:pPr>
          </w:p>
          <w:p w14:paraId="20C3ACB5" w14:textId="77777777" w:rsidR="006B13B0" w:rsidRPr="00EA6B97" w:rsidRDefault="0052456D" w:rsidP="00E964ED">
            <w:pPr>
              <w:pStyle w:val="DokumentTitel"/>
              <w:rPr>
                <w:rFonts w:ascii="Akkurat-Light" w:hAnsi="Akkurat-Light"/>
                <w:sz w:val="20"/>
                <w:szCs w:val="20"/>
                <w:lang w:val="it-IT"/>
              </w:rPr>
            </w:pPr>
            <w:r w:rsidRPr="00EA6B97">
              <w:rPr>
                <w:rFonts w:ascii="Akkurat-Light" w:hAnsi="Akkurat-Light"/>
                <w:sz w:val="20"/>
                <w:szCs w:val="20"/>
                <w:lang w:val="it-IT"/>
              </w:rPr>
              <w:t>L</w:t>
            </w:r>
            <w:r w:rsidR="00F95423" w:rsidRPr="00EA6B97">
              <w:rPr>
                <w:rFonts w:ascii="Akkurat-Light" w:hAnsi="Akkurat-Light"/>
                <w:sz w:val="20"/>
                <w:szCs w:val="20"/>
                <w:lang w:val="it-IT"/>
              </w:rPr>
              <w:t>egge n. 190 del 06/11/</w:t>
            </w:r>
            <w:r w:rsidR="006B13B0" w:rsidRPr="00EA6B97">
              <w:rPr>
                <w:rFonts w:ascii="Akkurat-Light" w:hAnsi="Akkurat-Light"/>
                <w:sz w:val="20"/>
                <w:szCs w:val="20"/>
                <w:lang w:val="it-IT"/>
              </w:rPr>
              <w:t>2012</w:t>
            </w:r>
          </w:p>
        </w:tc>
      </w:tr>
    </w:tbl>
    <w:p w14:paraId="6885792F" w14:textId="77777777" w:rsidR="009A74F0" w:rsidRDefault="009A74F0">
      <w:pPr>
        <w:spacing w:after="200" w:line="276" w:lineRule="auto"/>
        <w:rPr>
          <w:lang w:val="it-IT"/>
        </w:rPr>
      </w:pPr>
    </w:p>
    <w:p w14:paraId="6386FFAD" w14:textId="77777777" w:rsidR="009A74F0" w:rsidRDefault="009A74F0">
      <w:pPr>
        <w:spacing w:after="200" w:line="276" w:lineRule="auto"/>
        <w:rPr>
          <w:lang w:val="it-IT"/>
        </w:rPr>
      </w:pPr>
      <w:r>
        <w:rPr>
          <w:lang w:val="it-IT"/>
        </w:rPr>
        <w:br w:type="page"/>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9A74F0" w:rsidRPr="00C91915" w14:paraId="0B702814" w14:textId="77777777" w:rsidTr="00D55767">
        <w:trPr>
          <w:trHeight w:val="12332"/>
        </w:trPr>
        <w:tc>
          <w:tcPr>
            <w:tcW w:w="7994" w:type="dxa"/>
            <w:vAlign w:val="bottom"/>
          </w:tcPr>
          <w:p w14:paraId="4D0B7680" w14:textId="77777777" w:rsidR="00B25ADB" w:rsidRPr="0035356A" w:rsidRDefault="00B25ADB" w:rsidP="00B25ADB">
            <w:pPr>
              <w:ind w:left="-141"/>
              <w:rPr>
                <w:rFonts w:eastAsia="Times New Roman" w:cs="Arial"/>
                <w:szCs w:val="20"/>
              </w:rPr>
            </w:pPr>
          </w:p>
          <w:p w14:paraId="6CCAC6A5" w14:textId="77777777" w:rsidR="00C82A87" w:rsidRDefault="00C82A87" w:rsidP="007F6907">
            <w:pPr>
              <w:rPr>
                <w:sz w:val="16"/>
                <w:szCs w:val="16"/>
              </w:rPr>
            </w:pPr>
          </w:p>
          <w:p w14:paraId="3A338F31" w14:textId="77777777" w:rsidR="00C82A87" w:rsidRDefault="00C82A87" w:rsidP="007F6907">
            <w:pPr>
              <w:rPr>
                <w:sz w:val="16"/>
                <w:szCs w:val="16"/>
              </w:rPr>
            </w:pPr>
          </w:p>
          <w:p w14:paraId="67093054" w14:textId="77777777" w:rsidR="00C82A87" w:rsidRDefault="00C82A87" w:rsidP="007F6907">
            <w:pPr>
              <w:rPr>
                <w:sz w:val="16"/>
                <w:szCs w:val="16"/>
              </w:rPr>
            </w:pPr>
          </w:p>
          <w:p w14:paraId="05D304EA" w14:textId="77777777" w:rsidR="009A74F0" w:rsidRPr="00BB0B2D" w:rsidRDefault="009A74F0" w:rsidP="00C91915">
            <w:pPr>
              <w:rPr>
                <w:lang w:val="it-IT"/>
              </w:rPr>
            </w:pPr>
          </w:p>
        </w:tc>
      </w:tr>
    </w:tbl>
    <w:p w14:paraId="68BE3B0A" w14:textId="77777777" w:rsidR="00495A11" w:rsidRPr="00BB0B2D" w:rsidRDefault="009A74F0">
      <w:pPr>
        <w:spacing w:after="200" w:line="276" w:lineRule="auto"/>
        <w:rPr>
          <w:lang w:val="it-IT"/>
        </w:rPr>
      </w:pPr>
      <w:r w:rsidRPr="00BB0B2D">
        <w:rPr>
          <w:lang w:val="it-IT"/>
        </w:rPr>
        <w:t xml:space="preserve"> </w:t>
      </w:r>
      <w:r w:rsidR="00495A11" w:rsidRPr="00BB0B2D">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7F6907" w:rsidRPr="006F4A59" w14:paraId="4E88134A" w14:textId="77777777" w:rsidTr="000573AE">
        <w:tc>
          <w:tcPr>
            <w:tcW w:w="4111" w:type="dxa"/>
            <w:hideMark/>
          </w:tcPr>
          <w:p w14:paraId="64EBDC2D" w14:textId="77777777" w:rsidR="004E4C3E" w:rsidRDefault="007F6907" w:rsidP="004E4C3E">
            <w:pPr>
              <w:ind w:left="-141"/>
              <w:rPr>
                <w:rFonts w:eastAsia="Times New Roman" w:cs="Arial"/>
                <w:szCs w:val="20"/>
              </w:rPr>
            </w:pPr>
            <w:r w:rsidRPr="00B25ADB">
              <w:rPr>
                <w:rFonts w:eastAsia="Times New Roman" w:cs="Arial"/>
                <w:szCs w:val="20"/>
              </w:rPr>
              <w:lastRenderedPageBreak/>
              <w:t>I</w:t>
            </w:r>
            <w:r>
              <w:rPr>
                <w:rFonts w:eastAsia="Times New Roman" w:cs="Arial"/>
                <w:szCs w:val="20"/>
              </w:rPr>
              <w:t xml:space="preserve">n </w:t>
            </w:r>
            <w:r w:rsidR="006F4A59">
              <w:rPr>
                <w:rFonts w:eastAsia="Times New Roman" w:cs="Arial"/>
                <w:szCs w:val="20"/>
              </w:rPr>
              <w:t>diesem Dokument</w:t>
            </w:r>
            <w:r>
              <w:rPr>
                <w:rFonts w:eastAsia="Times New Roman" w:cs="Arial"/>
                <w:szCs w:val="20"/>
              </w:rPr>
              <w:t xml:space="preserve"> verwenden wir aus Gründen der besseren Lesbarkeit</w:t>
            </w:r>
          </w:p>
          <w:p w14:paraId="476A999E" w14:textId="77777777" w:rsidR="007F6907" w:rsidRPr="007F6907" w:rsidRDefault="007F6907" w:rsidP="004E4C3E">
            <w:pPr>
              <w:ind w:left="-141"/>
              <w:rPr>
                <w:rFonts w:eastAsia="Times New Roman" w:cs="Arial"/>
                <w:szCs w:val="20"/>
              </w:rPr>
            </w:pPr>
            <w:r>
              <w:rPr>
                <w:rFonts w:eastAsia="Times New Roman" w:cs="Arial"/>
                <w:szCs w:val="20"/>
              </w:rPr>
              <w:t xml:space="preserve">lediglich die männliche Form. </w:t>
            </w:r>
            <w:r w:rsidR="006B2049">
              <w:rPr>
                <w:rFonts w:eastAsia="Times New Roman" w:cs="Arial"/>
                <w:szCs w:val="20"/>
              </w:rPr>
              <w:t>Sämtliche Ausführungen beziehen sich gleichermaßen auf weibliche und männliche Personen.</w:t>
            </w:r>
          </w:p>
        </w:tc>
        <w:tc>
          <w:tcPr>
            <w:tcW w:w="4111" w:type="dxa"/>
            <w:hideMark/>
          </w:tcPr>
          <w:p w14:paraId="5F94121F" w14:textId="77777777" w:rsidR="007F6907" w:rsidRPr="007F6907" w:rsidRDefault="007F6907" w:rsidP="000573AE">
            <w:pPr>
              <w:ind w:left="-141"/>
              <w:rPr>
                <w:rFonts w:eastAsia="Times New Roman" w:cs="Arial"/>
                <w:szCs w:val="20"/>
                <w:lang w:val="it-IT"/>
              </w:rPr>
            </w:pPr>
            <w:r w:rsidRPr="00B25ADB">
              <w:rPr>
                <w:rFonts w:eastAsia="Times New Roman" w:cs="Arial"/>
                <w:szCs w:val="20"/>
                <w:lang w:val="it-IT"/>
              </w:rPr>
              <w:t>Allo scopo di una migliore leggibilit</w:t>
            </w:r>
            <w:r>
              <w:rPr>
                <w:rFonts w:eastAsia="Times New Roman" w:cs="Arial"/>
                <w:szCs w:val="20"/>
                <w:lang w:val="it-IT"/>
              </w:rPr>
              <w:t xml:space="preserve">à nel presente </w:t>
            </w:r>
            <w:r w:rsidR="006F4A59">
              <w:rPr>
                <w:rFonts w:eastAsia="Times New Roman" w:cs="Arial"/>
                <w:szCs w:val="20"/>
                <w:lang w:val="it-IT"/>
              </w:rPr>
              <w:t>document</w:t>
            </w:r>
            <w:r>
              <w:rPr>
                <w:rFonts w:eastAsia="Times New Roman" w:cs="Arial"/>
                <w:szCs w:val="20"/>
                <w:lang w:val="it-IT"/>
              </w:rPr>
              <w:t xml:space="preserve">o viene utilizzata la forma maschile. </w:t>
            </w:r>
            <w:r w:rsidR="004E4C3E">
              <w:rPr>
                <w:rFonts w:eastAsia="Times New Roman" w:cs="Arial"/>
                <w:szCs w:val="20"/>
                <w:lang w:val="it-IT"/>
              </w:rPr>
              <w:t>Questa comunque</w:t>
            </w:r>
            <w:r w:rsidR="000573AE">
              <w:rPr>
                <w:rFonts w:eastAsia="Times New Roman" w:cs="Arial"/>
                <w:szCs w:val="20"/>
                <w:lang w:val="it-IT"/>
              </w:rPr>
              <w:t xml:space="preserve"> </w:t>
            </w:r>
            <w:r w:rsidR="004E4C3E">
              <w:rPr>
                <w:rFonts w:eastAsia="Times New Roman" w:cs="Arial"/>
                <w:szCs w:val="20"/>
                <w:lang w:val="it-IT"/>
              </w:rPr>
              <w:t>include sempre anche la forma</w:t>
            </w:r>
            <w:r w:rsidR="000573AE">
              <w:rPr>
                <w:rFonts w:eastAsia="Times New Roman" w:cs="Arial"/>
                <w:szCs w:val="20"/>
                <w:lang w:val="it-IT"/>
              </w:rPr>
              <w:t xml:space="preserve"> </w:t>
            </w:r>
            <w:r w:rsidR="006B2049">
              <w:rPr>
                <w:rFonts w:eastAsia="Times New Roman" w:cs="Arial"/>
                <w:szCs w:val="20"/>
                <w:lang w:val="it-IT"/>
              </w:rPr>
              <w:t>femminile.</w:t>
            </w:r>
          </w:p>
        </w:tc>
      </w:tr>
    </w:tbl>
    <w:p w14:paraId="5558EA87" w14:textId="77777777" w:rsidR="007F6907" w:rsidRDefault="007F6907">
      <w:pPr>
        <w:spacing w:after="200" w:line="276" w:lineRule="auto"/>
        <w:rPr>
          <w:lang w:val="it-IT"/>
        </w:rPr>
      </w:pPr>
    </w:p>
    <w:p w14:paraId="4F2A256B" w14:textId="77777777" w:rsidR="007F6907" w:rsidRDefault="007F6907">
      <w:pPr>
        <w:spacing w:after="200" w:line="276" w:lineRule="auto"/>
        <w:rPr>
          <w:lang w:val="it-IT"/>
        </w:rPr>
      </w:pPr>
      <w:r>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5F3196" w:rsidRPr="005F3196" w14:paraId="37FB055A" w14:textId="77777777" w:rsidTr="00AC03A9">
        <w:tc>
          <w:tcPr>
            <w:tcW w:w="4111" w:type="dxa"/>
          </w:tcPr>
          <w:p w14:paraId="1EEA54B0" w14:textId="77777777" w:rsidR="005F3196" w:rsidRPr="00FE3F39" w:rsidRDefault="007F6907" w:rsidP="00B25ADB">
            <w:pPr>
              <w:pStyle w:val="NurText"/>
              <w:ind w:left="-141" w:right="-284"/>
              <w:rPr>
                <w:rFonts w:ascii="Akkurat-Bold" w:hAnsi="Akkurat-Bold" w:cs="Arial"/>
                <w:sz w:val="26"/>
                <w:szCs w:val="26"/>
              </w:rPr>
            </w:pPr>
            <w:r w:rsidRPr="00FE3F39">
              <w:lastRenderedPageBreak/>
              <w:br w:type="column"/>
            </w:r>
            <w:r w:rsidR="00530D82" w:rsidRPr="00FE3F39">
              <w:rPr>
                <w:rFonts w:ascii="Akkurat-Bold" w:hAnsi="Akkurat-Bold" w:cs="Arial"/>
                <w:sz w:val="26"/>
                <w:szCs w:val="26"/>
              </w:rPr>
              <w:t>Inhaltsverzeichnis</w:t>
            </w:r>
          </w:p>
        </w:tc>
        <w:tc>
          <w:tcPr>
            <w:tcW w:w="4111" w:type="dxa"/>
          </w:tcPr>
          <w:p w14:paraId="1EBF9D1C" w14:textId="77777777" w:rsidR="005F3196" w:rsidRPr="00FE3F39" w:rsidRDefault="00530D82" w:rsidP="00B25ADB">
            <w:pPr>
              <w:spacing w:line="240" w:lineRule="auto"/>
              <w:ind w:right="-284"/>
              <w:rPr>
                <w:rFonts w:ascii="Akkurat-Bold" w:hAnsi="Akkurat-Bold" w:cs="Arial"/>
                <w:sz w:val="26"/>
                <w:szCs w:val="26"/>
                <w:lang w:val="it-IT"/>
              </w:rPr>
            </w:pPr>
            <w:r w:rsidRPr="00FE3F39">
              <w:rPr>
                <w:rFonts w:ascii="Akkurat-Bold" w:hAnsi="Akkurat-Bold" w:cs="Arial"/>
                <w:sz w:val="26"/>
                <w:szCs w:val="26"/>
                <w:lang w:val="it-IT"/>
              </w:rPr>
              <w:t>Elenco</w:t>
            </w:r>
          </w:p>
        </w:tc>
      </w:tr>
      <w:tr w:rsidR="005F3196" w:rsidRPr="0068747A" w14:paraId="5AAA8247" w14:textId="77777777" w:rsidTr="00AC03A9">
        <w:tc>
          <w:tcPr>
            <w:tcW w:w="4111" w:type="dxa"/>
          </w:tcPr>
          <w:p w14:paraId="340920CB" w14:textId="77777777" w:rsidR="005F3196" w:rsidRPr="00FE3F39" w:rsidRDefault="003B3CC9" w:rsidP="00B25ADB">
            <w:pPr>
              <w:pStyle w:val="NurText"/>
              <w:ind w:left="-141" w:right="-284"/>
              <w:rPr>
                <w:rFonts w:ascii="Akkurat-Bold" w:hAnsi="Akkurat-Bold" w:cs="Arial"/>
              </w:rPr>
            </w:pPr>
            <w:r w:rsidRPr="00FE3F39">
              <w:rPr>
                <w:rFonts w:ascii="Akkurat-Bold" w:hAnsi="Akkurat-Bold" w:cs="Arial"/>
              </w:rPr>
              <w:t xml:space="preserve"> </w:t>
            </w:r>
          </w:p>
        </w:tc>
        <w:tc>
          <w:tcPr>
            <w:tcW w:w="4111" w:type="dxa"/>
          </w:tcPr>
          <w:p w14:paraId="5D3BD014" w14:textId="77777777" w:rsidR="005F3196" w:rsidRPr="00FE3F39" w:rsidRDefault="005F3196" w:rsidP="00B25ADB">
            <w:pPr>
              <w:spacing w:line="240" w:lineRule="auto"/>
              <w:ind w:right="-284"/>
              <w:rPr>
                <w:rFonts w:ascii="Akkurat-Bold" w:hAnsi="Akkurat-Bold" w:cs="Arial"/>
                <w:szCs w:val="20"/>
                <w:lang w:val="it-IT"/>
              </w:rPr>
            </w:pPr>
          </w:p>
        </w:tc>
      </w:tr>
      <w:tr w:rsidR="00EC3B66" w:rsidRPr="0068747A" w14:paraId="7708A541" w14:textId="77777777" w:rsidTr="00AC03A9">
        <w:tc>
          <w:tcPr>
            <w:tcW w:w="4111" w:type="dxa"/>
            <w:hideMark/>
          </w:tcPr>
          <w:p w14:paraId="5A54D707" w14:textId="77777777" w:rsidR="00EC3B66" w:rsidRPr="00FE3F39" w:rsidRDefault="00EC3B66" w:rsidP="0068747A">
            <w:pPr>
              <w:pStyle w:val="NurText"/>
              <w:ind w:left="568" w:right="-284" w:hanging="709"/>
              <w:rPr>
                <w:rFonts w:ascii="Akkurat-Light" w:hAnsi="Akkurat-Light" w:cs="Arial"/>
              </w:rPr>
            </w:pPr>
          </w:p>
        </w:tc>
        <w:tc>
          <w:tcPr>
            <w:tcW w:w="4111" w:type="dxa"/>
            <w:hideMark/>
          </w:tcPr>
          <w:p w14:paraId="03C9FD57" w14:textId="77777777" w:rsidR="00EC3B66" w:rsidRPr="00FE3F39" w:rsidRDefault="00EC3B66" w:rsidP="0068747A">
            <w:pPr>
              <w:pStyle w:val="NurText"/>
              <w:ind w:left="710" w:right="-284" w:hanging="709"/>
              <w:rPr>
                <w:rFonts w:ascii="Akkurat-Light" w:hAnsi="Akkurat-Light" w:cs="Arial"/>
                <w:lang w:val="it-IT"/>
              </w:rPr>
            </w:pPr>
          </w:p>
        </w:tc>
      </w:tr>
      <w:tr w:rsidR="00FA71A2" w:rsidRPr="00AB1C44" w14:paraId="26234FA7" w14:textId="77777777" w:rsidTr="00AC03A9">
        <w:tc>
          <w:tcPr>
            <w:tcW w:w="4111" w:type="dxa"/>
            <w:hideMark/>
          </w:tcPr>
          <w:p w14:paraId="21B8A6BA" w14:textId="77777777" w:rsidR="00CC5539" w:rsidRPr="00FE3F39" w:rsidRDefault="00DF1E68" w:rsidP="00DF1E68">
            <w:pPr>
              <w:pStyle w:val="NurText"/>
              <w:ind w:left="568" w:right="-284" w:hanging="709"/>
              <w:rPr>
                <w:rFonts w:ascii="Akkurat-Light" w:hAnsi="Akkurat-Light" w:cs="Arial"/>
              </w:rPr>
            </w:pPr>
            <w:r w:rsidRPr="00FE3F39">
              <w:rPr>
                <w:rFonts w:ascii="Akkurat-Light" w:hAnsi="Akkurat-Light" w:cs="Arial"/>
              </w:rPr>
              <w:t>Vorwort</w:t>
            </w:r>
          </w:p>
        </w:tc>
        <w:tc>
          <w:tcPr>
            <w:tcW w:w="4111" w:type="dxa"/>
            <w:hideMark/>
          </w:tcPr>
          <w:p w14:paraId="43E0E7A4" w14:textId="77777777" w:rsidR="00CC5539" w:rsidRPr="00FE3F39" w:rsidRDefault="001D79EB" w:rsidP="001D79EB">
            <w:pPr>
              <w:pStyle w:val="NurText"/>
              <w:ind w:left="710" w:right="-284" w:hanging="709"/>
              <w:rPr>
                <w:rFonts w:ascii="Akkurat-Light" w:hAnsi="Akkurat-Light" w:cs="Arial"/>
                <w:lang w:val="it-IT"/>
              </w:rPr>
            </w:pPr>
            <w:r w:rsidRPr="00FE3F39">
              <w:rPr>
                <w:rFonts w:ascii="Akkurat-Light" w:hAnsi="Akkurat-Light" w:cs="Arial"/>
                <w:lang w:val="it-IT"/>
              </w:rPr>
              <w:t>Premessa</w:t>
            </w:r>
          </w:p>
        </w:tc>
      </w:tr>
      <w:tr w:rsidR="00D46B39" w:rsidRPr="0068747A" w14:paraId="0CB32059" w14:textId="77777777" w:rsidTr="008B3025">
        <w:tc>
          <w:tcPr>
            <w:tcW w:w="4111" w:type="dxa"/>
            <w:hideMark/>
          </w:tcPr>
          <w:p w14:paraId="6CE5021C" w14:textId="77777777" w:rsidR="00D46B39" w:rsidRPr="00FE3F39" w:rsidRDefault="00D46B39" w:rsidP="008B3025">
            <w:pPr>
              <w:pStyle w:val="NurText"/>
              <w:ind w:left="568" w:right="-284" w:hanging="709"/>
              <w:rPr>
                <w:rFonts w:ascii="Akkurat-Light" w:hAnsi="Akkurat-Light" w:cs="Arial"/>
              </w:rPr>
            </w:pPr>
          </w:p>
        </w:tc>
        <w:tc>
          <w:tcPr>
            <w:tcW w:w="4111" w:type="dxa"/>
            <w:hideMark/>
          </w:tcPr>
          <w:p w14:paraId="288EE34F" w14:textId="77777777" w:rsidR="00D46B39" w:rsidRPr="00FE3F39" w:rsidRDefault="00D46B39" w:rsidP="008B3025">
            <w:pPr>
              <w:pStyle w:val="NurText"/>
              <w:ind w:left="710" w:right="-284" w:hanging="709"/>
              <w:rPr>
                <w:rFonts w:ascii="Akkurat-Light" w:hAnsi="Akkurat-Light" w:cs="Arial"/>
                <w:lang w:val="it-IT"/>
              </w:rPr>
            </w:pPr>
          </w:p>
        </w:tc>
      </w:tr>
      <w:tr w:rsidR="00D46B39" w:rsidRPr="00A0477B" w14:paraId="5EB0BDD4" w14:textId="77777777" w:rsidTr="008B3025">
        <w:tc>
          <w:tcPr>
            <w:tcW w:w="4111" w:type="dxa"/>
            <w:hideMark/>
          </w:tcPr>
          <w:p w14:paraId="4EECB738" w14:textId="73B3D0BE" w:rsidR="00D46B39" w:rsidRPr="00FE3F39" w:rsidRDefault="00D46B39" w:rsidP="00D46B39">
            <w:pPr>
              <w:pStyle w:val="NurText"/>
              <w:ind w:left="568" w:right="-284" w:hanging="709"/>
              <w:rPr>
                <w:rFonts w:ascii="Akkurat-Light" w:hAnsi="Akkurat-Light" w:cs="Arial"/>
              </w:rPr>
            </w:pPr>
            <w:r w:rsidRPr="00FE3F39">
              <w:rPr>
                <w:rFonts w:ascii="Akkurat-Light" w:hAnsi="Akkurat-Light" w:cs="Arial"/>
              </w:rPr>
              <w:t>Art. 1</w:t>
            </w:r>
            <w:r>
              <w:rPr>
                <w:rFonts w:ascii="Akkurat-Light" w:hAnsi="Akkurat-Light" w:cs="Arial"/>
              </w:rPr>
              <w:tab/>
              <w:t>Der externe und interne Kontext</w:t>
            </w:r>
          </w:p>
        </w:tc>
        <w:tc>
          <w:tcPr>
            <w:tcW w:w="4111" w:type="dxa"/>
            <w:hideMark/>
          </w:tcPr>
          <w:p w14:paraId="6A3DC4B8" w14:textId="66F5292E" w:rsidR="00D46B39" w:rsidRPr="00FE3F39" w:rsidRDefault="00D46B39" w:rsidP="00D46B39">
            <w:pPr>
              <w:pStyle w:val="NurText"/>
              <w:ind w:left="710" w:right="-284" w:hanging="709"/>
              <w:rPr>
                <w:rFonts w:ascii="Akkurat-Light" w:hAnsi="Akkurat-Light" w:cs="Arial"/>
                <w:lang w:val="it-IT"/>
              </w:rPr>
            </w:pPr>
            <w:r w:rsidRPr="00FE3F39">
              <w:rPr>
                <w:rFonts w:ascii="Akkurat-Light" w:hAnsi="Akkurat-Light" w:cs="Arial"/>
                <w:lang w:val="it-IT"/>
              </w:rPr>
              <w:t>Art. 1</w:t>
            </w:r>
            <w:r w:rsidRPr="00FE3F39">
              <w:rPr>
                <w:rFonts w:ascii="Akkurat-Light" w:hAnsi="Akkurat-Light" w:cs="Arial"/>
                <w:lang w:val="it-IT"/>
              </w:rPr>
              <w:tab/>
            </w:r>
            <w:r>
              <w:rPr>
                <w:rFonts w:ascii="Akkurat-Light" w:hAnsi="Akkurat-Light" w:cs="Arial"/>
                <w:lang w:val="it-IT"/>
              </w:rPr>
              <w:t>Il contesto esterno ed interno</w:t>
            </w:r>
          </w:p>
        </w:tc>
      </w:tr>
      <w:tr w:rsidR="004E4C3E" w:rsidRPr="00A0477B" w14:paraId="1441E5F8" w14:textId="77777777" w:rsidTr="00AC03A9">
        <w:tc>
          <w:tcPr>
            <w:tcW w:w="4111" w:type="dxa"/>
            <w:hideMark/>
          </w:tcPr>
          <w:p w14:paraId="33B381AD" w14:textId="77777777" w:rsidR="004E4C3E" w:rsidRPr="00D46B39" w:rsidRDefault="004E4C3E" w:rsidP="004E4C3E">
            <w:pPr>
              <w:pStyle w:val="NurText"/>
              <w:ind w:left="568" w:right="-284" w:hanging="709"/>
              <w:rPr>
                <w:rFonts w:ascii="Akkurat-Light" w:hAnsi="Akkurat-Light" w:cs="Arial"/>
                <w:lang w:val="it-IT"/>
              </w:rPr>
            </w:pPr>
          </w:p>
        </w:tc>
        <w:tc>
          <w:tcPr>
            <w:tcW w:w="4111" w:type="dxa"/>
            <w:hideMark/>
          </w:tcPr>
          <w:p w14:paraId="088292AF" w14:textId="77777777" w:rsidR="004E4C3E" w:rsidRPr="00FE3F39" w:rsidRDefault="004E4C3E" w:rsidP="004E4C3E">
            <w:pPr>
              <w:pStyle w:val="NurText"/>
              <w:ind w:left="710" w:right="-284" w:hanging="709"/>
              <w:rPr>
                <w:rFonts w:ascii="Akkurat-Light" w:hAnsi="Akkurat-Light" w:cs="Arial"/>
                <w:lang w:val="it-IT"/>
              </w:rPr>
            </w:pPr>
          </w:p>
        </w:tc>
      </w:tr>
      <w:tr w:rsidR="001D79EB" w:rsidRPr="00A0477B" w14:paraId="1038C8A0" w14:textId="77777777" w:rsidTr="00AC03A9">
        <w:tc>
          <w:tcPr>
            <w:tcW w:w="4111" w:type="dxa"/>
            <w:hideMark/>
          </w:tcPr>
          <w:p w14:paraId="3F201CE2" w14:textId="515A4F4F" w:rsidR="001D79EB" w:rsidRPr="00FE3F39" w:rsidRDefault="00D46B39" w:rsidP="005F1B04">
            <w:pPr>
              <w:pStyle w:val="NurText"/>
              <w:ind w:left="568" w:right="-284" w:hanging="709"/>
              <w:rPr>
                <w:rFonts w:ascii="Akkurat-Light" w:hAnsi="Akkurat-Light" w:cs="Arial"/>
              </w:rPr>
            </w:pPr>
            <w:r>
              <w:rPr>
                <w:rFonts w:ascii="Akkurat-Light" w:hAnsi="Akkurat-Light" w:cs="Arial"/>
              </w:rPr>
              <w:t>Art. 2</w:t>
            </w:r>
            <w:r w:rsidR="005F1B04">
              <w:rPr>
                <w:rFonts w:ascii="Akkurat-Light" w:hAnsi="Akkurat-Light" w:cs="Arial"/>
              </w:rPr>
              <w:tab/>
              <w:t>Die Organisationsstruktur</w:t>
            </w:r>
            <w:r w:rsidR="008C7FB0">
              <w:rPr>
                <w:rFonts w:ascii="Akkurat-Light" w:hAnsi="Akkurat-Light" w:cs="Arial"/>
              </w:rPr>
              <w:t xml:space="preserve"> des Abwasserkonsortium </w:t>
            </w:r>
            <w:proofErr w:type="spellStart"/>
            <w:r w:rsidR="008C7FB0">
              <w:rPr>
                <w:rFonts w:ascii="Akkurat-Light" w:hAnsi="Akkurat-Light" w:cs="Arial"/>
              </w:rPr>
              <w:t>Pustertal</w:t>
            </w:r>
            <w:proofErr w:type="spellEnd"/>
          </w:p>
        </w:tc>
        <w:tc>
          <w:tcPr>
            <w:tcW w:w="4111" w:type="dxa"/>
            <w:hideMark/>
          </w:tcPr>
          <w:p w14:paraId="4E00D002" w14:textId="1C548136" w:rsidR="001D79EB" w:rsidRPr="00FE3F39" w:rsidRDefault="00D46B39" w:rsidP="005F1B04">
            <w:pPr>
              <w:pStyle w:val="NurText"/>
              <w:ind w:left="710" w:right="-284" w:hanging="709"/>
              <w:rPr>
                <w:rFonts w:ascii="Akkurat-Light" w:hAnsi="Akkurat-Light" w:cs="Arial"/>
                <w:lang w:val="it-IT"/>
              </w:rPr>
            </w:pPr>
            <w:r>
              <w:rPr>
                <w:rFonts w:ascii="Akkurat-Light" w:hAnsi="Akkurat-Light" w:cs="Arial"/>
                <w:lang w:val="it-IT"/>
              </w:rPr>
              <w:t>Art. 2</w:t>
            </w:r>
            <w:r w:rsidR="001D79EB" w:rsidRPr="00FE3F39">
              <w:rPr>
                <w:rFonts w:ascii="Akkurat-Light" w:hAnsi="Akkurat-Light" w:cs="Arial"/>
                <w:lang w:val="it-IT"/>
              </w:rPr>
              <w:tab/>
              <w:t>La struttura organizzativa</w:t>
            </w:r>
            <w:r w:rsidR="008C7FB0">
              <w:rPr>
                <w:rFonts w:ascii="Akkurat-Light" w:hAnsi="Akkurat-Light" w:cs="Arial"/>
                <w:lang w:val="it-IT"/>
              </w:rPr>
              <w:t xml:space="preserve"> del Consorzio acque di scarico Pusteria</w:t>
            </w:r>
          </w:p>
        </w:tc>
      </w:tr>
      <w:tr w:rsidR="004E4C3E" w:rsidRPr="00A0477B" w14:paraId="56449573" w14:textId="77777777" w:rsidTr="00AC03A9">
        <w:tc>
          <w:tcPr>
            <w:tcW w:w="4111" w:type="dxa"/>
            <w:hideMark/>
          </w:tcPr>
          <w:p w14:paraId="6D756B2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C9DA15F" w14:textId="77777777" w:rsidR="004E4C3E" w:rsidRPr="00FE3F39" w:rsidRDefault="004E4C3E" w:rsidP="004E4C3E">
            <w:pPr>
              <w:pStyle w:val="NurText"/>
              <w:ind w:left="710" w:right="-284" w:hanging="709"/>
              <w:rPr>
                <w:rFonts w:ascii="Akkurat-Light" w:hAnsi="Akkurat-Light" w:cs="Arial"/>
                <w:lang w:val="it-IT"/>
              </w:rPr>
            </w:pPr>
          </w:p>
        </w:tc>
      </w:tr>
      <w:tr w:rsidR="001D79EB" w:rsidRPr="00A0477B" w14:paraId="2029320A" w14:textId="77777777" w:rsidTr="00AC03A9">
        <w:tc>
          <w:tcPr>
            <w:tcW w:w="4111" w:type="dxa"/>
            <w:hideMark/>
          </w:tcPr>
          <w:p w14:paraId="202631C0" w14:textId="689E4F28" w:rsidR="001D79EB" w:rsidRPr="00FE3F39" w:rsidRDefault="00361EC7" w:rsidP="00D46B39">
            <w:pPr>
              <w:pStyle w:val="NurText"/>
              <w:ind w:left="568" w:right="-284" w:hanging="709"/>
              <w:rPr>
                <w:rFonts w:ascii="Akkurat-Light" w:hAnsi="Akkurat-Light" w:cs="Arial"/>
              </w:rPr>
            </w:pPr>
            <w:r w:rsidRPr="00FE3F39">
              <w:rPr>
                <w:rFonts w:ascii="Akkurat-Light" w:hAnsi="Akkurat-Light" w:cs="Arial"/>
              </w:rPr>
              <w:t>A</w:t>
            </w:r>
            <w:r w:rsidR="00B31137">
              <w:rPr>
                <w:rFonts w:ascii="Akkurat-Light" w:hAnsi="Akkurat-Light" w:cs="Arial"/>
              </w:rPr>
              <w:t xml:space="preserve">rt. </w:t>
            </w:r>
            <w:r w:rsidR="00D46B39">
              <w:rPr>
                <w:rFonts w:ascii="Akkurat-Light" w:hAnsi="Akkurat-Light" w:cs="Arial"/>
              </w:rPr>
              <w:t>3</w:t>
            </w:r>
            <w:r w:rsidR="001D79EB" w:rsidRPr="00FE3F39">
              <w:rPr>
                <w:rFonts w:ascii="Akkurat-Light" w:hAnsi="Akkurat-Light" w:cs="Arial"/>
              </w:rPr>
              <w:tab/>
            </w:r>
            <w:r w:rsidR="007B50CF" w:rsidRPr="00FE3F39">
              <w:rPr>
                <w:rFonts w:ascii="Akkurat-Light" w:hAnsi="Akkurat-Light" w:cs="Arial"/>
              </w:rPr>
              <w:t>Delegationsprinzip</w:t>
            </w:r>
            <w:r w:rsidR="007B50CF" w:rsidRPr="00FE3F39">
              <w:rPr>
                <w:rFonts w:ascii="Akkurat-Light" w:hAnsi="Akkurat-Light" w:cs="Arial"/>
              </w:rPr>
              <w:br/>
              <w:t>Pflicht zur Zusammenarbeit</w:t>
            </w:r>
            <w:r w:rsidR="007B50CF" w:rsidRPr="00FE3F39">
              <w:rPr>
                <w:rFonts w:ascii="Akkurat-Light" w:hAnsi="Akkurat-Light" w:cs="Arial"/>
              </w:rPr>
              <w:br/>
            </w:r>
            <w:r w:rsidR="001D79EB" w:rsidRPr="00FE3F39">
              <w:rPr>
                <w:rFonts w:ascii="Akkurat-Light" w:hAnsi="Akkurat-Light" w:cs="Arial"/>
              </w:rPr>
              <w:t>Mitverantwortung</w:t>
            </w:r>
          </w:p>
        </w:tc>
        <w:tc>
          <w:tcPr>
            <w:tcW w:w="4111" w:type="dxa"/>
            <w:hideMark/>
          </w:tcPr>
          <w:p w14:paraId="744F4579" w14:textId="3462F902"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3</w:t>
            </w:r>
            <w:r w:rsidR="007B50CF" w:rsidRPr="00FE3F39">
              <w:rPr>
                <w:rFonts w:ascii="Akkurat-Light" w:hAnsi="Akkurat-Light" w:cs="Arial"/>
                <w:lang w:val="it-IT"/>
              </w:rPr>
              <w:tab/>
              <w:t>Principio di delega</w:t>
            </w:r>
            <w:r w:rsidR="007B50CF" w:rsidRPr="00FE3F39">
              <w:rPr>
                <w:rFonts w:ascii="Akkurat-Light" w:hAnsi="Akkurat-Light" w:cs="Arial"/>
                <w:lang w:val="it-IT"/>
              </w:rPr>
              <w:br/>
              <w:t>obbligo di collaborazione</w:t>
            </w:r>
            <w:r w:rsidR="007B50CF" w:rsidRPr="00FE3F39">
              <w:rPr>
                <w:rFonts w:ascii="Akkurat-Light" w:hAnsi="Akkurat-Light" w:cs="Arial"/>
                <w:lang w:val="it-IT"/>
              </w:rPr>
              <w:br/>
            </w:r>
            <w:r w:rsidR="001D79EB" w:rsidRPr="00FE3F39">
              <w:rPr>
                <w:rFonts w:ascii="Akkurat-Light" w:hAnsi="Akkurat-Light" w:cs="Arial"/>
                <w:lang w:val="it-IT"/>
              </w:rPr>
              <w:t>corresponsabilità</w:t>
            </w:r>
          </w:p>
        </w:tc>
      </w:tr>
      <w:tr w:rsidR="004E4C3E" w:rsidRPr="00A0477B" w14:paraId="0C45905D" w14:textId="77777777" w:rsidTr="00AC03A9">
        <w:tc>
          <w:tcPr>
            <w:tcW w:w="4111" w:type="dxa"/>
            <w:hideMark/>
          </w:tcPr>
          <w:p w14:paraId="67715F81"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0369C8B6" w14:textId="77777777" w:rsidR="004E4C3E" w:rsidRPr="00FE3F39" w:rsidRDefault="004E4C3E" w:rsidP="004E4C3E">
            <w:pPr>
              <w:pStyle w:val="NurText"/>
              <w:ind w:left="710" w:right="-284" w:hanging="709"/>
              <w:rPr>
                <w:rFonts w:ascii="Akkurat-Light" w:hAnsi="Akkurat-Light" w:cs="Arial"/>
                <w:lang w:val="it-IT"/>
              </w:rPr>
            </w:pPr>
          </w:p>
        </w:tc>
      </w:tr>
      <w:tr w:rsidR="001D79EB" w:rsidRPr="00A0477B" w14:paraId="538014EF" w14:textId="77777777" w:rsidTr="00AC03A9">
        <w:tc>
          <w:tcPr>
            <w:tcW w:w="4111" w:type="dxa"/>
            <w:hideMark/>
          </w:tcPr>
          <w:p w14:paraId="63BFF3A2" w14:textId="5E6B0C16"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4</w:t>
            </w:r>
            <w:r w:rsidR="001D79EB" w:rsidRPr="00FE3F39">
              <w:rPr>
                <w:rFonts w:ascii="Akkurat-Light" w:hAnsi="Akkurat-Light" w:cs="Arial"/>
              </w:rPr>
              <w:tab/>
            </w:r>
            <w:r w:rsidR="007B50CF" w:rsidRPr="00FE3F39">
              <w:rPr>
                <w:rFonts w:ascii="Akkurat-Light" w:hAnsi="Akkurat-Light" w:cs="Arial"/>
              </w:rPr>
              <w:t>Der methodologische Ansatz</w:t>
            </w:r>
            <w:r w:rsidR="007B50CF" w:rsidRPr="00FE3F39">
              <w:rPr>
                <w:rFonts w:ascii="Akkurat-Light" w:hAnsi="Akkurat-Light" w:cs="Arial"/>
              </w:rPr>
              <w:br/>
            </w:r>
            <w:r w:rsidR="001D79EB" w:rsidRPr="00FE3F39">
              <w:rPr>
                <w:rFonts w:ascii="Akkurat-Light" w:hAnsi="Akkurat-Light" w:cs="Arial"/>
              </w:rPr>
              <w:t>zur Planerstellung</w:t>
            </w:r>
          </w:p>
        </w:tc>
        <w:tc>
          <w:tcPr>
            <w:tcW w:w="4111" w:type="dxa"/>
            <w:hideMark/>
          </w:tcPr>
          <w:p w14:paraId="55F2825D" w14:textId="753C855B"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4</w:t>
            </w:r>
            <w:r w:rsidR="007B50CF" w:rsidRPr="00FE3F39">
              <w:rPr>
                <w:rFonts w:ascii="Akkurat-Light" w:hAnsi="Akkurat-Light" w:cs="Arial"/>
                <w:lang w:val="it-IT"/>
              </w:rPr>
              <w:tab/>
              <w:t>L'approccio metodologico</w:t>
            </w:r>
            <w:r w:rsidR="007B50CF" w:rsidRPr="00FE3F39">
              <w:rPr>
                <w:rFonts w:ascii="Akkurat-Light" w:hAnsi="Akkurat-Light" w:cs="Arial"/>
                <w:lang w:val="it-IT"/>
              </w:rPr>
              <w:br/>
            </w:r>
            <w:r w:rsidR="001D79EB" w:rsidRPr="00FE3F39">
              <w:rPr>
                <w:rFonts w:ascii="Akkurat-Light" w:hAnsi="Akkurat-Light" w:cs="Arial"/>
                <w:lang w:val="it-IT"/>
              </w:rPr>
              <w:t>adottato per la cos</w:t>
            </w:r>
            <w:r w:rsidR="007B50CF" w:rsidRPr="00FE3F39">
              <w:rPr>
                <w:rFonts w:ascii="Akkurat-Light" w:hAnsi="Akkurat-Light" w:cs="Arial"/>
                <w:lang w:val="it-IT"/>
              </w:rPr>
              <w:t>truzione</w:t>
            </w:r>
            <w:r w:rsidR="007B50CF" w:rsidRPr="00FE3F39">
              <w:rPr>
                <w:rFonts w:ascii="Akkurat-Light" w:hAnsi="Akkurat-Light" w:cs="Arial"/>
                <w:lang w:val="it-IT"/>
              </w:rPr>
              <w:br/>
            </w:r>
            <w:r w:rsidR="001D79EB" w:rsidRPr="00FE3F39">
              <w:rPr>
                <w:rFonts w:ascii="Akkurat-Light" w:hAnsi="Akkurat-Light" w:cs="Arial"/>
                <w:lang w:val="it-IT"/>
              </w:rPr>
              <w:t>del piano</w:t>
            </w:r>
          </w:p>
        </w:tc>
      </w:tr>
      <w:tr w:rsidR="004E4C3E" w:rsidRPr="00A0477B" w14:paraId="713EAC90" w14:textId="77777777" w:rsidTr="00AC03A9">
        <w:tc>
          <w:tcPr>
            <w:tcW w:w="4111" w:type="dxa"/>
            <w:hideMark/>
          </w:tcPr>
          <w:p w14:paraId="73AFE4EB"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3DEE123E" w14:textId="77777777" w:rsidR="004E4C3E" w:rsidRPr="00FE3F39" w:rsidRDefault="004E4C3E" w:rsidP="004E4C3E">
            <w:pPr>
              <w:pStyle w:val="NurText"/>
              <w:ind w:left="710" w:right="-284" w:hanging="709"/>
              <w:rPr>
                <w:rFonts w:ascii="Akkurat-Light" w:hAnsi="Akkurat-Light" w:cs="Arial"/>
                <w:lang w:val="it-IT"/>
              </w:rPr>
            </w:pPr>
          </w:p>
        </w:tc>
      </w:tr>
      <w:tr w:rsidR="001D79EB" w:rsidRPr="00A0477B" w14:paraId="4824864B" w14:textId="77777777" w:rsidTr="00AC03A9">
        <w:tc>
          <w:tcPr>
            <w:tcW w:w="4111" w:type="dxa"/>
            <w:hideMark/>
          </w:tcPr>
          <w:p w14:paraId="0C6EFA90" w14:textId="5C864D47"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5</w:t>
            </w:r>
            <w:r w:rsidR="001D79EB" w:rsidRPr="00FE3F39">
              <w:rPr>
                <w:rFonts w:ascii="Akkurat-Light" w:hAnsi="Akkurat-Light" w:cs="Arial"/>
              </w:rPr>
              <w:tab/>
              <w:t>Der Ablauf der Planerstellung</w:t>
            </w:r>
          </w:p>
        </w:tc>
        <w:tc>
          <w:tcPr>
            <w:tcW w:w="4111" w:type="dxa"/>
            <w:hideMark/>
          </w:tcPr>
          <w:p w14:paraId="188F2FAC" w14:textId="2F41CE1E"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5</w:t>
            </w:r>
            <w:r w:rsidR="001D79EB" w:rsidRPr="00FE3F39">
              <w:rPr>
                <w:rFonts w:ascii="Akkurat-Light" w:hAnsi="Akkurat-Light" w:cs="Arial"/>
                <w:lang w:val="it-IT"/>
              </w:rPr>
              <w:tab/>
              <w:t>Il percorso di costruzione del piano</w:t>
            </w:r>
          </w:p>
        </w:tc>
      </w:tr>
      <w:tr w:rsidR="007B50CF" w:rsidRPr="00A0477B" w14:paraId="5E3E4A5B" w14:textId="77777777" w:rsidTr="00AC03A9">
        <w:tc>
          <w:tcPr>
            <w:tcW w:w="4111" w:type="dxa"/>
            <w:hideMark/>
          </w:tcPr>
          <w:p w14:paraId="3C40B68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19A807C2" w14:textId="77777777" w:rsidR="007B50CF" w:rsidRPr="00FE3F39" w:rsidRDefault="007B50CF" w:rsidP="001A7B0F">
            <w:pPr>
              <w:pStyle w:val="NurText"/>
              <w:ind w:left="710" w:right="-284" w:hanging="709"/>
              <w:rPr>
                <w:rFonts w:ascii="Akkurat-Light" w:hAnsi="Akkurat-Light" w:cs="Arial"/>
                <w:lang w:val="it-IT"/>
              </w:rPr>
            </w:pPr>
          </w:p>
        </w:tc>
      </w:tr>
      <w:tr w:rsidR="001D79EB" w:rsidRPr="00A0477B" w14:paraId="22AD0664" w14:textId="77777777" w:rsidTr="00AC03A9">
        <w:tc>
          <w:tcPr>
            <w:tcW w:w="4111" w:type="dxa"/>
            <w:hideMark/>
          </w:tcPr>
          <w:p w14:paraId="35CDE4F2" w14:textId="41970D62"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6</w:t>
            </w:r>
            <w:r w:rsidR="001D79EB" w:rsidRPr="00FE3F39">
              <w:rPr>
                <w:rFonts w:ascii="Akkurat-Light" w:hAnsi="Akkurat-Light" w:cs="Arial"/>
              </w:rPr>
              <w:tab/>
              <w:t xml:space="preserve">Allgemeine </w:t>
            </w:r>
            <w:r w:rsidR="0054219D">
              <w:rPr>
                <w:rFonts w:ascii="Akkurat-Light" w:hAnsi="Akkurat-Light" w:cs="Arial"/>
              </w:rPr>
              <w:t>organisatorische</w:t>
            </w:r>
            <w:r w:rsidR="0054219D">
              <w:rPr>
                <w:rFonts w:ascii="Akkurat-Light" w:hAnsi="Akkurat-Light" w:cs="Arial"/>
              </w:rPr>
              <w:br/>
            </w:r>
            <w:r w:rsidR="003E73CB" w:rsidRPr="00FE3F39">
              <w:rPr>
                <w:rFonts w:ascii="Akkurat-Light" w:hAnsi="Akkurat-Light" w:cs="Arial"/>
              </w:rPr>
              <w:t>Maßnahmen</w:t>
            </w:r>
          </w:p>
        </w:tc>
        <w:tc>
          <w:tcPr>
            <w:tcW w:w="4111" w:type="dxa"/>
            <w:hideMark/>
          </w:tcPr>
          <w:p w14:paraId="36D4F44D" w14:textId="434A67D7" w:rsidR="001D79EB" w:rsidRPr="00056ADD"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6</w:t>
            </w:r>
            <w:r w:rsidR="007B50CF" w:rsidRPr="00056ADD">
              <w:rPr>
                <w:rFonts w:ascii="Akkurat-Light" w:hAnsi="Akkurat-Light" w:cs="Arial"/>
                <w:lang w:val="it-IT"/>
              </w:rPr>
              <w:tab/>
              <w:t>Le misure organizzative di</w:t>
            </w:r>
            <w:r w:rsidR="007B50CF" w:rsidRPr="00056ADD">
              <w:rPr>
                <w:rFonts w:ascii="Akkurat-Light" w:hAnsi="Akkurat-Light" w:cs="Arial"/>
                <w:lang w:val="it-IT"/>
              </w:rPr>
              <w:br/>
            </w:r>
            <w:r w:rsidR="001D79EB" w:rsidRPr="00056ADD">
              <w:rPr>
                <w:rFonts w:ascii="Akkurat-Light" w:hAnsi="Akkurat-Light" w:cs="Arial"/>
                <w:lang w:val="it-IT"/>
              </w:rPr>
              <w:t>carattere generale</w:t>
            </w:r>
          </w:p>
        </w:tc>
      </w:tr>
      <w:tr w:rsidR="004E4C3E" w:rsidRPr="00A0477B" w14:paraId="236EEED0" w14:textId="77777777" w:rsidTr="00AC03A9">
        <w:tc>
          <w:tcPr>
            <w:tcW w:w="4111" w:type="dxa"/>
            <w:hideMark/>
          </w:tcPr>
          <w:p w14:paraId="62DAEAB1" w14:textId="77777777" w:rsidR="004E4C3E" w:rsidRPr="00056ADD" w:rsidRDefault="004E4C3E" w:rsidP="004E4C3E">
            <w:pPr>
              <w:pStyle w:val="NurText"/>
              <w:ind w:left="568" w:right="-284" w:hanging="709"/>
              <w:rPr>
                <w:rFonts w:ascii="Akkurat-Light" w:hAnsi="Akkurat-Light" w:cs="Arial"/>
                <w:lang w:val="it-IT"/>
              </w:rPr>
            </w:pPr>
          </w:p>
        </w:tc>
        <w:tc>
          <w:tcPr>
            <w:tcW w:w="4111" w:type="dxa"/>
            <w:hideMark/>
          </w:tcPr>
          <w:p w14:paraId="036A6345" w14:textId="77777777" w:rsidR="004E4C3E" w:rsidRPr="00056ADD" w:rsidRDefault="004E4C3E" w:rsidP="004E4C3E">
            <w:pPr>
              <w:pStyle w:val="NurText"/>
              <w:ind w:left="710" w:right="-284" w:hanging="709"/>
              <w:rPr>
                <w:rFonts w:ascii="Akkurat-Light" w:hAnsi="Akkurat-Light" w:cs="Arial"/>
                <w:lang w:val="it-IT"/>
              </w:rPr>
            </w:pPr>
          </w:p>
        </w:tc>
      </w:tr>
      <w:tr w:rsidR="001D79EB" w:rsidRPr="008B3025" w14:paraId="519788B3" w14:textId="77777777" w:rsidTr="00AC03A9">
        <w:tc>
          <w:tcPr>
            <w:tcW w:w="4111" w:type="dxa"/>
            <w:hideMark/>
          </w:tcPr>
          <w:p w14:paraId="71CC637F" w14:textId="494C8D69"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7</w:t>
            </w:r>
            <w:r w:rsidR="001D79EB" w:rsidRPr="00FE3F39">
              <w:rPr>
                <w:rFonts w:ascii="Akkurat-Light" w:hAnsi="Akkurat-Light" w:cs="Arial"/>
              </w:rPr>
              <w:tab/>
              <w:t>Kontrollsystem und</w:t>
            </w:r>
            <w:r w:rsidR="007B50CF" w:rsidRPr="00FE3F39">
              <w:rPr>
                <w:rFonts w:ascii="Akkurat-Light" w:hAnsi="Akkurat-Light" w:cs="Arial"/>
              </w:rPr>
              <w:br/>
            </w:r>
            <w:r w:rsidR="0099129F">
              <w:rPr>
                <w:rFonts w:ascii="Akkurat-Light" w:hAnsi="Akkurat-Light" w:cs="Arial"/>
              </w:rPr>
              <w:t>Präventions</w:t>
            </w:r>
            <w:r w:rsidR="001D79EB" w:rsidRPr="00FE3F39">
              <w:rPr>
                <w:rFonts w:ascii="Akkurat-Light" w:hAnsi="Akkurat-Light" w:cs="Arial"/>
              </w:rPr>
              <w:t>ma</w:t>
            </w:r>
            <w:r w:rsidR="003E73CB" w:rsidRPr="00FE3F39">
              <w:rPr>
                <w:rFonts w:ascii="Akkurat-Light" w:hAnsi="Akkurat-Light" w:cs="Arial"/>
              </w:rPr>
              <w:t>ß</w:t>
            </w:r>
            <w:r w:rsidR="001D79EB" w:rsidRPr="00FE3F39">
              <w:rPr>
                <w:rFonts w:ascii="Akkurat-Light" w:hAnsi="Akkurat-Light" w:cs="Arial"/>
              </w:rPr>
              <w:t>nahmen</w:t>
            </w:r>
          </w:p>
        </w:tc>
        <w:tc>
          <w:tcPr>
            <w:tcW w:w="4111" w:type="dxa"/>
            <w:hideMark/>
          </w:tcPr>
          <w:p w14:paraId="4911F958" w14:textId="78399BF5" w:rsidR="001D79EB" w:rsidRPr="00FE3F39"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7</w:t>
            </w:r>
            <w:r w:rsidR="001D79EB" w:rsidRPr="00056ADD">
              <w:rPr>
                <w:rFonts w:ascii="Akkurat-Light" w:hAnsi="Akkurat-Light" w:cs="Arial"/>
                <w:lang w:val="it-IT"/>
              </w:rPr>
              <w:tab/>
              <w:t xml:space="preserve">Il sistema </w:t>
            </w:r>
            <w:r w:rsidR="001D79EB" w:rsidRPr="00655EAB">
              <w:rPr>
                <w:rFonts w:ascii="Akkurat-Light" w:hAnsi="Akkurat-Light" w:cs="Arial"/>
                <w:lang w:val="it-IT"/>
              </w:rPr>
              <w:t>dei co</w:t>
            </w:r>
            <w:r w:rsidR="001D79EB" w:rsidRPr="00FE3F39">
              <w:rPr>
                <w:rFonts w:ascii="Akkurat-Light" w:hAnsi="Akkurat-Light" w:cs="Arial"/>
                <w:lang w:val="it-IT"/>
              </w:rPr>
              <w:t>ntrolli e delle azioni preventive</w:t>
            </w:r>
          </w:p>
        </w:tc>
      </w:tr>
      <w:tr w:rsidR="004E4C3E" w:rsidRPr="008B3025" w14:paraId="352AC869" w14:textId="77777777" w:rsidTr="00AC03A9">
        <w:tc>
          <w:tcPr>
            <w:tcW w:w="4111" w:type="dxa"/>
            <w:hideMark/>
          </w:tcPr>
          <w:p w14:paraId="3D640BC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22589F8" w14:textId="77777777" w:rsidR="004E4C3E" w:rsidRPr="00FE3F39" w:rsidRDefault="004E4C3E" w:rsidP="004E4C3E">
            <w:pPr>
              <w:pStyle w:val="NurText"/>
              <w:ind w:left="710" w:right="-284" w:hanging="709"/>
              <w:rPr>
                <w:rFonts w:ascii="Akkurat-Light" w:hAnsi="Akkurat-Light" w:cs="Arial"/>
                <w:lang w:val="it-IT"/>
              </w:rPr>
            </w:pPr>
          </w:p>
        </w:tc>
      </w:tr>
      <w:tr w:rsidR="001D79EB" w:rsidRPr="00A0477B" w14:paraId="06E4AEDA" w14:textId="77777777" w:rsidTr="00AC03A9">
        <w:tc>
          <w:tcPr>
            <w:tcW w:w="4111" w:type="dxa"/>
            <w:hideMark/>
          </w:tcPr>
          <w:p w14:paraId="45572B67" w14:textId="6B041E85" w:rsidR="001D79EB" w:rsidRPr="00056ADD" w:rsidRDefault="00056ADD" w:rsidP="00D46B39">
            <w:pPr>
              <w:pStyle w:val="NurText"/>
              <w:ind w:left="568" w:right="-284" w:hanging="709"/>
              <w:rPr>
                <w:rFonts w:ascii="Akkurat-Light" w:hAnsi="Akkurat-Light" w:cs="Arial"/>
                <w:lang w:val="it-IT"/>
              </w:rPr>
            </w:pPr>
            <w:r>
              <w:rPr>
                <w:rFonts w:ascii="Akkurat-Light" w:hAnsi="Akkurat-Light" w:cs="Arial"/>
                <w:lang w:val="it-IT"/>
              </w:rPr>
              <w:t xml:space="preserve">Art. </w:t>
            </w:r>
            <w:r w:rsidR="00D46B39">
              <w:rPr>
                <w:rFonts w:ascii="Akkurat-Light" w:hAnsi="Akkurat-Light" w:cs="Arial"/>
                <w:lang w:val="it-IT"/>
              </w:rPr>
              <w:t>8</w:t>
            </w:r>
            <w:r w:rsidR="001D79EB" w:rsidRPr="00056ADD">
              <w:rPr>
                <w:rFonts w:ascii="Akkurat-Light" w:hAnsi="Akkurat-Light" w:cs="Arial"/>
                <w:lang w:val="it-IT"/>
              </w:rPr>
              <w:tab/>
            </w:r>
            <w:proofErr w:type="spellStart"/>
            <w:r w:rsidR="00D77EFE" w:rsidRPr="00056ADD">
              <w:rPr>
                <w:rFonts w:ascii="Akkurat-Light" w:hAnsi="Akkurat-Light" w:cs="Arial"/>
                <w:lang w:val="it-IT"/>
              </w:rPr>
              <w:t>Aktualisierung</w:t>
            </w:r>
            <w:proofErr w:type="spellEnd"/>
            <w:r w:rsidR="007B50CF" w:rsidRPr="00056ADD">
              <w:rPr>
                <w:rFonts w:ascii="Akkurat-Light" w:hAnsi="Akkurat-Light" w:cs="Arial"/>
                <w:lang w:val="it-IT"/>
              </w:rPr>
              <w:t xml:space="preserve"> </w:t>
            </w:r>
            <w:proofErr w:type="spellStart"/>
            <w:r w:rsidR="007B50CF" w:rsidRPr="00056ADD">
              <w:rPr>
                <w:rFonts w:ascii="Akkurat-Light" w:hAnsi="Akkurat-Light" w:cs="Arial"/>
                <w:lang w:val="it-IT"/>
              </w:rPr>
              <w:t>des</w:t>
            </w:r>
            <w:proofErr w:type="spellEnd"/>
            <w:r w:rsidR="007B50CF" w:rsidRPr="00056ADD">
              <w:rPr>
                <w:rFonts w:ascii="Akkurat-Light" w:hAnsi="Akkurat-Light" w:cs="Arial"/>
                <w:lang w:val="it-IT"/>
              </w:rPr>
              <w:br/>
            </w:r>
            <w:proofErr w:type="spellStart"/>
            <w:r w:rsidR="001D79EB" w:rsidRPr="00056ADD">
              <w:rPr>
                <w:rFonts w:ascii="Akkurat-Light" w:hAnsi="Akkurat-Light" w:cs="Arial"/>
                <w:lang w:val="it-IT"/>
              </w:rPr>
              <w:t>Korruptionsbekämpfungsplans</w:t>
            </w:r>
            <w:proofErr w:type="spellEnd"/>
          </w:p>
        </w:tc>
        <w:tc>
          <w:tcPr>
            <w:tcW w:w="4111" w:type="dxa"/>
            <w:hideMark/>
          </w:tcPr>
          <w:p w14:paraId="3C28DE4B" w14:textId="4BB2E54D" w:rsidR="001D79EB" w:rsidRPr="00FE3F39" w:rsidRDefault="00056ADD"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8</w:t>
            </w:r>
            <w:r w:rsidR="007B50CF" w:rsidRPr="00FE3F39">
              <w:rPr>
                <w:rFonts w:ascii="Akkurat-Light" w:hAnsi="Akkurat-Light" w:cs="Arial"/>
                <w:lang w:val="it-IT"/>
              </w:rPr>
              <w:tab/>
              <w:t>Aggiornamento del piano di</w:t>
            </w:r>
            <w:r w:rsidR="007B50CF" w:rsidRPr="00FE3F39">
              <w:rPr>
                <w:rFonts w:ascii="Akkurat-Light" w:hAnsi="Akkurat-Light" w:cs="Arial"/>
                <w:lang w:val="it-IT"/>
              </w:rPr>
              <w:br/>
            </w:r>
            <w:r w:rsidR="001D79EB" w:rsidRPr="00FE3F39">
              <w:rPr>
                <w:rFonts w:ascii="Akkurat-Light" w:hAnsi="Akkurat-Light" w:cs="Arial"/>
                <w:lang w:val="it-IT"/>
              </w:rPr>
              <w:t>prevenzione della corruzione</w:t>
            </w:r>
          </w:p>
        </w:tc>
      </w:tr>
      <w:tr w:rsidR="007B50CF" w:rsidRPr="00A0477B" w14:paraId="1ADC9682" w14:textId="77777777" w:rsidTr="00AC03A9">
        <w:tc>
          <w:tcPr>
            <w:tcW w:w="4111" w:type="dxa"/>
            <w:hideMark/>
          </w:tcPr>
          <w:p w14:paraId="0E149F3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482DA9EC" w14:textId="77777777" w:rsidR="007B50CF" w:rsidRPr="00FE3F39" w:rsidRDefault="007B50CF" w:rsidP="001A7B0F">
            <w:pPr>
              <w:pStyle w:val="NurText"/>
              <w:ind w:left="710" w:right="-284" w:hanging="709"/>
              <w:rPr>
                <w:rFonts w:ascii="Akkurat-Light" w:hAnsi="Akkurat-Light" w:cs="Arial"/>
                <w:lang w:val="it-IT"/>
              </w:rPr>
            </w:pPr>
          </w:p>
        </w:tc>
      </w:tr>
      <w:tr w:rsidR="006D4334" w:rsidRPr="00A0477B" w14:paraId="1CD2C20D" w14:textId="77777777" w:rsidTr="00D46B39">
        <w:tc>
          <w:tcPr>
            <w:tcW w:w="4111" w:type="dxa"/>
          </w:tcPr>
          <w:p w14:paraId="1B86AF8D" w14:textId="71154C27" w:rsidR="006D4334" w:rsidRPr="00486C2F" w:rsidRDefault="006D4334" w:rsidP="003C7650">
            <w:pPr>
              <w:pStyle w:val="NurText"/>
              <w:ind w:left="569" w:right="-284" w:hanging="709"/>
              <w:rPr>
                <w:rFonts w:ascii="Akkurat-Light" w:hAnsi="Akkurat-Light" w:cs="Arial"/>
                <w:lang w:val="it-IT"/>
              </w:rPr>
            </w:pPr>
          </w:p>
        </w:tc>
        <w:tc>
          <w:tcPr>
            <w:tcW w:w="4111" w:type="dxa"/>
          </w:tcPr>
          <w:p w14:paraId="19098227" w14:textId="2913A107" w:rsidR="006D4334" w:rsidRPr="00FE3F39" w:rsidRDefault="006D4334" w:rsidP="003C7650">
            <w:pPr>
              <w:pStyle w:val="NurText"/>
              <w:ind w:left="710" w:right="-284" w:hanging="710"/>
              <w:rPr>
                <w:rFonts w:ascii="Akkurat-Light" w:hAnsi="Akkurat-Light" w:cs="Arial"/>
                <w:highlight w:val="yellow"/>
                <w:lang w:val="it-IT"/>
              </w:rPr>
            </w:pPr>
          </w:p>
        </w:tc>
      </w:tr>
      <w:tr w:rsidR="003C7650" w:rsidRPr="00A0477B" w14:paraId="1563F618" w14:textId="77777777" w:rsidTr="00D46B39">
        <w:tc>
          <w:tcPr>
            <w:tcW w:w="4111" w:type="dxa"/>
          </w:tcPr>
          <w:p w14:paraId="5C6B22D2" w14:textId="77777777" w:rsidR="003C7650" w:rsidRPr="00056ADD" w:rsidRDefault="003C7650" w:rsidP="001A7B0F">
            <w:pPr>
              <w:pStyle w:val="NurText"/>
              <w:ind w:left="568" w:right="-284" w:hanging="709"/>
              <w:rPr>
                <w:rFonts w:ascii="Akkurat-Light" w:hAnsi="Akkurat-Light" w:cs="Arial"/>
                <w:lang w:val="it-IT"/>
              </w:rPr>
            </w:pPr>
          </w:p>
        </w:tc>
        <w:tc>
          <w:tcPr>
            <w:tcW w:w="4111" w:type="dxa"/>
          </w:tcPr>
          <w:p w14:paraId="1523B1AD" w14:textId="77777777" w:rsidR="003C7650" w:rsidRPr="00FE3F39" w:rsidRDefault="003C7650" w:rsidP="001A7B0F">
            <w:pPr>
              <w:pStyle w:val="NurText"/>
              <w:ind w:left="710" w:right="-284" w:hanging="709"/>
              <w:rPr>
                <w:rFonts w:ascii="Akkurat-Light" w:hAnsi="Akkurat-Light" w:cs="Arial"/>
                <w:lang w:val="it-IT"/>
              </w:rPr>
            </w:pPr>
          </w:p>
        </w:tc>
      </w:tr>
      <w:tr w:rsidR="006D4334" w:rsidRPr="00A0477B" w14:paraId="53D35DF2" w14:textId="77777777" w:rsidTr="00D46B39">
        <w:tc>
          <w:tcPr>
            <w:tcW w:w="4111" w:type="dxa"/>
          </w:tcPr>
          <w:p w14:paraId="36E4ABB2" w14:textId="70D8B4B6" w:rsidR="006D4334" w:rsidRPr="00056ADD" w:rsidRDefault="006D4334" w:rsidP="003C7650">
            <w:pPr>
              <w:pStyle w:val="NurText"/>
              <w:ind w:left="569" w:right="-284" w:hanging="709"/>
              <w:rPr>
                <w:rFonts w:ascii="Akkurat-Light" w:hAnsi="Akkurat-Light" w:cs="Arial"/>
                <w:lang w:val="it-IT"/>
              </w:rPr>
            </w:pPr>
          </w:p>
        </w:tc>
        <w:tc>
          <w:tcPr>
            <w:tcW w:w="4111" w:type="dxa"/>
          </w:tcPr>
          <w:p w14:paraId="7D9B8F3F" w14:textId="5917605D" w:rsidR="006D4334" w:rsidRPr="00FE3F39" w:rsidRDefault="006D4334" w:rsidP="003C7650">
            <w:pPr>
              <w:pStyle w:val="NurText"/>
              <w:ind w:left="710" w:right="-284" w:hanging="710"/>
              <w:rPr>
                <w:rFonts w:ascii="Akkurat-Light" w:hAnsi="Akkurat-Light" w:cs="Arial"/>
                <w:highlight w:val="yellow"/>
                <w:lang w:val="it-IT"/>
              </w:rPr>
            </w:pPr>
          </w:p>
        </w:tc>
      </w:tr>
      <w:tr w:rsidR="00F448F7" w:rsidRPr="00A0477B" w14:paraId="1249E151" w14:textId="77777777" w:rsidTr="00AC03A9">
        <w:tc>
          <w:tcPr>
            <w:tcW w:w="4111" w:type="dxa"/>
            <w:hideMark/>
          </w:tcPr>
          <w:p w14:paraId="6EC7E2B4" w14:textId="77777777" w:rsidR="00F448F7" w:rsidRPr="00486C2F" w:rsidRDefault="00E94CDA" w:rsidP="00F448F7">
            <w:pPr>
              <w:spacing w:line="240" w:lineRule="auto"/>
              <w:ind w:left="-141" w:right="-284"/>
              <w:rPr>
                <w:rFonts w:cs="Arial"/>
                <w:szCs w:val="20"/>
                <w:highlight w:val="yellow"/>
                <w:lang w:val="it-IT"/>
              </w:rPr>
            </w:pPr>
            <w:r w:rsidRPr="00486C2F">
              <w:rPr>
                <w:rFonts w:cs="Arial"/>
                <w:szCs w:val="20"/>
                <w:highlight w:val="yellow"/>
                <w:lang w:val="it-IT"/>
              </w:rPr>
              <w:t xml:space="preserve"> </w:t>
            </w:r>
          </w:p>
        </w:tc>
        <w:tc>
          <w:tcPr>
            <w:tcW w:w="4111" w:type="dxa"/>
            <w:hideMark/>
          </w:tcPr>
          <w:p w14:paraId="055112C6" w14:textId="77777777" w:rsidR="00F448F7" w:rsidRPr="00FE3F39" w:rsidRDefault="00F448F7" w:rsidP="00F448F7">
            <w:pPr>
              <w:spacing w:line="240" w:lineRule="auto"/>
              <w:ind w:left="-141" w:right="-284"/>
              <w:rPr>
                <w:rFonts w:cs="Arial"/>
                <w:szCs w:val="20"/>
                <w:highlight w:val="yellow"/>
                <w:lang w:val="it-IT"/>
              </w:rPr>
            </w:pPr>
          </w:p>
        </w:tc>
      </w:tr>
      <w:tr w:rsidR="00FA71A2" w:rsidRPr="008B3025" w14:paraId="20B9D8C1" w14:textId="77777777" w:rsidTr="00AC03A9">
        <w:tc>
          <w:tcPr>
            <w:tcW w:w="4111" w:type="dxa"/>
          </w:tcPr>
          <w:p w14:paraId="37559A6C" w14:textId="77777777" w:rsidR="00FA71A2" w:rsidRPr="00FE3F39" w:rsidRDefault="007B50CF" w:rsidP="00E61434">
            <w:pPr>
              <w:spacing w:line="240" w:lineRule="auto"/>
              <w:ind w:left="-141" w:right="-284"/>
              <w:rPr>
                <w:rFonts w:cs="Arial"/>
                <w:szCs w:val="20"/>
                <w:highlight w:val="yellow"/>
              </w:rPr>
            </w:pPr>
            <w:r w:rsidRPr="00FE3F39">
              <w:rPr>
                <w:rFonts w:cs="Arial"/>
                <w:szCs w:val="20"/>
              </w:rPr>
              <w:t>Anlage</w:t>
            </w:r>
            <w:r w:rsidRPr="00FE3F39">
              <w:rPr>
                <w:rFonts w:cs="Arial"/>
                <w:szCs w:val="20"/>
              </w:rPr>
              <w:br/>
            </w:r>
            <w:r w:rsidR="001D79EB" w:rsidRPr="00FE3F39">
              <w:rPr>
                <w:rFonts w:cs="Arial"/>
                <w:szCs w:val="20"/>
              </w:rPr>
              <w:t>Risiko</w:t>
            </w:r>
            <w:r w:rsidR="00E61434" w:rsidRPr="00FE3F39">
              <w:rPr>
                <w:rFonts w:cs="Arial"/>
                <w:szCs w:val="20"/>
              </w:rPr>
              <w:t xml:space="preserve"> - und Maßnahmen</w:t>
            </w:r>
            <w:r w:rsidR="001D79EB" w:rsidRPr="00FE3F39">
              <w:rPr>
                <w:rFonts w:cs="Arial"/>
                <w:szCs w:val="20"/>
              </w:rPr>
              <w:t>katalog</w:t>
            </w:r>
          </w:p>
        </w:tc>
        <w:tc>
          <w:tcPr>
            <w:tcW w:w="4111" w:type="dxa"/>
          </w:tcPr>
          <w:p w14:paraId="6A11EB56" w14:textId="77777777" w:rsidR="007B50CF" w:rsidRPr="00FE3F39" w:rsidRDefault="007B50CF" w:rsidP="00E61434">
            <w:pPr>
              <w:spacing w:line="240" w:lineRule="auto"/>
              <w:ind w:right="-284"/>
              <w:rPr>
                <w:rFonts w:cs="Arial"/>
                <w:szCs w:val="20"/>
                <w:lang w:val="it-IT"/>
              </w:rPr>
            </w:pPr>
            <w:r w:rsidRPr="00FE3F39">
              <w:rPr>
                <w:rFonts w:cs="Arial"/>
                <w:szCs w:val="20"/>
                <w:lang w:val="it-IT"/>
              </w:rPr>
              <w:t>Allegato</w:t>
            </w:r>
          </w:p>
          <w:p w14:paraId="4C7E34BB" w14:textId="77777777" w:rsidR="00FA71A2" w:rsidRPr="00FE3F39" w:rsidRDefault="00E61434" w:rsidP="00E61434">
            <w:pPr>
              <w:spacing w:line="240" w:lineRule="auto"/>
              <w:ind w:right="-284"/>
              <w:rPr>
                <w:rFonts w:cs="Arial"/>
                <w:szCs w:val="20"/>
                <w:lang w:val="it-IT"/>
              </w:rPr>
            </w:pPr>
            <w:r w:rsidRPr="00FE3F39">
              <w:rPr>
                <w:rFonts w:cs="Arial"/>
                <w:szCs w:val="20"/>
                <w:lang w:val="it-IT"/>
              </w:rPr>
              <w:t>Catalogo dei rischi e dei provvedimenti</w:t>
            </w:r>
          </w:p>
        </w:tc>
      </w:tr>
      <w:tr w:rsidR="002D2659" w:rsidRPr="008B3025" w14:paraId="5A6A773E" w14:textId="77777777" w:rsidTr="002D2659">
        <w:tc>
          <w:tcPr>
            <w:tcW w:w="4111" w:type="dxa"/>
          </w:tcPr>
          <w:p w14:paraId="14BD3065"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8F642B9" w14:textId="77777777" w:rsidR="002D2659" w:rsidRPr="00FE3F39" w:rsidRDefault="002D2659" w:rsidP="00B46321">
            <w:pPr>
              <w:spacing w:line="240" w:lineRule="auto"/>
              <w:ind w:left="-141" w:right="-142"/>
              <w:rPr>
                <w:rFonts w:cs="Arial"/>
                <w:szCs w:val="20"/>
                <w:lang w:val="it-IT"/>
              </w:rPr>
            </w:pPr>
          </w:p>
        </w:tc>
      </w:tr>
      <w:tr w:rsidR="002D2659" w:rsidRPr="008B3025" w14:paraId="699831D4" w14:textId="77777777" w:rsidTr="002D2659">
        <w:tc>
          <w:tcPr>
            <w:tcW w:w="4111" w:type="dxa"/>
          </w:tcPr>
          <w:p w14:paraId="416D5CA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1B88C91E" w14:textId="77777777" w:rsidR="002D2659" w:rsidRPr="00FE3F39" w:rsidRDefault="002D2659" w:rsidP="00B46321">
            <w:pPr>
              <w:spacing w:line="240" w:lineRule="auto"/>
              <w:ind w:left="-141" w:right="-142"/>
              <w:rPr>
                <w:rFonts w:cs="Arial"/>
                <w:szCs w:val="20"/>
                <w:lang w:val="it-IT"/>
              </w:rPr>
            </w:pPr>
          </w:p>
        </w:tc>
      </w:tr>
      <w:tr w:rsidR="002D2659" w:rsidRPr="008B3025" w14:paraId="017A2179" w14:textId="77777777" w:rsidTr="002D2659">
        <w:tc>
          <w:tcPr>
            <w:tcW w:w="4111" w:type="dxa"/>
          </w:tcPr>
          <w:p w14:paraId="0EBC791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F7F4B56" w14:textId="77777777" w:rsidR="002D2659" w:rsidRPr="00FE3F39" w:rsidRDefault="002D2659" w:rsidP="00B46321">
            <w:pPr>
              <w:spacing w:line="240" w:lineRule="auto"/>
              <w:ind w:left="-141" w:right="-142"/>
              <w:rPr>
                <w:rFonts w:cs="Arial"/>
                <w:szCs w:val="20"/>
                <w:lang w:val="it-IT"/>
              </w:rPr>
            </w:pPr>
          </w:p>
        </w:tc>
      </w:tr>
    </w:tbl>
    <w:p w14:paraId="3124618A" w14:textId="77777777" w:rsidR="005F1B04" w:rsidRPr="00B36820" w:rsidRDefault="005F1B04">
      <w:pPr>
        <w:rPr>
          <w:lang w:val="it-IT"/>
        </w:rPr>
      </w:pPr>
      <w:r w:rsidRPr="00B36820">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FA71A2" w:rsidRPr="00AB1C44" w14:paraId="361BC470" w14:textId="77777777" w:rsidTr="002D2659">
        <w:tc>
          <w:tcPr>
            <w:tcW w:w="4111" w:type="dxa"/>
            <w:hideMark/>
          </w:tcPr>
          <w:p w14:paraId="4562E2EB" w14:textId="572492E6" w:rsidR="00FA71A2" w:rsidRPr="00FE3F39" w:rsidRDefault="00AB1C44" w:rsidP="00075A88">
            <w:pPr>
              <w:spacing w:line="240" w:lineRule="auto"/>
              <w:ind w:left="-141" w:right="-142"/>
              <w:rPr>
                <w:rFonts w:ascii="Akkurat-Bold" w:hAnsi="Akkurat-Bold" w:cs="Arial"/>
                <w:szCs w:val="20"/>
              </w:rPr>
            </w:pPr>
            <w:r w:rsidRPr="007B50CF">
              <w:rPr>
                <w:lang w:val="it-IT"/>
              </w:rPr>
              <w:lastRenderedPageBreak/>
              <w:br w:type="column"/>
            </w:r>
            <w:r w:rsidR="00DF1E68" w:rsidRPr="00FE3F39">
              <w:rPr>
                <w:rFonts w:ascii="Akkurat-Bold" w:hAnsi="Akkurat-Bold" w:cs="Arial"/>
                <w:szCs w:val="20"/>
              </w:rPr>
              <w:t>Vorwort</w:t>
            </w:r>
          </w:p>
        </w:tc>
        <w:tc>
          <w:tcPr>
            <w:tcW w:w="4111" w:type="dxa"/>
            <w:hideMark/>
          </w:tcPr>
          <w:p w14:paraId="7DA8218B" w14:textId="77777777" w:rsidR="00FA71A2" w:rsidRPr="00FE3F39" w:rsidRDefault="0008789C" w:rsidP="00075A88">
            <w:pPr>
              <w:spacing w:line="240" w:lineRule="auto"/>
              <w:ind w:right="-141"/>
              <w:rPr>
                <w:rFonts w:ascii="Akkurat-Bold" w:hAnsi="Akkurat-Bold" w:cs="Arial"/>
                <w:szCs w:val="20"/>
                <w:lang w:val="it-IT"/>
              </w:rPr>
            </w:pPr>
            <w:r w:rsidRPr="00FE3F39">
              <w:rPr>
                <w:rFonts w:ascii="Akkurat-Bold" w:hAnsi="Akkurat-Bold" w:cs="Arial"/>
                <w:szCs w:val="20"/>
                <w:lang w:val="it-IT"/>
              </w:rPr>
              <w:t>Premessa</w:t>
            </w:r>
          </w:p>
        </w:tc>
      </w:tr>
      <w:tr w:rsidR="00AB1C44" w:rsidRPr="00E964ED" w14:paraId="6FDE8BFC" w14:textId="77777777" w:rsidTr="002D2659">
        <w:tc>
          <w:tcPr>
            <w:tcW w:w="4111" w:type="dxa"/>
          </w:tcPr>
          <w:p w14:paraId="624BC8BD" w14:textId="77777777" w:rsidR="00AB1C44" w:rsidRPr="00FE3F39" w:rsidRDefault="00D335DB" w:rsidP="00075A88">
            <w:pPr>
              <w:spacing w:line="240" w:lineRule="auto"/>
              <w:ind w:left="-141" w:right="-142"/>
              <w:rPr>
                <w:rFonts w:cs="Arial"/>
                <w:szCs w:val="20"/>
              </w:rPr>
            </w:pPr>
            <w:r w:rsidRPr="00FE3F39">
              <w:rPr>
                <w:rFonts w:cs="Arial"/>
                <w:szCs w:val="20"/>
              </w:rPr>
              <w:t xml:space="preserve"> </w:t>
            </w:r>
          </w:p>
        </w:tc>
        <w:tc>
          <w:tcPr>
            <w:tcW w:w="4111" w:type="dxa"/>
          </w:tcPr>
          <w:p w14:paraId="1060E284" w14:textId="77777777" w:rsidR="00AB1C44" w:rsidRPr="00FE3F39" w:rsidRDefault="00AB1C44" w:rsidP="00075A88">
            <w:pPr>
              <w:spacing w:line="240" w:lineRule="auto"/>
              <w:ind w:left="-141" w:right="-142"/>
              <w:rPr>
                <w:rFonts w:cs="Arial"/>
                <w:szCs w:val="20"/>
                <w:lang w:val="it-IT"/>
              </w:rPr>
            </w:pPr>
          </w:p>
        </w:tc>
      </w:tr>
      <w:tr w:rsidR="002C53E3" w:rsidRPr="00A0477B" w14:paraId="129C6DBC" w14:textId="77777777" w:rsidTr="008B3025">
        <w:trPr>
          <w:trHeight w:val="533"/>
        </w:trPr>
        <w:tc>
          <w:tcPr>
            <w:tcW w:w="4111" w:type="dxa"/>
            <w:hideMark/>
          </w:tcPr>
          <w:p w14:paraId="309D308F" w14:textId="77777777" w:rsidR="002C53E3" w:rsidRPr="002C53E3" w:rsidRDefault="002C53E3" w:rsidP="008B3025">
            <w:pPr>
              <w:pStyle w:val="NurText"/>
              <w:numPr>
                <w:ilvl w:val="0"/>
                <w:numId w:val="27"/>
              </w:numPr>
              <w:ind w:left="285" w:right="-142" w:hanging="426"/>
              <w:rPr>
                <w:rFonts w:ascii="Akkurat-Light" w:hAnsi="Akkurat-Light" w:cs="Arial"/>
              </w:rPr>
            </w:pPr>
            <w:r w:rsidRPr="002C53E3">
              <w:rPr>
                <w:rFonts w:ascii="Akkurat-Light" w:hAnsi="Akkurat-Light" w:cs="Arial"/>
              </w:rPr>
              <w:t>Mit Gesetz Nr. 190 vom 06.11.2012, abgeändert mit gesetzesvertretendem Dekret Nr. 97 vom 25.05.2016, sind Bestimmungen für die Vorbeugung und Bekämpfung der Korruption erlassen worden.</w:t>
            </w:r>
          </w:p>
        </w:tc>
        <w:tc>
          <w:tcPr>
            <w:tcW w:w="4111" w:type="dxa"/>
            <w:hideMark/>
          </w:tcPr>
          <w:p w14:paraId="195CA7C2" w14:textId="76459727" w:rsidR="002C53E3" w:rsidRPr="002C53E3" w:rsidRDefault="002C53E3" w:rsidP="002C53E3">
            <w:pPr>
              <w:pStyle w:val="NurText"/>
              <w:ind w:left="427" w:right="-142" w:hanging="425"/>
              <w:rPr>
                <w:rFonts w:ascii="Akkurat-Light" w:hAnsi="Akkurat-Light" w:cs="Arial"/>
                <w:lang w:val="it-IT"/>
              </w:rPr>
            </w:pPr>
            <w:r w:rsidRPr="002C53E3">
              <w:rPr>
                <w:rFonts w:ascii="Akkurat-Light" w:hAnsi="Akkurat-Light" w:cs="Arial"/>
                <w:lang w:val="it-IT"/>
              </w:rPr>
              <w:t xml:space="preserve">1. </w:t>
            </w:r>
            <w:r w:rsidRPr="002C53E3">
              <w:rPr>
                <w:rFonts w:ascii="Akkurat-Light" w:hAnsi="Akkurat-Light" w:cs="Arial"/>
                <w:lang w:val="it-IT"/>
              </w:rPr>
              <w:tab/>
              <w:t>Con legge n. 190 del 06/11/2012, modificata con decreto legislativo n. 97 del 25/05/2016, sono state legiferate disposizioni normative volte alla prevenzione e repressione della corruzione.</w:t>
            </w:r>
          </w:p>
        </w:tc>
      </w:tr>
      <w:tr w:rsidR="00F95423" w:rsidRPr="00A0477B" w14:paraId="27E86C87" w14:textId="77777777" w:rsidTr="002D2659">
        <w:tc>
          <w:tcPr>
            <w:tcW w:w="4111" w:type="dxa"/>
            <w:hideMark/>
          </w:tcPr>
          <w:p w14:paraId="74C18F02" w14:textId="77777777" w:rsidR="00F95423" w:rsidRPr="00FE3F39" w:rsidRDefault="00F95423" w:rsidP="00075A88">
            <w:pPr>
              <w:spacing w:line="240" w:lineRule="auto"/>
              <w:ind w:left="285" w:right="-284" w:hanging="426"/>
              <w:rPr>
                <w:rFonts w:cs="Arial"/>
                <w:szCs w:val="20"/>
                <w:highlight w:val="yellow"/>
                <w:lang w:val="it-IT"/>
              </w:rPr>
            </w:pPr>
            <w:r w:rsidRPr="00FE3F39">
              <w:rPr>
                <w:rFonts w:cs="Arial"/>
                <w:szCs w:val="20"/>
                <w:highlight w:val="yellow"/>
                <w:lang w:val="it-IT"/>
              </w:rPr>
              <w:t xml:space="preserve"> </w:t>
            </w:r>
          </w:p>
        </w:tc>
        <w:tc>
          <w:tcPr>
            <w:tcW w:w="4111" w:type="dxa"/>
            <w:hideMark/>
          </w:tcPr>
          <w:p w14:paraId="409825A1" w14:textId="77777777" w:rsidR="00F95423" w:rsidRPr="00FE3F39" w:rsidRDefault="00F95423" w:rsidP="00075A88">
            <w:pPr>
              <w:spacing w:line="240" w:lineRule="auto"/>
              <w:ind w:left="427" w:right="-284" w:hanging="425"/>
              <w:rPr>
                <w:rFonts w:cs="Arial"/>
                <w:szCs w:val="20"/>
                <w:highlight w:val="yellow"/>
                <w:lang w:val="it-IT"/>
              </w:rPr>
            </w:pPr>
          </w:p>
        </w:tc>
      </w:tr>
      <w:tr w:rsidR="00F95423" w:rsidRPr="00A0477B" w14:paraId="4C91F77C" w14:textId="77777777" w:rsidTr="002D2659">
        <w:tc>
          <w:tcPr>
            <w:tcW w:w="4111" w:type="dxa"/>
            <w:hideMark/>
          </w:tcPr>
          <w:p w14:paraId="1A98451F" w14:textId="77777777" w:rsidR="00F95423" w:rsidRPr="00F95423" w:rsidRDefault="00F95423" w:rsidP="007075EF">
            <w:pPr>
              <w:spacing w:line="240" w:lineRule="auto"/>
              <w:ind w:left="285" w:right="-284" w:hanging="426"/>
              <w:rPr>
                <w:rFonts w:cs="Arial"/>
                <w:szCs w:val="20"/>
              </w:rPr>
            </w:pPr>
            <w:r w:rsidRPr="00F95423">
              <w:rPr>
                <w:rFonts w:cs="Arial"/>
                <w:szCs w:val="20"/>
                <w:lang w:val="it-IT"/>
              </w:rPr>
              <w:t xml:space="preserve"> </w:t>
            </w:r>
            <w:r w:rsidRPr="00F95423">
              <w:rPr>
                <w:rFonts w:cs="Arial"/>
                <w:szCs w:val="20"/>
              </w:rPr>
              <w:t>2.</w:t>
            </w:r>
            <w:r w:rsidRPr="00F95423">
              <w:rPr>
                <w:rFonts w:cs="Arial"/>
                <w:szCs w:val="20"/>
              </w:rPr>
              <w:tab/>
            </w:r>
            <w:r w:rsidRPr="00F95423">
              <w:rPr>
                <w:rFonts w:cs="Arial"/>
              </w:rPr>
              <w:t xml:space="preserve">Die Bestimmungen sehen eine Reihe von </w:t>
            </w:r>
            <w:r w:rsidR="007075EF">
              <w:rPr>
                <w:rFonts w:cs="Arial"/>
              </w:rPr>
              <w:t>Präventionsmaßnahmen</w:t>
            </w:r>
            <w:r w:rsidRPr="00F95423">
              <w:rPr>
                <w:rFonts w:cs="Arial"/>
              </w:rPr>
              <w:t xml:space="preserve"> vor, die sich auf die </w:t>
            </w:r>
            <w:r w:rsidR="007075EF">
              <w:rPr>
                <w:rFonts w:cs="Arial"/>
              </w:rPr>
              <w:t>O</w:t>
            </w:r>
            <w:r w:rsidRPr="00F95423">
              <w:rPr>
                <w:rFonts w:cs="Arial"/>
              </w:rPr>
              <w:t>rganisation der öffentlichen Verwaltung und auf das Arbeitsverhalten im öffentlichen Dienst auswirken.</w:t>
            </w:r>
            <w:r w:rsidR="002806A0">
              <w:rPr>
                <w:rFonts w:cs="Arial"/>
              </w:rPr>
              <w:t xml:space="preserve"> </w:t>
            </w:r>
            <w:r w:rsidRPr="00F95423">
              <w:rPr>
                <w:rFonts w:cs="Arial"/>
              </w:rPr>
              <w:t>Transparenz und Integrität des Handelns sind eine Grundvoraussetzung.</w:t>
            </w:r>
          </w:p>
        </w:tc>
        <w:tc>
          <w:tcPr>
            <w:tcW w:w="4111" w:type="dxa"/>
            <w:hideMark/>
          </w:tcPr>
          <w:p w14:paraId="5EA07413" w14:textId="77777777" w:rsidR="00F95423" w:rsidRPr="00F95423" w:rsidRDefault="00F95423" w:rsidP="007075EF">
            <w:pPr>
              <w:spacing w:line="240" w:lineRule="auto"/>
              <w:ind w:left="427" w:right="-284" w:hanging="425"/>
              <w:rPr>
                <w:rFonts w:cs="Arial"/>
                <w:szCs w:val="20"/>
                <w:lang w:val="it-IT"/>
              </w:rPr>
            </w:pPr>
            <w:r w:rsidRPr="00F95423">
              <w:rPr>
                <w:rFonts w:cs="Arial"/>
                <w:lang w:val="it-IT"/>
              </w:rPr>
              <w:t>2.</w:t>
            </w:r>
            <w:r w:rsidRPr="00F95423">
              <w:rPr>
                <w:rFonts w:cs="Arial"/>
                <w:lang w:val="it-IT"/>
              </w:rPr>
              <w:tab/>
            </w:r>
            <w:r>
              <w:rPr>
                <w:rFonts w:cs="Arial"/>
                <w:lang w:val="it-IT"/>
              </w:rPr>
              <w:t xml:space="preserve">Le </w:t>
            </w:r>
            <w:r w:rsidRPr="00FE3F39">
              <w:rPr>
                <w:rFonts w:cs="Arial"/>
                <w:lang w:val="it-IT"/>
              </w:rPr>
              <w:t>disposizioni prevedono una serie di misure di prevenzione che</w:t>
            </w:r>
            <w:r>
              <w:rPr>
                <w:rFonts w:cs="Arial"/>
                <w:lang w:val="it-IT"/>
              </w:rPr>
              <w:t xml:space="preserve"> </w:t>
            </w:r>
            <w:r w:rsidR="007075EF">
              <w:rPr>
                <w:rFonts w:cs="Arial"/>
                <w:lang w:val="it-IT"/>
              </w:rPr>
              <w:t xml:space="preserve">incidono sull'organizzazione </w:t>
            </w:r>
            <w:r w:rsidRPr="00FE3F39">
              <w:rPr>
                <w:rFonts w:cs="Arial"/>
                <w:lang w:val="it-IT"/>
              </w:rPr>
              <w:t xml:space="preserve">nella pubblica amministrazione e sul </w:t>
            </w:r>
            <w:r>
              <w:rPr>
                <w:rFonts w:cs="Arial"/>
                <w:lang w:val="it-IT"/>
              </w:rPr>
              <w:t xml:space="preserve">comportamento </w:t>
            </w:r>
            <w:r w:rsidRPr="00FE3F39">
              <w:rPr>
                <w:rFonts w:cs="Arial"/>
                <w:lang w:val="it-IT"/>
              </w:rPr>
              <w:t>di lavoro nel pubblico impieg</w:t>
            </w:r>
            <w:r w:rsidR="007075EF">
              <w:rPr>
                <w:rFonts w:cs="Arial"/>
                <w:lang w:val="it-IT"/>
              </w:rPr>
              <w:t>o. Trasparenza e integrità del comportamento</w:t>
            </w:r>
            <w:r w:rsidRPr="00FE3F39">
              <w:rPr>
                <w:rFonts w:cs="Arial"/>
                <w:lang w:val="it-IT"/>
              </w:rPr>
              <w:t xml:space="preserve"> </w:t>
            </w:r>
            <w:r w:rsidR="007075EF">
              <w:rPr>
                <w:rFonts w:cs="Arial"/>
                <w:lang w:val="it-IT"/>
              </w:rPr>
              <w:t xml:space="preserve">sono </w:t>
            </w:r>
            <w:r>
              <w:rPr>
                <w:rFonts w:cs="Arial"/>
                <w:lang w:val="it-IT"/>
              </w:rPr>
              <w:t>un presupposto di principio.</w:t>
            </w:r>
          </w:p>
        </w:tc>
      </w:tr>
      <w:tr w:rsidR="008577FB" w:rsidRPr="00A0477B" w14:paraId="4CA9C5EB" w14:textId="77777777" w:rsidTr="002D2659">
        <w:tc>
          <w:tcPr>
            <w:tcW w:w="4111" w:type="dxa"/>
            <w:hideMark/>
          </w:tcPr>
          <w:p w14:paraId="16D0302F" w14:textId="77777777" w:rsidR="008577FB" w:rsidRPr="00F95423" w:rsidRDefault="00D335DB"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4BD53046" w14:textId="77777777" w:rsidR="008577FB" w:rsidRPr="00F95423" w:rsidRDefault="008577FB" w:rsidP="00075A88">
            <w:pPr>
              <w:spacing w:line="240" w:lineRule="auto"/>
              <w:ind w:left="427" w:right="-284" w:hanging="425"/>
              <w:rPr>
                <w:rFonts w:cs="Arial"/>
                <w:szCs w:val="20"/>
                <w:highlight w:val="yellow"/>
                <w:lang w:val="it-IT"/>
              </w:rPr>
            </w:pPr>
          </w:p>
        </w:tc>
      </w:tr>
      <w:tr w:rsidR="00D92B26" w:rsidRPr="00A0477B" w14:paraId="37AD644D" w14:textId="77777777" w:rsidTr="002D2659">
        <w:trPr>
          <w:trHeight w:val="533"/>
        </w:trPr>
        <w:tc>
          <w:tcPr>
            <w:tcW w:w="4111" w:type="dxa"/>
            <w:hideMark/>
          </w:tcPr>
          <w:p w14:paraId="281AB611" w14:textId="637FCC97" w:rsidR="00BC2D45" w:rsidRPr="00D92B26" w:rsidRDefault="00137AB6" w:rsidP="00417004">
            <w:pPr>
              <w:pStyle w:val="NurText"/>
              <w:ind w:left="285" w:right="-142" w:hanging="426"/>
              <w:rPr>
                <w:rFonts w:ascii="Akkurat-Light" w:hAnsi="Akkurat-Light" w:cs="Arial"/>
              </w:rPr>
            </w:pPr>
            <w:r w:rsidRPr="00D92B26">
              <w:rPr>
                <w:rFonts w:ascii="Akkurat-Light" w:hAnsi="Akkurat-Light" w:cs="Arial"/>
              </w:rPr>
              <w:t>3</w:t>
            </w:r>
            <w:r w:rsidR="00BC2D45" w:rsidRPr="00D92B26">
              <w:rPr>
                <w:rFonts w:ascii="Akkurat-Light" w:hAnsi="Akkurat-Light" w:cs="Arial"/>
              </w:rPr>
              <w:t xml:space="preserve">. </w:t>
            </w:r>
            <w:r w:rsidR="00BC2D45" w:rsidRPr="00D92B26">
              <w:rPr>
                <w:rFonts w:ascii="Akkurat-Light" w:hAnsi="Akkurat-Light" w:cs="Arial"/>
              </w:rPr>
              <w:tab/>
            </w:r>
            <w:r w:rsidRPr="00D92B26">
              <w:rPr>
                <w:rFonts w:ascii="Akkurat-Light" w:hAnsi="Akkurat-Light" w:cs="Arial"/>
              </w:rPr>
              <w:t xml:space="preserve">Aufgabe der </w:t>
            </w:r>
            <w:r w:rsidR="0039479F">
              <w:rPr>
                <w:rFonts w:ascii="Akkurat-Light" w:hAnsi="Akkurat-Light" w:cs="Arial"/>
              </w:rPr>
              <w:t>öffentlichen Verwaltungen</w:t>
            </w:r>
            <w:r w:rsidR="0039479F" w:rsidRPr="00D92B26">
              <w:rPr>
                <w:rFonts w:ascii="Akkurat-Light" w:hAnsi="Akkurat-Light" w:cs="Arial"/>
              </w:rPr>
              <w:t xml:space="preserve"> </w:t>
            </w:r>
            <w:r w:rsidR="000D1882" w:rsidRPr="00D92B26">
              <w:rPr>
                <w:rFonts w:ascii="Akkurat-Light" w:hAnsi="Akkurat-Light" w:cs="Arial"/>
              </w:rPr>
              <w:t xml:space="preserve">ist es </w:t>
            </w:r>
            <w:r w:rsidR="006612B4" w:rsidRPr="00D92B26">
              <w:rPr>
                <w:rFonts w:ascii="Akkurat-Light" w:hAnsi="Akkurat-Light" w:cs="Arial"/>
              </w:rPr>
              <w:t>e</w:t>
            </w:r>
            <w:r w:rsidR="00FA51B5" w:rsidRPr="00D92B26">
              <w:rPr>
                <w:rFonts w:ascii="Akkurat-Light" w:hAnsi="Akkurat-Light" w:cs="Arial"/>
              </w:rPr>
              <w:t>in</w:t>
            </w:r>
            <w:r w:rsidR="00D52E67" w:rsidRPr="00D92B26">
              <w:rPr>
                <w:rFonts w:ascii="Akkurat-Light" w:hAnsi="Akkurat-Light" w:cs="Arial"/>
              </w:rPr>
              <w:t>en</w:t>
            </w:r>
            <w:r w:rsidR="00FA51B5" w:rsidRPr="00D92B26">
              <w:rPr>
                <w:rFonts w:ascii="Akkurat-Light" w:hAnsi="Akkurat-Light" w:cs="Arial"/>
              </w:rPr>
              <w:t xml:space="preserve"> Plan zur Korruptionspräventi</w:t>
            </w:r>
            <w:r w:rsidRPr="00D92B26">
              <w:rPr>
                <w:rFonts w:ascii="Akkurat-Light" w:hAnsi="Akkurat-Light" w:cs="Arial"/>
              </w:rPr>
              <w:t>on</w:t>
            </w:r>
            <w:r w:rsidR="00D52E67" w:rsidRPr="00D92B26">
              <w:rPr>
                <w:rFonts w:ascii="Akkurat-Light" w:hAnsi="Akkurat-Light" w:cs="Arial"/>
              </w:rPr>
              <w:t xml:space="preserve"> zu erstellen.</w:t>
            </w:r>
            <w:r w:rsidR="00285D2D" w:rsidRPr="00D92B26">
              <w:rPr>
                <w:rFonts w:ascii="Akkurat-Light" w:hAnsi="Akkurat-Light" w:cs="Arial"/>
              </w:rPr>
              <w:br/>
            </w:r>
            <w:r w:rsidR="00BF1864" w:rsidRPr="00D92B26">
              <w:rPr>
                <w:rFonts w:ascii="Akkurat-Light" w:hAnsi="Akkurat-Light" w:cs="Arial"/>
              </w:rPr>
              <w:t xml:space="preserve">Der Plan </w:t>
            </w:r>
            <w:r w:rsidR="006612B4" w:rsidRPr="00D92B26">
              <w:rPr>
                <w:rFonts w:ascii="Akkurat-Light" w:hAnsi="Akkurat-Light" w:cs="Arial"/>
              </w:rPr>
              <w:t xml:space="preserve">soll </w:t>
            </w:r>
            <w:r w:rsidRPr="00D92B26">
              <w:rPr>
                <w:rFonts w:ascii="Akkurat-Light" w:hAnsi="Akkurat-Light" w:cs="Arial"/>
              </w:rPr>
              <w:t xml:space="preserve">aufzeigen </w:t>
            </w:r>
            <w:r w:rsidR="008F26B5" w:rsidRPr="00D92B26">
              <w:rPr>
                <w:rFonts w:ascii="Akkurat-Light" w:hAnsi="Akkurat-Light" w:cs="Arial"/>
              </w:rPr>
              <w:t>w</w:t>
            </w:r>
            <w:r w:rsidRPr="00D92B26">
              <w:rPr>
                <w:rFonts w:ascii="Akkurat-Light" w:hAnsi="Akkurat-Light" w:cs="Arial"/>
              </w:rPr>
              <w:t xml:space="preserve">ie sich </w:t>
            </w:r>
            <w:r w:rsidR="00417004">
              <w:rPr>
                <w:rFonts w:ascii="Akkurat-Light" w:hAnsi="Akkurat-Light" w:cs="Arial"/>
              </w:rPr>
              <w:t>das Konsortium o</w:t>
            </w:r>
            <w:r w:rsidRPr="00D92B26">
              <w:rPr>
                <w:rFonts w:ascii="Akkurat-Light" w:hAnsi="Akkurat-Light" w:cs="Arial"/>
              </w:rPr>
              <w:t xml:space="preserve">rganisiert, </w:t>
            </w:r>
            <w:r w:rsidR="008F26B5" w:rsidRPr="00D92B26">
              <w:rPr>
                <w:rFonts w:ascii="Akkurat-Light" w:hAnsi="Akkurat-Light" w:cs="Arial"/>
              </w:rPr>
              <w:t xml:space="preserve">um nicht ordnungsgemäßes Handeln der eigenen </w:t>
            </w:r>
            <w:r w:rsidR="00246A27">
              <w:rPr>
                <w:rFonts w:ascii="Akkurat-Light" w:hAnsi="Akkurat-Light" w:cs="Arial"/>
              </w:rPr>
              <w:t>Mitarbeiter und Verwalter</w:t>
            </w:r>
            <w:r w:rsidR="00FE3F39" w:rsidRPr="00D92B26">
              <w:rPr>
                <w:rFonts w:ascii="Akkurat-Light" w:hAnsi="Akkurat-Light" w:cs="Arial"/>
              </w:rPr>
              <w:t xml:space="preserve"> </w:t>
            </w:r>
            <w:r w:rsidR="00BF1864" w:rsidRPr="00D92B26">
              <w:rPr>
                <w:rFonts w:ascii="Akkurat-Light" w:hAnsi="Akkurat-Light" w:cs="Arial"/>
              </w:rPr>
              <w:t>zu vermeiden.</w:t>
            </w:r>
            <w:r w:rsidR="00BF1864" w:rsidRPr="00D92B26">
              <w:rPr>
                <w:rFonts w:ascii="Akkurat-Light" w:hAnsi="Akkurat-Light" w:cs="Arial"/>
              </w:rPr>
              <w:br/>
              <w:t>Außerdem sind geeignete Verfahren für die Auswahl und die Schulung de</w:t>
            </w:r>
            <w:r w:rsidR="00916B32">
              <w:rPr>
                <w:rFonts w:ascii="Akkurat-Light" w:hAnsi="Akkurat-Light" w:cs="Arial"/>
              </w:rPr>
              <w:t xml:space="preserve">r Mitarbeiter </w:t>
            </w:r>
            <w:r w:rsidR="00BF1864" w:rsidRPr="00D92B26">
              <w:rPr>
                <w:rFonts w:ascii="Akkurat-Light" w:hAnsi="Akkurat-Light" w:cs="Arial"/>
              </w:rPr>
              <w:t>in besonders korruptionsgefährdeten Bereichen vorzusehen.</w:t>
            </w:r>
          </w:p>
        </w:tc>
        <w:tc>
          <w:tcPr>
            <w:tcW w:w="4111" w:type="dxa"/>
            <w:hideMark/>
          </w:tcPr>
          <w:p w14:paraId="23C78105" w14:textId="7FEB3A4C" w:rsidR="00BC2D45" w:rsidRPr="00D92B26" w:rsidRDefault="005243DE" w:rsidP="00417004">
            <w:pPr>
              <w:pStyle w:val="NurText"/>
              <w:ind w:left="427" w:right="-142" w:hanging="425"/>
              <w:rPr>
                <w:rFonts w:ascii="Akkurat-Light" w:hAnsi="Akkurat-Light" w:cs="Arial"/>
                <w:lang w:val="it-IT"/>
              </w:rPr>
            </w:pPr>
            <w:r w:rsidRPr="00D92B26">
              <w:rPr>
                <w:rFonts w:ascii="Akkurat-Light" w:hAnsi="Akkurat-Light" w:cs="Arial"/>
                <w:lang w:val="it-IT"/>
              </w:rPr>
              <w:t>3</w:t>
            </w:r>
            <w:r w:rsidR="00BC2D45" w:rsidRPr="00D92B26">
              <w:rPr>
                <w:rFonts w:ascii="Akkurat-Light" w:hAnsi="Akkurat-Light" w:cs="Arial"/>
                <w:lang w:val="it-IT"/>
              </w:rPr>
              <w:t xml:space="preserve">. </w:t>
            </w:r>
            <w:r w:rsidR="00BC2D45" w:rsidRPr="00D92B26">
              <w:rPr>
                <w:rFonts w:ascii="Akkurat-Light" w:hAnsi="Akkurat-Light" w:cs="Arial"/>
                <w:lang w:val="it-IT"/>
              </w:rPr>
              <w:tab/>
            </w:r>
            <w:r w:rsidR="000D1882" w:rsidRPr="00D92B26">
              <w:rPr>
                <w:rFonts w:ascii="Akkurat-Light" w:hAnsi="Akkurat-Light" w:cs="Arial"/>
                <w:lang w:val="it-IT"/>
              </w:rPr>
              <w:t xml:space="preserve">È compito </w:t>
            </w:r>
            <w:r w:rsidR="00417004">
              <w:rPr>
                <w:rFonts w:ascii="Akkurat-Light" w:hAnsi="Akkurat-Light" w:cs="Arial"/>
                <w:lang w:val="it-IT"/>
              </w:rPr>
              <w:t xml:space="preserve">delle amministrazioni pubbliche </w:t>
            </w:r>
            <w:r w:rsidR="000D1882" w:rsidRPr="00D92B26">
              <w:rPr>
                <w:rFonts w:ascii="Akkurat-Light" w:hAnsi="Akkurat-Light" w:cs="Arial"/>
                <w:lang w:val="it-IT"/>
              </w:rPr>
              <w:t>definire un piano di prevenzione della corruzione.</w:t>
            </w:r>
            <w:r w:rsidR="000D1882" w:rsidRPr="00D92B26">
              <w:rPr>
                <w:rFonts w:ascii="Akkurat-Light" w:hAnsi="Akkurat-Light" w:cs="Arial"/>
                <w:lang w:val="it-IT"/>
              </w:rPr>
              <w:br/>
            </w:r>
            <w:r w:rsidR="00075A88">
              <w:rPr>
                <w:rFonts w:ascii="Akkurat-Light" w:hAnsi="Akkurat-Light" w:cs="Arial"/>
                <w:lang w:val="it-IT"/>
              </w:rPr>
              <w:t xml:space="preserve">Il </w:t>
            </w:r>
            <w:r w:rsidR="000E291A" w:rsidRPr="00D92B26">
              <w:rPr>
                <w:rFonts w:ascii="Akkurat-Light" w:hAnsi="Akkurat-Light" w:cs="Arial"/>
                <w:lang w:val="it-IT"/>
              </w:rPr>
              <w:t xml:space="preserve">piano </w:t>
            </w:r>
            <w:r w:rsidR="000D1882" w:rsidRPr="00D92B26">
              <w:rPr>
                <w:rFonts w:ascii="Akkurat-Light" w:hAnsi="Akkurat-Light" w:cs="Arial"/>
                <w:lang w:val="it-IT"/>
              </w:rPr>
              <w:t xml:space="preserve">deve </w:t>
            </w:r>
            <w:r w:rsidR="00075A88">
              <w:rPr>
                <w:rFonts w:ascii="Akkurat-Light" w:hAnsi="Akkurat-Light" w:cs="Arial"/>
                <w:lang w:val="it-IT"/>
              </w:rPr>
              <w:t xml:space="preserve">indicare, </w:t>
            </w:r>
            <w:r w:rsidR="00341226" w:rsidRPr="00D92B26">
              <w:rPr>
                <w:rFonts w:ascii="Akkurat-Light" w:hAnsi="Akkurat-Light" w:cs="Arial"/>
                <w:lang w:val="it-IT"/>
              </w:rPr>
              <w:t>come il co</w:t>
            </w:r>
            <w:r w:rsidR="00417004">
              <w:rPr>
                <w:rFonts w:ascii="Akkurat-Light" w:hAnsi="Akkurat-Light" w:cs="Arial"/>
                <w:lang w:val="it-IT"/>
              </w:rPr>
              <w:t>nsorzio</w:t>
            </w:r>
            <w:r w:rsidR="00341226" w:rsidRPr="00D92B26">
              <w:rPr>
                <w:rFonts w:ascii="Akkurat-Light" w:hAnsi="Akkurat-Light" w:cs="Arial"/>
                <w:lang w:val="it-IT"/>
              </w:rPr>
              <w:t xml:space="preserve"> si sia organizzato per prevenire eventuali comportamenti non corretti</w:t>
            </w:r>
            <w:r w:rsidR="00FE3F39" w:rsidRPr="00D92B26">
              <w:rPr>
                <w:rFonts w:ascii="Akkurat-Light" w:hAnsi="Akkurat-Light" w:cs="Arial"/>
                <w:lang w:val="it-IT"/>
              </w:rPr>
              <w:t xml:space="preserve"> da parte dei propri dipendenti e amministratori.</w:t>
            </w:r>
            <w:r w:rsidR="000D1882" w:rsidRPr="00D92B26">
              <w:rPr>
                <w:rFonts w:ascii="Akkurat-Light" w:hAnsi="Akkurat-Light" w:cs="Arial"/>
                <w:lang w:val="it-IT"/>
              </w:rPr>
              <w:br/>
              <w:t xml:space="preserve">Inoltre sono da </w:t>
            </w:r>
            <w:r w:rsidR="00D92B26" w:rsidRPr="00D92B26">
              <w:rPr>
                <w:rFonts w:ascii="Akkurat-Light" w:hAnsi="Akkurat-Light" w:cs="Arial"/>
                <w:lang w:val="it-IT"/>
              </w:rPr>
              <w:t xml:space="preserve">prevedere </w:t>
            </w:r>
            <w:r w:rsidR="000D1882" w:rsidRPr="00D92B26">
              <w:rPr>
                <w:rFonts w:ascii="Akkurat-Light" w:hAnsi="Akkurat-Light" w:cs="Arial"/>
                <w:lang w:val="it-IT"/>
              </w:rPr>
              <w:t xml:space="preserve">procedure appropriate </w:t>
            </w:r>
            <w:r w:rsidR="00D92B26" w:rsidRPr="00D92B26">
              <w:rPr>
                <w:rFonts w:ascii="Akkurat-Light" w:hAnsi="Akkurat-Light" w:cs="Arial"/>
                <w:lang w:val="it-IT"/>
              </w:rPr>
              <w:t>per selezionare e formare i dipendenti chiamati ad operare in settori particolarmente esposti alla corruzione.</w:t>
            </w:r>
          </w:p>
        </w:tc>
      </w:tr>
      <w:tr w:rsidR="00285D2D" w:rsidRPr="00A0477B" w14:paraId="75B30B33" w14:textId="77777777" w:rsidTr="002D2659">
        <w:tc>
          <w:tcPr>
            <w:tcW w:w="4111" w:type="dxa"/>
            <w:hideMark/>
          </w:tcPr>
          <w:p w14:paraId="11ED9C64" w14:textId="77777777" w:rsidR="00285D2D" w:rsidRPr="00F95423" w:rsidRDefault="00285D2D"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63956791" w14:textId="77777777" w:rsidR="00285D2D" w:rsidRPr="00F95423" w:rsidRDefault="00285D2D" w:rsidP="00075A88">
            <w:pPr>
              <w:spacing w:line="240" w:lineRule="auto"/>
              <w:ind w:left="427" w:right="-284" w:hanging="425"/>
              <w:rPr>
                <w:rFonts w:cs="Arial"/>
                <w:szCs w:val="20"/>
                <w:highlight w:val="yellow"/>
                <w:lang w:val="it-IT"/>
              </w:rPr>
            </w:pPr>
          </w:p>
        </w:tc>
      </w:tr>
      <w:tr w:rsidR="00254CF8" w:rsidRPr="00A0477B" w14:paraId="3557F6AE" w14:textId="77777777" w:rsidTr="002D2659">
        <w:trPr>
          <w:trHeight w:val="533"/>
        </w:trPr>
        <w:tc>
          <w:tcPr>
            <w:tcW w:w="4111" w:type="dxa"/>
            <w:hideMark/>
          </w:tcPr>
          <w:p w14:paraId="70C1A873" w14:textId="77777777" w:rsidR="00EE600B" w:rsidRPr="00254CF8" w:rsidRDefault="00137AB6" w:rsidP="00075A88">
            <w:pPr>
              <w:pStyle w:val="NurText"/>
              <w:numPr>
                <w:ilvl w:val="0"/>
                <w:numId w:val="15"/>
              </w:numPr>
              <w:ind w:left="285" w:right="-142" w:hanging="426"/>
              <w:rPr>
                <w:rFonts w:ascii="Akkurat-Light" w:hAnsi="Akkurat-Light" w:cs="Arial"/>
              </w:rPr>
            </w:pPr>
            <w:r w:rsidRPr="00254CF8">
              <w:rPr>
                <w:rFonts w:ascii="Akkurat-Light" w:hAnsi="Akkurat-Light" w:cs="Arial"/>
              </w:rPr>
              <w:t xml:space="preserve">Die Bestimmungen zur Korruptionsprävention </w:t>
            </w:r>
            <w:r w:rsidR="006E5B96" w:rsidRPr="00254CF8">
              <w:rPr>
                <w:rFonts w:ascii="Akkurat-Light" w:hAnsi="Akkurat-Light" w:cs="Arial"/>
              </w:rPr>
              <w:t>berücksichtig</w:t>
            </w:r>
            <w:r w:rsidRPr="00254CF8">
              <w:rPr>
                <w:rFonts w:ascii="Akkurat-Light" w:hAnsi="Akkurat-Light" w:cs="Arial"/>
              </w:rPr>
              <w:t xml:space="preserve">en </w:t>
            </w:r>
            <w:r w:rsidR="006E5B96" w:rsidRPr="00254CF8">
              <w:rPr>
                <w:rFonts w:ascii="Akkurat-Light" w:hAnsi="Akkurat-Light" w:cs="Arial"/>
              </w:rPr>
              <w:t>die Sonderstellung der Ordnung der Gemeinden der Aut</w:t>
            </w:r>
            <w:r w:rsidR="00EE600B" w:rsidRPr="00254CF8">
              <w:rPr>
                <w:rFonts w:ascii="Akkurat-Light" w:hAnsi="Akkurat-Light" w:cs="Arial"/>
              </w:rPr>
              <w:t>onomen Region Trentino-Südtirol.</w:t>
            </w:r>
            <w:r w:rsidR="006E5B96" w:rsidRPr="00254CF8">
              <w:rPr>
                <w:rFonts w:ascii="Akkurat-Light" w:hAnsi="Akkurat-Light" w:cs="Arial"/>
              </w:rPr>
              <w:br/>
            </w:r>
            <w:r w:rsidR="00D52E67" w:rsidRPr="00254CF8">
              <w:rPr>
                <w:rFonts w:ascii="Akkurat-Light" w:hAnsi="Akkurat-Light" w:cs="Arial"/>
              </w:rPr>
              <w:t>F</w:t>
            </w:r>
            <w:r w:rsidR="00EE600B" w:rsidRPr="00254CF8">
              <w:rPr>
                <w:rFonts w:ascii="Akkurat-Light" w:hAnsi="Akkurat-Light" w:cs="Arial"/>
              </w:rPr>
              <w:t xml:space="preserve">ür </w:t>
            </w:r>
            <w:r w:rsidR="00681B97" w:rsidRPr="00254CF8">
              <w:rPr>
                <w:rFonts w:ascii="Akkurat-Light" w:hAnsi="Akkurat-Light" w:cs="Arial"/>
              </w:rPr>
              <w:t xml:space="preserve">die Umsetzung </w:t>
            </w:r>
            <w:r w:rsidR="00EE600B" w:rsidRPr="00254CF8">
              <w:rPr>
                <w:rFonts w:ascii="Akkurat-Light" w:hAnsi="Akkurat-Light" w:cs="Arial"/>
              </w:rPr>
              <w:t xml:space="preserve">der </w:t>
            </w:r>
            <w:r w:rsidR="00895CAF">
              <w:rPr>
                <w:rFonts w:ascii="Akkurat-Light" w:hAnsi="Akkurat-Light" w:cs="Arial"/>
              </w:rPr>
              <w:t xml:space="preserve">Präventionsmaßnahmen </w:t>
            </w:r>
            <w:r w:rsidR="00D52E67" w:rsidRPr="00254CF8">
              <w:rPr>
                <w:rFonts w:ascii="Akkurat-Light" w:hAnsi="Akkurat-Light" w:cs="Arial"/>
              </w:rPr>
              <w:t xml:space="preserve">ist </w:t>
            </w:r>
            <w:r w:rsidR="00681B97" w:rsidRPr="00254CF8">
              <w:rPr>
                <w:rFonts w:ascii="Akkurat-Light" w:hAnsi="Akkurat-Light" w:cs="Arial"/>
              </w:rPr>
              <w:t xml:space="preserve">ein Übereinkommen in </w:t>
            </w:r>
            <w:r w:rsidR="00681B97" w:rsidRPr="0035356A">
              <w:rPr>
                <w:rFonts w:ascii="Akkurat-Light" w:hAnsi="Akkurat-Light" w:cs="Arial"/>
              </w:rPr>
              <w:t xml:space="preserve">der Vereinigten </w:t>
            </w:r>
            <w:r w:rsidR="0035356A" w:rsidRPr="0035356A">
              <w:rPr>
                <w:rFonts w:ascii="Akkurat-Light" w:hAnsi="Akkurat-Light" w:cs="Arial"/>
              </w:rPr>
              <w:t>Staat-Regionen-</w:t>
            </w:r>
            <w:r w:rsidR="00613FBE" w:rsidRPr="0035356A">
              <w:rPr>
                <w:rFonts w:ascii="Akkurat-Light" w:hAnsi="Akkurat-Light" w:cs="Arial"/>
              </w:rPr>
              <w:t>K</w:t>
            </w:r>
            <w:r w:rsidR="00681B97" w:rsidRPr="0035356A">
              <w:rPr>
                <w:rFonts w:ascii="Akkurat-Light" w:hAnsi="Akkurat-Light" w:cs="Arial"/>
              </w:rPr>
              <w:t>onferenz ge</w:t>
            </w:r>
            <w:r w:rsidR="00681B97" w:rsidRPr="00254CF8">
              <w:rPr>
                <w:rFonts w:ascii="Akkurat-Light" w:hAnsi="Akkurat-Light" w:cs="Arial"/>
              </w:rPr>
              <w:t xml:space="preserve">troffen </w:t>
            </w:r>
            <w:r w:rsidR="00EE600B" w:rsidRPr="00254CF8">
              <w:rPr>
                <w:rFonts w:ascii="Akkurat-Light" w:hAnsi="Akkurat-Light" w:cs="Arial"/>
              </w:rPr>
              <w:t>worden.</w:t>
            </w:r>
          </w:p>
          <w:p w14:paraId="5068269B" w14:textId="77777777" w:rsidR="006E5B96" w:rsidRPr="00254CF8" w:rsidRDefault="00D92B26" w:rsidP="00075A88">
            <w:pPr>
              <w:pStyle w:val="NurText"/>
              <w:ind w:left="285" w:right="-142" w:hanging="426"/>
              <w:rPr>
                <w:rFonts w:ascii="Akkurat-Light" w:hAnsi="Akkurat-Light" w:cs="Arial"/>
              </w:rPr>
            </w:pPr>
            <w:r w:rsidRPr="00254CF8">
              <w:rPr>
                <w:rFonts w:ascii="Akkurat-Light" w:hAnsi="Akkurat-Light" w:cs="Arial"/>
              </w:rPr>
              <w:tab/>
            </w:r>
            <w:r w:rsidR="00EE600B" w:rsidRPr="00254CF8">
              <w:rPr>
                <w:rFonts w:ascii="Akkurat-Light" w:hAnsi="Akkurat-Light" w:cs="Arial"/>
              </w:rPr>
              <w:t xml:space="preserve">Das </w:t>
            </w:r>
            <w:r w:rsidR="00DA50C7" w:rsidRPr="00254CF8">
              <w:rPr>
                <w:rFonts w:ascii="Akkurat-Light" w:hAnsi="Akkurat-Light" w:cs="Arial"/>
              </w:rPr>
              <w:t>Übereinkommen</w:t>
            </w:r>
            <w:r w:rsidR="00FA0EBB" w:rsidRPr="00254CF8">
              <w:rPr>
                <w:rFonts w:ascii="Akkurat-Light" w:hAnsi="Akkurat-Light" w:cs="Arial"/>
              </w:rPr>
              <w:t xml:space="preserve"> sieht für die </w:t>
            </w:r>
            <w:r w:rsidR="00945936" w:rsidRPr="00254CF8">
              <w:rPr>
                <w:rFonts w:ascii="Akkurat-Light" w:hAnsi="Akkurat-Light" w:cs="Arial"/>
              </w:rPr>
              <w:t xml:space="preserve">einzelnen Verwaltungen </w:t>
            </w:r>
            <w:r w:rsidR="00FA0EBB" w:rsidRPr="00254CF8">
              <w:rPr>
                <w:rFonts w:ascii="Akkurat-Light" w:hAnsi="Akkurat-Light" w:cs="Arial"/>
              </w:rPr>
              <w:t>folgende Maßnahmen vor:</w:t>
            </w:r>
          </w:p>
        </w:tc>
        <w:tc>
          <w:tcPr>
            <w:tcW w:w="4111" w:type="dxa"/>
            <w:hideMark/>
          </w:tcPr>
          <w:p w14:paraId="469DF8A0" w14:textId="77777777" w:rsidR="00613FBE" w:rsidRPr="00254CF8" w:rsidRDefault="005243DE" w:rsidP="00075A88">
            <w:pPr>
              <w:pStyle w:val="NurText"/>
              <w:ind w:left="427" w:right="-142" w:hanging="425"/>
              <w:rPr>
                <w:rFonts w:ascii="Akkurat-Light" w:hAnsi="Akkurat-Light" w:cs="Arial"/>
                <w:lang w:val="it-IT"/>
              </w:rPr>
            </w:pPr>
            <w:r w:rsidRPr="00254CF8">
              <w:rPr>
                <w:rFonts w:ascii="Akkurat-Light" w:hAnsi="Akkurat-Light" w:cs="Arial"/>
                <w:lang w:val="it-IT"/>
              </w:rPr>
              <w:t>4</w:t>
            </w:r>
            <w:r w:rsidR="006E5B96" w:rsidRPr="00254CF8">
              <w:rPr>
                <w:rFonts w:ascii="Akkurat-Light" w:hAnsi="Akkurat-Light" w:cs="Arial"/>
                <w:lang w:val="it-IT"/>
              </w:rPr>
              <w:t xml:space="preserve">. </w:t>
            </w:r>
            <w:r w:rsidR="006E5B96" w:rsidRPr="00254CF8">
              <w:rPr>
                <w:rFonts w:ascii="Akkurat-Light" w:hAnsi="Akkurat-Light" w:cs="Arial"/>
                <w:lang w:val="it-IT"/>
              </w:rPr>
              <w:tab/>
            </w:r>
            <w:r w:rsidR="00D92B26" w:rsidRPr="00254CF8">
              <w:rPr>
                <w:rFonts w:ascii="Akkurat-Light" w:hAnsi="Akkurat-Light" w:cs="Arial"/>
                <w:lang w:val="it-IT"/>
              </w:rPr>
              <w:t>Le disposizioni alla prevenzione della corruzione</w:t>
            </w:r>
            <w:r w:rsidR="00341226" w:rsidRPr="00254CF8">
              <w:rPr>
                <w:rFonts w:ascii="Akkurat-Light" w:hAnsi="Akkurat-Light" w:cs="Arial"/>
                <w:lang w:val="it-IT"/>
              </w:rPr>
              <w:t xml:space="preserve"> </w:t>
            </w:r>
            <w:r w:rsidR="00D92B26" w:rsidRPr="00254CF8">
              <w:rPr>
                <w:rFonts w:ascii="Akkurat-Light" w:hAnsi="Akkurat-Light" w:cs="Arial"/>
                <w:lang w:val="it-IT"/>
              </w:rPr>
              <w:t xml:space="preserve">tengono </w:t>
            </w:r>
            <w:r w:rsidR="00613FBE" w:rsidRPr="00254CF8">
              <w:rPr>
                <w:rFonts w:ascii="Akkurat-Light" w:hAnsi="Akkurat-Light" w:cs="Arial"/>
                <w:lang w:val="it-IT"/>
              </w:rPr>
              <w:t>cont</w:t>
            </w:r>
            <w:r w:rsidR="007E1270" w:rsidRPr="00254CF8">
              <w:rPr>
                <w:rFonts w:ascii="Akkurat-Light" w:hAnsi="Akkurat-Light" w:cs="Arial"/>
                <w:lang w:val="it-IT"/>
              </w:rPr>
              <w:t>o</w:t>
            </w:r>
            <w:r w:rsidR="004A25E9" w:rsidRPr="00254CF8">
              <w:rPr>
                <w:rFonts w:ascii="Akkurat-Light" w:hAnsi="Akkurat-Light" w:cs="Arial"/>
                <w:lang w:val="it-IT"/>
              </w:rPr>
              <w:t xml:space="preserve"> della specificità dell'O</w:t>
            </w:r>
            <w:r w:rsidR="00613FBE" w:rsidRPr="00254CF8">
              <w:rPr>
                <w:rFonts w:ascii="Akkurat-Light" w:hAnsi="Akkurat-Light" w:cs="Arial"/>
                <w:lang w:val="it-IT"/>
              </w:rPr>
              <w:t>rdinamento dei comuni nella Region</w:t>
            </w:r>
            <w:r w:rsidR="00BB68A3">
              <w:rPr>
                <w:rFonts w:ascii="Akkurat-Light" w:hAnsi="Akkurat-Light" w:cs="Arial"/>
                <w:lang w:val="it-IT"/>
              </w:rPr>
              <w:t>e Autonoma Trentino-Alto Adige.</w:t>
            </w:r>
            <w:r w:rsidR="00BB68A3">
              <w:rPr>
                <w:rFonts w:ascii="Akkurat-Light" w:hAnsi="Akkurat-Light" w:cs="Arial"/>
                <w:lang w:val="it-IT"/>
              </w:rPr>
              <w:br/>
              <w:t>I</w:t>
            </w:r>
            <w:r w:rsidR="00613FBE" w:rsidRPr="00254CF8">
              <w:rPr>
                <w:rFonts w:ascii="Akkurat-Light" w:hAnsi="Akkurat-Light" w:cs="Arial"/>
                <w:lang w:val="it-IT"/>
              </w:rPr>
              <w:t xml:space="preserve">n </w:t>
            </w:r>
            <w:r w:rsidR="00613FBE" w:rsidRPr="0035356A">
              <w:rPr>
                <w:rFonts w:ascii="Akkurat-Light" w:hAnsi="Akkurat-Light" w:cs="Arial"/>
                <w:lang w:val="it-IT"/>
              </w:rPr>
              <w:t>sede di Conferenza Unificata</w:t>
            </w:r>
            <w:r w:rsidR="0035356A" w:rsidRPr="0035356A">
              <w:rPr>
                <w:rFonts w:ascii="Akkurat-Light" w:hAnsi="Akkurat-Light" w:cs="Arial"/>
                <w:lang w:val="it-IT"/>
              </w:rPr>
              <w:t xml:space="preserve"> Sato-Regioni</w:t>
            </w:r>
            <w:r w:rsidR="00613FBE" w:rsidRPr="0035356A">
              <w:rPr>
                <w:rFonts w:ascii="Akkurat-Light" w:hAnsi="Akkurat-Light" w:cs="Arial"/>
                <w:lang w:val="it-IT"/>
              </w:rPr>
              <w:t xml:space="preserve"> </w:t>
            </w:r>
            <w:r w:rsidR="00BB68A3" w:rsidRPr="0035356A">
              <w:rPr>
                <w:rFonts w:ascii="Akkurat-Light" w:hAnsi="Akkurat-Light" w:cs="Arial"/>
                <w:lang w:val="it-IT"/>
              </w:rPr>
              <w:t xml:space="preserve">è stata </w:t>
            </w:r>
            <w:r w:rsidR="00613FBE" w:rsidRPr="0035356A">
              <w:rPr>
                <w:rFonts w:ascii="Akkurat-Light" w:hAnsi="Akkurat-Light" w:cs="Arial"/>
                <w:lang w:val="it-IT"/>
              </w:rPr>
              <w:t>rag</w:t>
            </w:r>
            <w:r w:rsidR="009C2442" w:rsidRPr="0035356A">
              <w:rPr>
                <w:rFonts w:ascii="Akkurat-Light" w:hAnsi="Akkurat-Light" w:cs="Arial"/>
                <w:lang w:val="it-IT"/>
              </w:rPr>
              <w:t>giun</w:t>
            </w:r>
            <w:r w:rsidR="00BB68A3" w:rsidRPr="0035356A">
              <w:rPr>
                <w:rFonts w:ascii="Akkurat-Light" w:hAnsi="Akkurat-Light" w:cs="Arial"/>
                <w:lang w:val="it-IT"/>
              </w:rPr>
              <w:t>ta un’i</w:t>
            </w:r>
            <w:r w:rsidR="009C2442" w:rsidRPr="0035356A">
              <w:rPr>
                <w:rFonts w:ascii="Akkurat-Light" w:hAnsi="Akkurat-Light" w:cs="Arial"/>
                <w:lang w:val="it-IT"/>
              </w:rPr>
              <w:t>ntes</w:t>
            </w:r>
            <w:r w:rsidR="00BB68A3" w:rsidRPr="0035356A">
              <w:rPr>
                <w:rFonts w:ascii="Akkurat-Light" w:hAnsi="Akkurat-Light" w:cs="Arial"/>
                <w:lang w:val="it-IT"/>
              </w:rPr>
              <w:t xml:space="preserve">a </w:t>
            </w:r>
            <w:r w:rsidR="009C2442" w:rsidRPr="0035356A">
              <w:rPr>
                <w:rFonts w:ascii="Akkurat-Light" w:hAnsi="Akkurat-Light" w:cs="Arial"/>
                <w:lang w:val="it-IT"/>
              </w:rPr>
              <w:t>in merito</w:t>
            </w:r>
            <w:r w:rsidR="00F15406">
              <w:rPr>
                <w:rFonts w:ascii="Akkurat-Light" w:hAnsi="Akkurat-Light" w:cs="Arial"/>
                <w:lang w:val="it-IT"/>
              </w:rPr>
              <w:t xml:space="preserve"> alle misure di </w:t>
            </w:r>
            <w:r w:rsidR="00BB68A3">
              <w:rPr>
                <w:rFonts w:ascii="Akkurat-Light" w:hAnsi="Akkurat-Light" w:cs="Arial"/>
                <w:lang w:val="it-IT"/>
              </w:rPr>
              <w:t>prevenzione</w:t>
            </w:r>
            <w:r w:rsidR="00F15406">
              <w:rPr>
                <w:rFonts w:ascii="Akkurat-Light" w:hAnsi="Akkurat-Light" w:cs="Arial"/>
                <w:lang w:val="it-IT"/>
              </w:rPr>
              <w:t>.</w:t>
            </w:r>
            <w:r w:rsidR="00F15406">
              <w:rPr>
                <w:rFonts w:ascii="Akkurat-Light" w:hAnsi="Akkurat-Light" w:cs="Arial"/>
                <w:lang w:val="it-IT"/>
              </w:rPr>
              <w:br/>
              <w:t>L’intesa prevede le seguenti misure da parte di ciascuna amministrazione:</w:t>
            </w:r>
          </w:p>
        </w:tc>
      </w:tr>
      <w:tr w:rsidR="003C639F" w:rsidRPr="00A0477B" w14:paraId="79739C6B" w14:textId="77777777" w:rsidTr="002D2659">
        <w:tc>
          <w:tcPr>
            <w:tcW w:w="4111" w:type="dxa"/>
            <w:hideMark/>
          </w:tcPr>
          <w:p w14:paraId="0A9F41EA"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1AB0532D" w14:textId="77777777" w:rsidR="003C639F" w:rsidRPr="00FE3F39" w:rsidRDefault="003C639F" w:rsidP="00075A88">
            <w:pPr>
              <w:spacing w:line="240" w:lineRule="auto"/>
              <w:ind w:left="-141" w:right="-142"/>
              <w:rPr>
                <w:rFonts w:cs="Arial"/>
                <w:szCs w:val="20"/>
                <w:lang w:val="it-IT"/>
              </w:rPr>
            </w:pPr>
          </w:p>
        </w:tc>
      </w:tr>
      <w:tr w:rsidR="00CF7AE1" w:rsidRPr="00A0477B" w14:paraId="30C62D74" w14:textId="77777777" w:rsidTr="002D2659">
        <w:tc>
          <w:tcPr>
            <w:tcW w:w="4111" w:type="dxa"/>
          </w:tcPr>
          <w:p w14:paraId="6344A21D" w14:textId="1EFA851D" w:rsidR="00E901B1" w:rsidRPr="007321FC" w:rsidRDefault="00E901B1" w:rsidP="00075A88">
            <w:pPr>
              <w:pStyle w:val="Listenabsatz"/>
              <w:numPr>
                <w:ilvl w:val="0"/>
                <w:numId w:val="18"/>
              </w:numPr>
              <w:spacing w:after="0" w:line="240" w:lineRule="auto"/>
              <w:ind w:left="568" w:right="-142" w:hanging="283"/>
              <w:rPr>
                <w:rFonts w:ascii="Akkurat-Bold" w:eastAsia="Times New Roman" w:hAnsi="Akkurat-Bold" w:cs="Arial"/>
                <w:szCs w:val="20"/>
                <w:lang w:val="de-DE"/>
              </w:rPr>
            </w:pPr>
            <w:r w:rsidRPr="007321FC">
              <w:rPr>
                <w:rFonts w:ascii="Akkurat-Bold" w:eastAsia="Times New Roman" w:hAnsi="Akkurat-Bold" w:cs="Arial"/>
                <w:szCs w:val="20"/>
                <w:lang w:val="de-DE"/>
              </w:rPr>
              <w:t>Dreijahresplan zur</w:t>
            </w:r>
            <w:r w:rsidRPr="007321FC">
              <w:rPr>
                <w:rFonts w:ascii="Akkurat-Bold" w:eastAsia="Times New Roman" w:hAnsi="Akkurat-Bold" w:cs="Arial"/>
                <w:szCs w:val="20"/>
                <w:lang w:val="de-DE"/>
              </w:rPr>
              <w:br/>
              <w:t>Korruptionsprävention</w:t>
            </w:r>
          </w:p>
          <w:p w14:paraId="5B0C2C71" w14:textId="7E1B65A1" w:rsidR="00CF7AE1" w:rsidRPr="007321FC" w:rsidRDefault="00EA4FB5" w:rsidP="008B3025">
            <w:pPr>
              <w:pStyle w:val="Listenabsatz"/>
              <w:spacing w:after="0" w:line="240" w:lineRule="auto"/>
              <w:ind w:left="568" w:right="-142"/>
              <w:rPr>
                <w:rFonts w:ascii="Akkurat-Light" w:eastAsia="Times New Roman" w:hAnsi="Akkurat-Light" w:cs="Arial"/>
                <w:szCs w:val="20"/>
                <w:lang w:val="de-DE"/>
              </w:rPr>
            </w:pPr>
            <w:r w:rsidRPr="007321FC">
              <w:rPr>
                <w:rFonts w:ascii="Akkurat-Light" w:eastAsia="Times New Roman" w:hAnsi="Akkurat-Light" w:cs="Arial"/>
                <w:szCs w:val="20"/>
                <w:lang w:val="de-DE"/>
              </w:rPr>
              <w:t>Erstellung des Dreijahresplan</w:t>
            </w:r>
            <w:r w:rsidR="00DA50C7" w:rsidRPr="007321FC">
              <w:rPr>
                <w:rFonts w:ascii="Akkurat-Light" w:eastAsia="Times New Roman" w:hAnsi="Akkurat-Light" w:cs="Arial"/>
                <w:szCs w:val="20"/>
                <w:lang w:val="de-DE"/>
              </w:rPr>
              <w:t>e</w:t>
            </w:r>
            <w:r w:rsidR="00E901B1" w:rsidRPr="007321FC">
              <w:rPr>
                <w:rFonts w:ascii="Akkurat-Light" w:eastAsia="Times New Roman" w:hAnsi="Akkurat-Light" w:cs="Arial"/>
                <w:szCs w:val="20"/>
                <w:lang w:val="de-DE"/>
              </w:rPr>
              <w:t xml:space="preserve">s zur Korruptionsprävention </w:t>
            </w:r>
          </w:p>
        </w:tc>
        <w:tc>
          <w:tcPr>
            <w:tcW w:w="4111" w:type="dxa"/>
          </w:tcPr>
          <w:p w14:paraId="7D11D931" w14:textId="0F2FEAD0" w:rsidR="00CF7AE1" w:rsidRPr="007321FC" w:rsidRDefault="007321FC" w:rsidP="008B3025">
            <w:pPr>
              <w:pStyle w:val="Listenabsatz"/>
              <w:numPr>
                <w:ilvl w:val="0"/>
                <w:numId w:val="19"/>
              </w:numPr>
              <w:spacing w:after="0" w:line="240" w:lineRule="auto"/>
              <w:ind w:right="-141" w:hanging="293"/>
              <w:rPr>
                <w:rFonts w:ascii="Akkurat-Light" w:eastAsia="Times New Roman" w:hAnsi="Akkurat-Light" w:cs="Arial"/>
                <w:szCs w:val="20"/>
              </w:rPr>
            </w:pPr>
            <w:r w:rsidRPr="007321FC">
              <w:rPr>
                <w:rFonts w:ascii="Akkurat-Bold" w:eastAsia="Times New Roman" w:hAnsi="Akkurat-Bold" w:cs="Arial"/>
                <w:szCs w:val="20"/>
              </w:rPr>
              <w:t>Piano triennale di prevenzione della corruzione</w:t>
            </w:r>
            <w:r>
              <w:rPr>
                <w:rFonts w:ascii="Akkurat-Light" w:eastAsia="Times New Roman" w:hAnsi="Akkurat-Light" w:cs="Arial"/>
                <w:szCs w:val="20"/>
              </w:rPr>
              <w:br/>
            </w:r>
            <w:r w:rsidR="00D92B26" w:rsidRPr="007321FC">
              <w:rPr>
                <w:rFonts w:ascii="Akkurat-Light" w:eastAsia="Times New Roman" w:hAnsi="Akkurat-Light" w:cs="Arial"/>
                <w:szCs w:val="20"/>
              </w:rPr>
              <w:t xml:space="preserve">Definizione </w:t>
            </w:r>
            <w:r w:rsidR="00EA4FB5" w:rsidRPr="007321FC">
              <w:rPr>
                <w:rFonts w:ascii="Akkurat-Light" w:eastAsia="Times New Roman" w:hAnsi="Akkurat-Light" w:cs="Arial"/>
                <w:szCs w:val="20"/>
              </w:rPr>
              <w:t>del piano triennale di prevenzione della corru</w:t>
            </w:r>
            <w:r w:rsidR="00D92B26" w:rsidRPr="007321FC">
              <w:rPr>
                <w:rFonts w:ascii="Akkurat-Light" w:eastAsia="Times New Roman" w:hAnsi="Akkurat-Light" w:cs="Arial"/>
                <w:szCs w:val="20"/>
              </w:rPr>
              <w:t>zione</w:t>
            </w:r>
          </w:p>
        </w:tc>
      </w:tr>
      <w:tr w:rsidR="00E6292E" w:rsidRPr="00A0477B" w14:paraId="4BC831E9" w14:textId="77777777" w:rsidTr="002D2659">
        <w:tc>
          <w:tcPr>
            <w:tcW w:w="4111" w:type="dxa"/>
          </w:tcPr>
          <w:p w14:paraId="19FDB641"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3545A498" w14:textId="77777777" w:rsidR="00E6292E" w:rsidRPr="00F344A6" w:rsidRDefault="00E6292E" w:rsidP="00E6292E">
            <w:pPr>
              <w:spacing w:line="240" w:lineRule="auto"/>
              <w:ind w:left="-141" w:right="-142"/>
              <w:rPr>
                <w:rFonts w:cs="Arial"/>
                <w:szCs w:val="20"/>
                <w:highlight w:val="yellow"/>
                <w:lang w:val="it-IT"/>
              </w:rPr>
            </w:pPr>
          </w:p>
        </w:tc>
      </w:tr>
      <w:tr w:rsidR="00945A60" w:rsidRPr="008B3025" w14:paraId="5C3789C3" w14:textId="77777777" w:rsidTr="008B3025">
        <w:tc>
          <w:tcPr>
            <w:tcW w:w="4111" w:type="dxa"/>
            <w:shd w:val="clear" w:color="auto" w:fill="auto"/>
          </w:tcPr>
          <w:p w14:paraId="21657F90" w14:textId="77777777" w:rsidR="00945A60" w:rsidRPr="00F122FF" w:rsidRDefault="00945A60" w:rsidP="008B3025">
            <w:pPr>
              <w:pStyle w:val="NurText"/>
              <w:numPr>
                <w:ilvl w:val="0"/>
                <w:numId w:val="18"/>
              </w:numPr>
              <w:ind w:left="568" w:right="-142" w:hanging="283"/>
              <w:rPr>
                <w:rFonts w:ascii="Akkurat-Light" w:hAnsi="Akkurat-Light" w:cs="Arial"/>
              </w:rPr>
            </w:pPr>
            <w:r w:rsidRPr="00F122FF">
              <w:rPr>
                <w:rFonts w:ascii="Akkurat-Bold" w:hAnsi="Akkurat-Bold" w:cs="Arial"/>
              </w:rPr>
              <w:t>Dreijahresprogramm für</w:t>
            </w:r>
            <w:r w:rsidRPr="00F122FF">
              <w:rPr>
                <w:rFonts w:ascii="Akkurat-Bold" w:hAnsi="Akkurat-Bold" w:cs="Arial"/>
              </w:rPr>
              <w:br/>
              <w:t>Transparenz</w:t>
            </w:r>
            <w:r w:rsidRPr="00F122FF">
              <w:rPr>
                <w:rFonts w:ascii="Akkurat-Light" w:hAnsi="Akkurat-Light" w:cs="Arial"/>
              </w:rPr>
              <w:br/>
              <w:t>Die Erstellung des Dreijahresprogrammes für Transparenz ist</w:t>
            </w:r>
          </w:p>
          <w:p w14:paraId="4DDB76ED" w14:textId="77777777" w:rsidR="00945A60" w:rsidRPr="00F122FF" w:rsidRDefault="00945A60" w:rsidP="008B3025">
            <w:pPr>
              <w:pStyle w:val="NurText"/>
              <w:ind w:left="568" w:right="-142"/>
              <w:rPr>
                <w:rFonts w:ascii="Akkurat-Light" w:hAnsi="Akkurat-Light" w:cs="Arial"/>
              </w:rPr>
            </w:pPr>
            <w:r w:rsidRPr="00F122FF">
              <w:rPr>
                <w:rFonts w:ascii="Akkurat-Light" w:hAnsi="Akkurat-Light" w:cs="Arial"/>
              </w:rPr>
              <w:t>im Sinne des Regionalgesetzes Nr. 10/2014 nicht vorgesehen.</w:t>
            </w:r>
          </w:p>
        </w:tc>
        <w:tc>
          <w:tcPr>
            <w:tcW w:w="4111" w:type="dxa"/>
            <w:shd w:val="clear" w:color="auto" w:fill="auto"/>
          </w:tcPr>
          <w:p w14:paraId="776E441A" w14:textId="77777777" w:rsidR="00945A60" w:rsidRPr="008B3025" w:rsidRDefault="00945A60" w:rsidP="008B3025">
            <w:pPr>
              <w:pStyle w:val="Listenabsatz"/>
              <w:numPr>
                <w:ilvl w:val="0"/>
                <w:numId w:val="19"/>
              </w:numPr>
              <w:spacing w:after="0" w:line="240" w:lineRule="auto"/>
              <w:ind w:right="-141" w:hanging="293"/>
              <w:rPr>
                <w:rFonts w:ascii="Akkurat-Bold" w:eastAsia="Times New Roman" w:hAnsi="Akkurat-Bold" w:cs="Arial"/>
                <w:szCs w:val="20"/>
              </w:rPr>
            </w:pPr>
            <w:r w:rsidRPr="008B3025">
              <w:rPr>
                <w:rFonts w:ascii="Akkurat-Bold" w:eastAsia="Times New Roman" w:hAnsi="Akkurat-Bold" w:cs="Arial"/>
                <w:szCs w:val="20"/>
              </w:rPr>
              <w:t>Programma triennale per la</w:t>
            </w:r>
            <w:r w:rsidRPr="008B3025">
              <w:rPr>
                <w:rFonts w:ascii="Akkurat-Bold" w:eastAsia="Times New Roman" w:hAnsi="Akkurat-Bold" w:cs="Arial"/>
                <w:szCs w:val="20"/>
              </w:rPr>
              <w:br/>
              <w:t>trasparenza</w:t>
            </w:r>
            <w:r w:rsidRPr="008B3025">
              <w:rPr>
                <w:rFonts w:ascii="Akkurat-Bold" w:eastAsia="Times New Roman" w:hAnsi="Akkurat-Bold" w:cs="Arial"/>
                <w:szCs w:val="20"/>
              </w:rPr>
              <w:br/>
            </w:r>
            <w:r w:rsidRPr="008B3025">
              <w:rPr>
                <w:rFonts w:ascii="Akkurat-Light" w:eastAsia="Times New Roman" w:hAnsi="Akkurat-Light" w:cs="Arial"/>
                <w:szCs w:val="20"/>
              </w:rPr>
              <w:t>La definizione del programma triennale per la trasparenza ai della Legge Regionale n. 10/2014 non è previsto.</w:t>
            </w:r>
          </w:p>
        </w:tc>
      </w:tr>
      <w:tr w:rsidR="00E6292E" w:rsidRPr="008B3025" w14:paraId="4872C58C" w14:textId="77777777" w:rsidTr="002D2659">
        <w:tc>
          <w:tcPr>
            <w:tcW w:w="4111" w:type="dxa"/>
          </w:tcPr>
          <w:p w14:paraId="66466688" w14:textId="77777777" w:rsidR="00E6292E" w:rsidRPr="00F122FF" w:rsidRDefault="00E6292E" w:rsidP="00E6292E">
            <w:pPr>
              <w:spacing w:line="240" w:lineRule="auto"/>
              <w:ind w:left="-141" w:right="-142"/>
              <w:rPr>
                <w:rFonts w:cs="Arial"/>
                <w:szCs w:val="20"/>
                <w:lang w:val="it-IT"/>
              </w:rPr>
            </w:pPr>
          </w:p>
        </w:tc>
        <w:tc>
          <w:tcPr>
            <w:tcW w:w="4111" w:type="dxa"/>
          </w:tcPr>
          <w:p w14:paraId="35D85CF4" w14:textId="77777777" w:rsidR="00E6292E" w:rsidRPr="00F122FF" w:rsidRDefault="00E6292E" w:rsidP="00E6292E">
            <w:pPr>
              <w:spacing w:line="240" w:lineRule="auto"/>
              <w:ind w:left="-141" w:right="-142"/>
              <w:rPr>
                <w:rFonts w:cs="Arial"/>
                <w:szCs w:val="20"/>
                <w:lang w:val="it-IT"/>
              </w:rPr>
            </w:pPr>
          </w:p>
        </w:tc>
      </w:tr>
      <w:tr w:rsidR="002C53E3" w:rsidRPr="008B3025" w14:paraId="5BF05EB2" w14:textId="77777777" w:rsidTr="008B3025">
        <w:tc>
          <w:tcPr>
            <w:tcW w:w="4111" w:type="dxa"/>
            <w:shd w:val="clear" w:color="auto" w:fill="auto"/>
          </w:tcPr>
          <w:p w14:paraId="3CE6DB96" w14:textId="00955D5A" w:rsidR="002C53E3" w:rsidRPr="002C53E3" w:rsidRDefault="002C53E3" w:rsidP="00A0477B">
            <w:pPr>
              <w:pStyle w:val="NurText"/>
              <w:numPr>
                <w:ilvl w:val="0"/>
                <w:numId w:val="18"/>
              </w:numPr>
              <w:ind w:right="-142"/>
              <w:rPr>
                <w:rFonts w:ascii="Akkurat-Bold" w:hAnsi="Akkurat-Bold" w:cs="Arial"/>
              </w:rPr>
            </w:pPr>
            <w:r w:rsidRPr="00A0477B">
              <w:rPr>
                <w:rFonts w:ascii="Akkurat-Bold" w:hAnsi="Akkurat-Bold" w:cs="Arial"/>
              </w:rPr>
              <w:lastRenderedPageBreak/>
              <w:t>Bescheinigung über die Transparenzpflichten</w:t>
            </w:r>
            <w:r w:rsidRPr="00A0477B">
              <w:rPr>
                <w:rFonts w:ascii="Akkurat-Bold" w:hAnsi="Akkurat-Bold" w:cs="Arial"/>
              </w:rPr>
              <w:br/>
            </w:r>
            <w:r w:rsidR="00A0477B" w:rsidRPr="00A0477B">
              <w:rPr>
                <w:rFonts w:ascii="Akkurat-Light" w:hAnsi="Akkurat-Light" w:cs="Arial"/>
              </w:rPr>
              <w:t>Der Verantwortliche für die Korruptionsprävention</w:t>
            </w:r>
            <w:r w:rsidR="00A0477B" w:rsidRPr="00A0477B">
              <w:rPr>
                <w:rFonts w:ascii="Akkurat-Light" w:hAnsi="Akkurat-Light" w:cs="Arial"/>
              </w:rPr>
              <w:t xml:space="preserve"> </w:t>
            </w:r>
            <w:r w:rsidR="00A0477B" w:rsidRPr="00A0477B">
              <w:rPr>
                <w:rFonts w:ascii="Akkurat-Light" w:hAnsi="Akkurat-Light" w:cs="Arial"/>
              </w:rPr>
              <w:t>und die Transparenz</w:t>
            </w:r>
            <w:r w:rsidR="00A0477B" w:rsidRPr="00A0477B">
              <w:rPr>
                <w:rFonts w:ascii="Akkurat-Light" w:hAnsi="Akkurat-Light" w:cs="Arial"/>
              </w:rPr>
              <w:t xml:space="preserve"> </w:t>
            </w:r>
            <w:r w:rsidR="00A0477B" w:rsidRPr="00A0477B">
              <w:rPr>
                <w:rFonts w:ascii="Akkurat-Light" w:hAnsi="Akkurat-Light" w:cs="Arial"/>
              </w:rPr>
              <w:t>(RPCT) wird den Transparenzbericht</w:t>
            </w:r>
            <w:r w:rsidR="00A0477B" w:rsidRPr="00A0477B">
              <w:rPr>
                <w:rFonts w:ascii="Akkurat-Light" w:hAnsi="Akkurat-Light" w:cs="Arial"/>
              </w:rPr>
              <w:t xml:space="preserve"> </w:t>
            </w:r>
            <w:r w:rsidR="00A0477B" w:rsidRPr="00A0477B">
              <w:rPr>
                <w:rFonts w:ascii="Akkurat-Light" w:hAnsi="Akkurat-Light" w:cs="Arial"/>
              </w:rPr>
              <w:t>laut Mitteilung des</w:t>
            </w:r>
            <w:r w:rsidR="00A0477B" w:rsidRPr="00A0477B">
              <w:rPr>
                <w:rFonts w:ascii="Akkurat-Light" w:hAnsi="Akkurat-Light" w:cs="Arial"/>
              </w:rPr>
              <w:t xml:space="preserve"> </w:t>
            </w:r>
            <w:r w:rsidR="00A0477B" w:rsidRPr="00A0477B">
              <w:rPr>
                <w:rFonts w:ascii="Akkurat-Light" w:hAnsi="Akkurat-Light" w:cs="Arial"/>
              </w:rPr>
              <w:t>Präsidenten der A.N.A.C. innerhalb</w:t>
            </w:r>
            <w:r w:rsidR="00A0477B" w:rsidRPr="00A0477B">
              <w:rPr>
                <w:rFonts w:ascii="Akkurat-Light" w:hAnsi="Akkurat-Light" w:cs="Arial"/>
              </w:rPr>
              <w:t xml:space="preserve"> </w:t>
            </w:r>
            <w:r w:rsidR="00A0477B" w:rsidRPr="00A0477B">
              <w:rPr>
                <w:rFonts w:ascii="Akkurat-Light" w:hAnsi="Akkurat-Light" w:cs="Arial"/>
              </w:rPr>
              <w:t>der festgelegten Zeiten ausarbeiten</w:t>
            </w:r>
            <w:r w:rsidR="00A0477B" w:rsidRPr="00A0477B">
              <w:rPr>
                <w:rFonts w:ascii="Akkurat-Light" w:hAnsi="Akkurat-Light" w:cs="Arial"/>
              </w:rPr>
              <w:t xml:space="preserve"> </w:t>
            </w:r>
            <w:r w:rsidR="00A0477B" w:rsidRPr="00A0477B">
              <w:rPr>
                <w:rFonts w:ascii="Akkurat-Light" w:hAnsi="Akkurat-Light" w:cs="Arial"/>
              </w:rPr>
              <w:t>und auf der Seite „Transparente</w:t>
            </w:r>
            <w:r w:rsidR="00A0477B" w:rsidRPr="00A0477B">
              <w:rPr>
                <w:rFonts w:ascii="Akkurat-Light" w:hAnsi="Akkurat-Light" w:cs="Arial"/>
              </w:rPr>
              <w:t xml:space="preserve"> </w:t>
            </w:r>
            <w:r w:rsidR="00A0477B" w:rsidRPr="00A0477B">
              <w:rPr>
                <w:rFonts w:ascii="Akkurat-Light" w:hAnsi="Akkurat-Light" w:cs="Arial"/>
              </w:rPr>
              <w:t>Verwaltung“ der Homepage</w:t>
            </w:r>
            <w:r w:rsidR="00A0477B" w:rsidRPr="00A0477B">
              <w:rPr>
                <w:rFonts w:ascii="Akkurat-Light" w:hAnsi="Akkurat-Light" w:cs="Arial"/>
              </w:rPr>
              <w:t xml:space="preserve"> </w:t>
            </w:r>
            <w:r w:rsidR="00A0477B" w:rsidRPr="00A0477B">
              <w:rPr>
                <w:rFonts w:ascii="Akkurat-Light" w:hAnsi="Akkurat-Light" w:cs="Arial"/>
              </w:rPr>
              <w:t>de</w:t>
            </w:r>
            <w:r w:rsidR="00A0477B">
              <w:rPr>
                <w:rFonts w:ascii="Akkurat-Light" w:hAnsi="Akkurat-Light" w:cs="Arial"/>
              </w:rPr>
              <w:t xml:space="preserve">s Abwasserkonsortium </w:t>
            </w:r>
            <w:proofErr w:type="spellStart"/>
            <w:r w:rsidR="00A0477B">
              <w:rPr>
                <w:rFonts w:ascii="Akkurat-Light" w:hAnsi="Akkurat-Light" w:cs="Arial"/>
              </w:rPr>
              <w:t>Pustertal</w:t>
            </w:r>
            <w:proofErr w:type="spellEnd"/>
            <w:r w:rsidR="00A0477B">
              <w:rPr>
                <w:rFonts w:ascii="Akkurat-Light" w:hAnsi="Akkurat-Light" w:cs="Arial"/>
              </w:rPr>
              <w:t xml:space="preserve"> </w:t>
            </w:r>
            <w:r w:rsidR="00A0477B" w:rsidRPr="00A0477B">
              <w:rPr>
                <w:rFonts w:ascii="Akkurat-Light" w:hAnsi="Akkurat-Light" w:cs="Arial"/>
              </w:rPr>
              <w:t>veröffentlichen.</w:t>
            </w:r>
          </w:p>
        </w:tc>
        <w:tc>
          <w:tcPr>
            <w:tcW w:w="4111" w:type="dxa"/>
            <w:shd w:val="clear" w:color="auto" w:fill="auto"/>
          </w:tcPr>
          <w:p w14:paraId="7F82E74D" w14:textId="3B4CB717" w:rsidR="002C53E3" w:rsidRPr="002C53E3" w:rsidRDefault="002C53E3" w:rsidP="00A0477B">
            <w:pPr>
              <w:pStyle w:val="NurText"/>
              <w:numPr>
                <w:ilvl w:val="0"/>
                <w:numId w:val="18"/>
              </w:numPr>
              <w:ind w:right="-142"/>
              <w:rPr>
                <w:rFonts w:ascii="Akkurat-Bold" w:hAnsi="Akkurat-Bold" w:cs="Arial"/>
                <w:lang w:val="it-IT"/>
              </w:rPr>
            </w:pPr>
            <w:r w:rsidRPr="00A0477B">
              <w:rPr>
                <w:rFonts w:ascii="Akkurat-Bold" w:hAnsi="Akkurat-Bold" w:cs="Arial"/>
                <w:lang w:val="it-IT"/>
              </w:rPr>
              <w:t>Attestazione della trasparenza</w:t>
            </w:r>
            <w:r w:rsidRPr="00A0477B">
              <w:rPr>
                <w:rFonts w:ascii="Akkurat-Bold" w:hAnsi="Akkurat-Bold" w:cs="Arial"/>
                <w:lang w:val="it-IT"/>
              </w:rPr>
              <w:br/>
            </w:r>
            <w:r w:rsidRPr="00A0477B">
              <w:rPr>
                <w:rFonts w:ascii="Akkurat-Light" w:hAnsi="Akkurat-Light" w:cs="Arial"/>
                <w:lang w:val="it-IT"/>
              </w:rPr>
              <w:br/>
            </w:r>
            <w:r w:rsidR="00A0477B" w:rsidRPr="00A0477B">
              <w:rPr>
                <w:rFonts w:ascii="Akkurat-Light" w:hAnsi="Akkurat-Light" w:cs="Arial"/>
                <w:lang w:val="it-IT"/>
              </w:rPr>
              <w:t>Entro i termini fissati tramite comunicato</w:t>
            </w:r>
            <w:r w:rsidR="00A0477B" w:rsidRPr="00A0477B">
              <w:rPr>
                <w:rFonts w:ascii="Akkurat-Light" w:hAnsi="Akkurat-Light" w:cs="Arial"/>
                <w:lang w:val="it-IT"/>
              </w:rPr>
              <w:t xml:space="preserve"> </w:t>
            </w:r>
            <w:r w:rsidR="00A0477B" w:rsidRPr="00A0477B">
              <w:rPr>
                <w:rFonts w:ascii="Akkurat-Light" w:hAnsi="Akkurat-Light" w:cs="Arial"/>
                <w:lang w:val="it-IT"/>
              </w:rPr>
              <w:t>del Presidente</w:t>
            </w:r>
            <w:r w:rsidR="00A0477B" w:rsidRPr="00A0477B">
              <w:rPr>
                <w:rFonts w:ascii="Akkurat-Light" w:hAnsi="Akkurat-Light" w:cs="Arial"/>
                <w:lang w:val="it-IT"/>
              </w:rPr>
              <w:t xml:space="preserve"> </w:t>
            </w:r>
            <w:r w:rsidR="00A0477B" w:rsidRPr="00A0477B">
              <w:rPr>
                <w:rFonts w:ascii="Akkurat-Light" w:hAnsi="Akkurat-Light" w:cs="Arial"/>
                <w:lang w:val="it-IT"/>
              </w:rPr>
              <w:t>dell’A.N.A.C. il responsabile della</w:t>
            </w:r>
            <w:r w:rsidR="00A0477B" w:rsidRPr="00A0477B">
              <w:rPr>
                <w:rFonts w:ascii="Akkurat-Light" w:hAnsi="Akkurat-Light" w:cs="Arial"/>
                <w:lang w:val="it-IT"/>
              </w:rPr>
              <w:t xml:space="preserve"> </w:t>
            </w:r>
            <w:r w:rsidR="00A0477B" w:rsidRPr="00A0477B">
              <w:rPr>
                <w:rFonts w:ascii="Akkurat-Light" w:hAnsi="Akkurat-Light" w:cs="Arial"/>
                <w:lang w:val="it-IT"/>
              </w:rPr>
              <w:t>prevenzione della corruzione e</w:t>
            </w:r>
            <w:r w:rsidR="00A0477B" w:rsidRPr="00A0477B">
              <w:rPr>
                <w:rFonts w:ascii="Akkurat-Light" w:hAnsi="Akkurat-Light" w:cs="Arial"/>
                <w:lang w:val="it-IT"/>
              </w:rPr>
              <w:t xml:space="preserve"> </w:t>
            </w:r>
            <w:r w:rsidR="00A0477B" w:rsidRPr="00A0477B">
              <w:rPr>
                <w:rFonts w:ascii="Akkurat-Light" w:hAnsi="Akkurat-Light" w:cs="Arial"/>
                <w:lang w:val="it-IT"/>
              </w:rPr>
              <w:t>della trasparenza (RPCT) elaborerà</w:t>
            </w:r>
            <w:r w:rsidR="00A0477B" w:rsidRPr="00A0477B">
              <w:rPr>
                <w:rFonts w:ascii="Akkurat-Light" w:hAnsi="Akkurat-Light" w:cs="Arial"/>
                <w:lang w:val="it-IT"/>
              </w:rPr>
              <w:t xml:space="preserve"> </w:t>
            </w:r>
            <w:r w:rsidR="00A0477B" w:rsidRPr="00A0477B">
              <w:rPr>
                <w:rFonts w:ascii="Akkurat-Light" w:hAnsi="Akkurat-Light" w:cs="Arial"/>
                <w:lang w:val="it-IT"/>
              </w:rPr>
              <w:t>l’attestazione della trasparenza</w:t>
            </w:r>
            <w:r w:rsidR="00A0477B" w:rsidRPr="00A0477B">
              <w:rPr>
                <w:rFonts w:ascii="Akkurat-Light" w:hAnsi="Akkurat-Light" w:cs="Arial"/>
                <w:lang w:val="it-IT"/>
              </w:rPr>
              <w:t xml:space="preserve"> </w:t>
            </w:r>
            <w:r w:rsidR="00A0477B" w:rsidRPr="00A0477B">
              <w:rPr>
                <w:rFonts w:ascii="Akkurat-Light" w:hAnsi="Akkurat-Light" w:cs="Arial"/>
                <w:lang w:val="it-IT"/>
              </w:rPr>
              <w:t>e pubblicherà l’attestazione</w:t>
            </w:r>
            <w:r w:rsidR="00A0477B" w:rsidRPr="00A0477B">
              <w:rPr>
                <w:rFonts w:ascii="Akkurat-Light" w:hAnsi="Akkurat-Light" w:cs="Arial"/>
                <w:lang w:val="it-IT"/>
              </w:rPr>
              <w:t xml:space="preserve"> </w:t>
            </w:r>
            <w:r w:rsidR="00A0477B" w:rsidRPr="00A0477B">
              <w:rPr>
                <w:rFonts w:ascii="Akkurat-Light" w:hAnsi="Akkurat-Light" w:cs="Arial"/>
                <w:lang w:val="it-IT"/>
              </w:rPr>
              <w:t>della trasparenza sulla pagina</w:t>
            </w:r>
            <w:r w:rsidR="00A0477B" w:rsidRPr="00A0477B">
              <w:rPr>
                <w:rFonts w:ascii="Akkurat-Light" w:hAnsi="Akkurat-Light" w:cs="Arial"/>
                <w:lang w:val="it-IT"/>
              </w:rPr>
              <w:t xml:space="preserve"> </w:t>
            </w:r>
            <w:r w:rsidR="00A0477B" w:rsidRPr="00A0477B">
              <w:rPr>
                <w:rFonts w:ascii="Akkurat-Light" w:hAnsi="Akkurat-Light" w:cs="Arial"/>
                <w:lang w:val="it-IT"/>
              </w:rPr>
              <w:t>“Amministrazione trasparente”</w:t>
            </w:r>
            <w:r w:rsidR="00A0477B">
              <w:rPr>
                <w:rFonts w:ascii="Akkurat-Light" w:hAnsi="Akkurat-Light" w:cs="Arial"/>
                <w:lang w:val="it-IT"/>
              </w:rPr>
              <w:t xml:space="preserve"> </w:t>
            </w:r>
            <w:r w:rsidR="00A0477B" w:rsidRPr="00A0477B">
              <w:rPr>
                <w:rFonts w:ascii="Akkurat-Light" w:hAnsi="Akkurat-Light" w:cs="Arial"/>
                <w:lang w:val="it-IT"/>
              </w:rPr>
              <w:t>del sito internet del</w:t>
            </w:r>
            <w:r w:rsidR="00A0477B">
              <w:rPr>
                <w:rFonts w:ascii="Akkurat-Light" w:hAnsi="Akkurat-Light" w:cs="Arial"/>
                <w:lang w:val="it-IT"/>
              </w:rPr>
              <w:t xml:space="preserve"> Consorzio acque di scarico Pusteria.</w:t>
            </w:r>
            <w:bookmarkStart w:id="0" w:name="_GoBack"/>
            <w:bookmarkEnd w:id="0"/>
          </w:p>
        </w:tc>
      </w:tr>
      <w:tr w:rsidR="00E6292E" w:rsidRPr="008B3025" w14:paraId="41306C84" w14:textId="77777777" w:rsidTr="002D2659">
        <w:tc>
          <w:tcPr>
            <w:tcW w:w="4111" w:type="dxa"/>
          </w:tcPr>
          <w:p w14:paraId="11BF993E"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7E669A0A" w14:textId="77777777" w:rsidR="00E6292E" w:rsidRPr="00F344A6" w:rsidRDefault="00E6292E" w:rsidP="00E6292E">
            <w:pPr>
              <w:spacing w:line="240" w:lineRule="auto"/>
              <w:ind w:left="-141" w:right="-142"/>
              <w:rPr>
                <w:rFonts w:cs="Arial"/>
                <w:szCs w:val="20"/>
                <w:highlight w:val="yellow"/>
                <w:lang w:val="it-IT"/>
              </w:rPr>
            </w:pPr>
          </w:p>
        </w:tc>
      </w:tr>
      <w:tr w:rsidR="00CF7AE1" w:rsidRPr="008B3025" w14:paraId="30785389" w14:textId="77777777" w:rsidTr="002D2659">
        <w:tc>
          <w:tcPr>
            <w:tcW w:w="4111" w:type="dxa"/>
          </w:tcPr>
          <w:p w14:paraId="4827CA1B" w14:textId="77777777" w:rsidR="00CF7AE1" w:rsidRPr="00E901B1" w:rsidRDefault="00E901B1" w:rsidP="00663553">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Verordnungsbestimmungen</w:t>
            </w:r>
            <w:r w:rsidRPr="00E901B1">
              <w:rPr>
                <w:rFonts w:ascii="Akkurat-Light" w:eastAsia="Times New Roman" w:hAnsi="Akkurat-Light" w:cs="Arial"/>
                <w:szCs w:val="20"/>
                <w:lang w:val="de-DE"/>
              </w:rPr>
              <w:br/>
            </w:r>
            <w:r w:rsidR="00EA4FB5" w:rsidRPr="00E901B1">
              <w:rPr>
                <w:rFonts w:ascii="Akkurat-Light" w:eastAsia="Times New Roman" w:hAnsi="Akkurat-Light" w:cs="Arial"/>
                <w:szCs w:val="20"/>
                <w:lang w:val="de-DE"/>
              </w:rPr>
              <w:t>Einführung von Verordnungsbestimmungen</w:t>
            </w:r>
            <w:r w:rsidR="00480367" w:rsidRPr="00E901B1">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 xml:space="preserve">zur </w:t>
            </w:r>
            <w:r w:rsidR="00663553">
              <w:rPr>
                <w:rFonts w:ascii="Akkurat-Light" w:eastAsia="Times New Roman" w:hAnsi="Akkurat-Light" w:cs="Arial"/>
                <w:szCs w:val="20"/>
                <w:lang w:val="de-DE"/>
              </w:rPr>
              <w:t>Festlegung</w:t>
            </w:r>
            <w:r w:rsidR="00EA4FB5" w:rsidRPr="00E901B1">
              <w:rPr>
                <w:rFonts w:ascii="Akkurat-Light" w:eastAsia="Times New Roman" w:hAnsi="Akkurat-Light" w:cs="Arial"/>
                <w:szCs w:val="20"/>
                <w:lang w:val="de-DE"/>
              </w:rPr>
              <w:t xml:space="preserve"> der für öffentliche Bedi</w:t>
            </w:r>
            <w:r w:rsidR="00480367" w:rsidRPr="00E901B1">
              <w:rPr>
                <w:rFonts w:ascii="Akkurat-Light" w:eastAsia="Times New Roman" w:hAnsi="Akkurat-Light" w:cs="Arial"/>
                <w:szCs w:val="20"/>
                <w:lang w:val="de-DE"/>
              </w:rPr>
              <w:t>enstete verbotenen Aufträge</w:t>
            </w:r>
            <w:r>
              <w:rPr>
                <w:rFonts w:ascii="Akkurat-Light" w:eastAsia="Times New Roman" w:hAnsi="Akkurat-Light" w:cs="Arial"/>
                <w:szCs w:val="20"/>
                <w:lang w:val="de-DE"/>
              </w:rPr>
              <w:t>.</w:t>
            </w:r>
          </w:p>
        </w:tc>
        <w:tc>
          <w:tcPr>
            <w:tcW w:w="4111" w:type="dxa"/>
          </w:tcPr>
          <w:p w14:paraId="39814D1E" w14:textId="77777777" w:rsidR="00CF7AE1" w:rsidRPr="007321FC" w:rsidRDefault="007D6BF2" w:rsidP="00075A88">
            <w:pPr>
              <w:pStyle w:val="Listenabsatz"/>
              <w:numPr>
                <w:ilvl w:val="0"/>
                <w:numId w:val="19"/>
              </w:numPr>
              <w:spacing w:after="0" w:line="240" w:lineRule="auto"/>
              <w:ind w:right="-142" w:hanging="293"/>
              <w:rPr>
                <w:rFonts w:ascii="Akkurat-Light" w:eastAsia="Times New Roman" w:hAnsi="Akkurat-Light" w:cs="Arial"/>
                <w:szCs w:val="20"/>
              </w:rPr>
            </w:pPr>
            <w:r w:rsidRPr="007D6BF2">
              <w:rPr>
                <w:rFonts w:ascii="Akkurat-Bold" w:eastAsia="Times New Roman" w:hAnsi="Akkurat-Bold" w:cs="Arial"/>
                <w:szCs w:val="20"/>
              </w:rPr>
              <w:t>Norme regolamentari</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di norme regolamentari relative all'individuazione degli incarichi</w:t>
            </w:r>
            <w:r>
              <w:rPr>
                <w:rFonts w:ascii="Akkurat-Light" w:eastAsia="Times New Roman" w:hAnsi="Akkurat-Light" w:cs="Arial"/>
                <w:szCs w:val="20"/>
              </w:rPr>
              <w:t xml:space="preserve"> vietati ai dipendenti pubblici.</w:t>
            </w:r>
          </w:p>
        </w:tc>
      </w:tr>
      <w:tr w:rsidR="005243DE" w:rsidRPr="00A0477B" w14:paraId="08A645DC" w14:textId="77777777" w:rsidTr="002D2659">
        <w:tc>
          <w:tcPr>
            <w:tcW w:w="4111" w:type="dxa"/>
            <w:hideMark/>
          </w:tcPr>
          <w:p w14:paraId="13298E3B" w14:textId="77777777" w:rsidR="005243DE" w:rsidRPr="00E901B1" w:rsidRDefault="005243DE" w:rsidP="0039479F">
            <w:pPr>
              <w:pStyle w:val="NurText"/>
              <w:ind w:left="568" w:right="-142"/>
              <w:rPr>
                <w:rFonts w:ascii="Akkurat-Light" w:hAnsi="Akkurat-Light" w:cs="Arial"/>
              </w:rPr>
            </w:pPr>
            <w:r w:rsidRPr="00E901B1">
              <w:rPr>
                <w:rFonts w:ascii="Akkurat-Light" w:hAnsi="Akkurat-Light" w:cs="Arial"/>
              </w:rPr>
              <w:t>In diesem Zusammenhang sind folgende einschlägige Regionalgesetze zu berücksichtigen, welche verbindliche Grundsätze und Kriterien für die Personalordnung der Gemeinden festlegen:</w:t>
            </w:r>
            <w:r w:rsidRPr="00E901B1">
              <w:rPr>
                <w:rFonts w:ascii="Akkurat-Light" w:hAnsi="Akkurat-Light" w:cs="Arial"/>
              </w:rPr>
              <w:br/>
              <w:t xml:space="preserve">Art. 23, </w:t>
            </w:r>
            <w:proofErr w:type="spellStart"/>
            <w:r w:rsidRPr="00E901B1">
              <w:rPr>
                <w:rFonts w:ascii="Akkurat-Light" w:hAnsi="Akkurat-Light" w:cs="Arial"/>
              </w:rPr>
              <w:t>D.P.Reg</w:t>
            </w:r>
            <w:proofErr w:type="spellEnd"/>
            <w:r w:rsidRPr="00E901B1">
              <w:rPr>
                <w:rFonts w:ascii="Akkurat-Light" w:hAnsi="Akkurat-Light" w:cs="Arial"/>
              </w:rPr>
              <w:t xml:space="preserve">. Nr. 2/L vom 1. Februar 2005 in geltender Fassung, abgeändert durch </w:t>
            </w:r>
            <w:proofErr w:type="spellStart"/>
            <w:r w:rsidRPr="00E901B1">
              <w:rPr>
                <w:rFonts w:ascii="Akkurat-Light" w:hAnsi="Akkurat-Light" w:cs="Arial"/>
              </w:rPr>
              <w:t>D.P.Reg</w:t>
            </w:r>
            <w:proofErr w:type="spellEnd"/>
            <w:r w:rsidRPr="00E901B1">
              <w:rPr>
                <w:rFonts w:ascii="Akkurat-Light" w:hAnsi="Akkurat-Light" w:cs="Arial"/>
              </w:rPr>
              <w:t xml:space="preserve">. Nr. 8/L vom 11. Mai 2010 und </w:t>
            </w:r>
            <w:proofErr w:type="spellStart"/>
            <w:r w:rsidRPr="00E901B1">
              <w:rPr>
                <w:rFonts w:ascii="Akkurat-Light" w:hAnsi="Akkurat-Light" w:cs="Arial"/>
              </w:rPr>
              <w:t>D.P.Reg</w:t>
            </w:r>
            <w:proofErr w:type="spellEnd"/>
            <w:r w:rsidRPr="00E901B1">
              <w:rPr>
                <w:rFonts w:ascii="Akkurat-Light" w:hAnsi="Akkurat-Light" w:cs="Arial"/>
              </w:rPr>
              <w:t>. Nr. 8/L vom 11. Juli 2012.</w:t>
            </w:r>
          </w:p>
        </w:tc>
        <w:tc>
          <w:tcPr>
            <w:tcW w:w="4111" w:type="dxa"/>
            <w:hideMark/>
          </w:tcPr>
          <w:p w14:paraId="3C4230A5" w14:textId="77777777" w:rsidR="007D6BF2" w:rsidRDefault="007D6BF2" w:rsidP="00075A88">
            <w:pPr>
              <w:pStyle w:val="NurText"/>
              <w:ind w:left="720" w:right="-142"/>
              <w:rPr>
                <w:rFonts w:ascii="Akkurat-Light" w:hAnsi="Akkurat-Light" w:cs="Arial"/>
                <w:lang w:val="it-IT"/>
              </w:rPr>
            </w:pPr>
            <w:r>
              <w:rPr>
                <w:rFonts w:ascii="Akkurat-Light" w:hAnsi="Akkurat-Light" w:cs="Arial"/>
                <w:lang w:val="it-IT"/>
              </w:rPr>
              <w:t xml:space="preserve">Si ponga attenzione alle seguenti leggi regionali, che </w:t>
            </w:r>
            <w:r w:rsidRPr="007321FC">
              <w:rPr>
                <w:rFonts w:ascii="Akkurat-Light" w:hAnsi="Akkurat-Light" w:cs="Arial"/>
                <w:lang w:val="it-IT"/>
              </w:rPr>
              <w:t>dettano principi e criteri ai quali i regolamenti organ</w:t>
            </w:r>
            <w:r>
              <w:rPr>
                <w:rFonts w:ascii="Akkurat-Light" w:hAnsi="Akkurat-Light" w:cs="Arial"/>
                <w:lang w:val="it-IT"/>
              </w:rPr>
              <w:t>ici del comune devono attenersi:</w:t>
            </w:r>
          </w:p>
          <w:p w14:paraId="52510128" w14:textId="77777777" w:rsidR="005243DE" w:rsidRPr="007321FC" w:rsidRDefault="005243DE" w:rsidP="00075A88">
            <w:pPr>
              <w:pStyle w:val="NurText"/>
              <w:ind w:left="720" w:right="-142"/>
              <w:rPr>
                <w:rFonts w:ascii="Akkurat-Light" w:hAnsi="Akkurat-Light" w:cs="Arial"/>
                <w:lang w:val="it-IT"/>
              </w:rPr>
            </w:pPr>
            <w:r w:rsidRPr="007321FC">
              <w:rPr>
                <w:rFonts w:ascii="Akkurat-Light" w:hAnsi="Akkurat-Light" w:cs="Arial"/>
                <w:lang w:val="it-IT"/>
              </w:rPr>
              <w:t xml:space="preserve">art. 23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 febbraio 2005 n. 2/L e </w:t>
            </w:r>
            <w:proofErr w:type="spellStart"/>
            <w:r w:rsidRPr="007321FC">
              <w:rPr>
                <w:rFonts w:ascii="Akkurat-Light" w:hAnsi="Akkurat-Light" w:cs="Arial"/>
                <w:lang w:val="it-IT"/>
              </w:rPr>
              <w:t>s.m</w:t>
            </w:r>
            <w:proofErr w:type="spellEnd"/>
            <w:r w:rsidRPr="007321FC">
              <w:rPr>
                <w:rFonts w:ascii="Akkurat-Light" w:hAnsi="Akkurat-Light" w:cs="Arial"/>
                <w:lang w:val="it-IT"/>
              </w:rPr>
              <w:t xml:space="preserve">. come modificato dal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11 maggio 2010 n. 8/L e dal </w:t>
            </w:r>
            <w:proofErr w:type="spellStart"/>
            <w:r w:rsidRPr="007321FC">
              <w:rPr>
                <w:rFonts w:ascii="Akkurat-Light" w:hAnsi="Akkurat-Light" w:cs="Arial"/>
                <w:lang w:val="it-IT"/>
              </w:rPr>
              <w:t>D.P.</w:t>
            </w:r>
            <w:r w:rsidR="007D6BF2">
              <w:rPr>
                <w:rFonts w:ascii="Akkurat-Light" w:hAnsi="Akkurat-Light" w:cs="Arial"/>
                <w:lang w:val="it-IT"/>
              </w:rPr>
              <w:t>Reg</w:t>
            </w:r>
            <w:proofErr w:type="spellEnd"/>
            <w:r w:rsidR="007D6BF2">
              <w:rPr>
                <w:rFonts w:ascii="Akkurat-Light" w:hAnsi="Akkurat-Light" w:cs="Arial"/>
                <w:lang w:val="it-IT"/>
              </w:rPr>
              <w:t>. 11 luglio 2012 n. 8/L.</w:t>
            </w:r>
          </w:p>
        </w:tc>
      </w:tr>
      <w:tr w:rsidR="00943F1B" w:rsidRPr="00A0477B" w14:paraId="22006B24" w14:textId="77777777" w:rsidTr="002D2659">
        <w:tc>
          <w:tcPr>
            <w:tcW w:w="4111" w:type="dxa"/>
          </w:tcPr>
          <w:p w14:paraId="6DD2B2BB" w14:textId="77777777" w:rsidR="00943F1B" w:rsidRPr="0052456D" w:rsidRDefault="00943F1B" w:rsidP="00075A88">
            <w:pPr>
              <w:spacing w:line="240" w:lineRule="auto"/>
              <w:ind w:left="-141" w:right="-142"/>
              <w:rPr>
                <w:rFonts w:cs="Arial"/>
                <w:szCs w:val="20"/>
                <w:lang w:val="it-IT"/>
              </w:rPr>
            </w:pPr>
          </w:p>
        </w:tc>
        <w:tc>
          <w:tcPr>
            <w:tcW w:w="4111" w:type="dxa"/>
          </w:tcPr>
          <w:p w14:paraId="471F9769" w14:textId="77777777" w:rsidR="00943F1B" w:rsidRPr="0052456D" w:rsidRDefault="00943F1B" w:rsidP="00075A88">
            <w:pPr>
              <w:spacing w:line="240" w:lineRule="auto"/>
              <w:ind w:left="-141" w:right="-142"/>
              <w:rPr>
                <w:rFonts w:cs="Arial"/>
                <w:szCs w:val="20"/>
                <w:lang w:val="it-IT"/>
              </w:rPr>
            </w:pPr>
          </w:p>
        </w:tc>
      </w:tr>
      <w:tr w:rsidR="00CF7AE1" w:rsidRPr="00A0477B" w14:paraId="46E7E0B5" w14:textId="77777777" w:rsidTr="002D2659">
        <w:tc>
          <w:tcPr>
            <w:tcW w:w="4111" w:type="dxa"/>
          </w:tcPr>
          <w:p w14:paraId="051B0F4F" w14:textId="77777777" w:rsidR="00CF7AE1" w:rsidRPr="00E901B1" w:rsidRDefault="00E901B1" w:rsidP="00075A88">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Verhaltenskodex</w:t>
            </w:r>
            <w:r w:rsidRPr="00E901B1">
              <w:rPr>
                <w:rFonts w:ascii="Akkurat-Bold" w:eastAsia="Times New Roman" w:hAnsi="Akkurat-Bold" w:cs="Arial"/>
                <w:szCs w:val="20"/>
                <w:lang w:val="de-DE"/>
              </w:rPr>
              <w:br/>
            </w:r>
            <w:r w:rsidR="00EA4FB5" w:rsidRPr="00E901B1">
              <w:rPr>
                <w:rFonts w:ascii="Akkurat-Light" w:eastAsia="Times New Roman" w:hAnsi="Akkurat-Light" w:cs="Arial"/>
                <w:szCs w:val="20"/>
                <w:lang w:val="de-DE"/>
              </w:rPr>
              <w:t>Einführung eines Verhaltenskodexes</w:t>
            </w:r>
            <w:r>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in Einklang mit den Grundsätzen des D.P.R. Nr. 62 vom 16.04.2013</w:t>
            </w:r>
            <w:r w:rsidR="00A53A3E" w:rsidRPr="00E901B1">
              <w:rPr>
                <w:rFonts w:ascii="Akkurat-Light" w:eastAsia="Times New Roman" w:hAnsi="Akkurat-Light" w:cs="Arial"/>
                <w:szCs w:val="20"/>
                <w:lang w:val="de-DE"/>
              </w:rPr>
              <w:t>.</w:t>
            </w:r>
          </w:p>
        </w:tc>
        <w:tc>
          <w:tcPr>
            <w:tcW w:w="4111" w:type="dxa"/>
          </w:tcPr>
          <w:p w14:paraId="7A270B42" w14:textId="77777777" w:rsidR="00CF7AE1" w:rsidRPr="007321FC" w:rsidRDefault="00B04A35" w:rsidP="00075A88">
            <w:pPr>
              <w:pStyle w:val="Listenabsatz"/>
              <w:numPr>
                <w:ilvl w:val="0"/>
                <w:numId w:val="19"/>
              </w:numPr>
              <w:spacing w:after="0" w:line="240" w:lineRule="auto"/>
              <w:ind w:right="-142" w:hanging="293"/>
              <w:rPr>
                <w:rFonts w:ascii="Akkurat-Light" w:eastAsia="Times New Roman" w:hAnsi="Akkurat-Light" w:cs="Arial"/>
                <w:szCs w:val="20"/>
              </w:rPr>
            </w:pPr>
            <w:r w:rsidRPr="00B04A35">
              <w:rPr>
                <w:rFonts w:ascii="Akkurat-Bold" w:eastAsia="Times New Roman" w:hAnsi="Akkurat-Bold" w:cs="Arial"/>
                <w:szCs w:val="20"/>
              </w:rPr>
              <w:t>Codice di comportamento</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del codice di comportamento in linea con i principi sanciti recentemente dal D.P.R. n. 62 del 16</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04</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2013.</w:t>
            </w:r>
          </w:p>
        </w:tc>
      </w:tr>
      <w:tr w:rsidR="00945A60" w:rsidRPr="00A0477B" w14:paraId="4E145F91" w14:textId="77777777" w:rsidTr="008B3025">
        <w:tc>
          <w:tcPr>
            <w:tcW w:w="4111" w:type="dxa"/>
          </w:tcPr>
          <w:p w14:paraId="1889E12F" w14:textId="65E7256F" w:rsidR="00945A60" w:rsidRPr="00E901B1" w:rsidRDefault="00945A60" w:rsidP="00945A60">
            <w:pPr>
              <w:pStyle w:val="NurText"/>
              <w:ind w:left="568" w:right="-142"/>
              <w:rPr>
                <w:rFonts w:ascii="Akkurat-Light" w:hAnsi="Akkurat-Light" w:cs="Arial"/>
              </w:rPr>
            </w:pPr>
            <w:r>
              <w:rPr>
                <w:rFonts w:ascii="Akkurat-Light" w:hAnsi="Akkurat-Light" w:cs="Arial"/>
              </w:rPr>
              <w:t xml:space="preserve">Der Verhaltenskodex des </w:t>
            </w:r>
            <w:proofErr w:type="gramStart"/>
            <w:r>
              <w:rPr>
                <w:rFonts w:ascii="Akkurat-Light" w:hAnsi="Akkurat-Light" w:cs="Arial"/>
              </w:rPr>
              <w:t>Abwasserkonsor</w:t>
            </w:r>
            <w:r w:rsidR="00F0096C">
              <w:rPr>
                <w:rFonts w:ascii="Akkurat-Light" w:hAnsi="Akkurat-Light" w:cs="Arial"/>
              </w:rPr>
              <w:t>t</w:t>
            </w:r>
            <w:r>
              <w:rPr>
                <w:rFonts w:ascii="Akkurat-Light" w:hAnsi="Akkurat-Light" w:cs="Arial"/>
              </w:rPr>
              <w:t>ium</w:t>
            </w:r>
            <w:proofErr w:type="gramEnd"/>
            <w:r>
              <w:rPr>
                <w:rFonts w:ascii="Akkurat-Light" w:hAnsi="Akkurat-Light" w:cs="Arial"/>
              </w:rPr>
              <w:t xml:space="preserve"> </w:t>
            </w:r>
            <w:proofErr w:type="spellStart"/>
            <w:r>
              <w:rPr>
                <w:rFonts w:ascii="Akkurat-Light" w:hAnsi="Akkurat-Light" w:cs="Arial"/>
              </w:rPr>
              <w:t>Pustertal</w:t>
            </w:r>
            <w:proofErr w:type="spellEnd"/>
            <w:r>
              <w:rPr>
                <w:rFonts w:ascii="Akkurat-Light" w:hAnsi="Akkurat-Light" w:cs="Arial"/>
              </w:rPr>
              <w:t xml:space="preserve"> wurde mit Beschluss des Verwaltungsrates Nr. 5 vom 21.07.2015 genehmigt.</w:t>
            </w:r>
          </w:p>
        </w:tc>
        <w:tc>
          <w:tcPr>
            <w:tcW w:w="4111" w:type="dxa"/>
          </w:tcPr>
          <w:p w14:paraId="7C907CE5" w14:textId="30A4B50E" w:rsidR="00945A60" w:rsidRPr="003D2899" w:rsidRDefault="00945A60" w:rsidP="00945A60">
            <w:pPr>
              <w:pStyle w:val="NurText"/>
              <w:ind w:left="720" w:right="-142"/>
              <w:rPr>
                <w:rFonts w:ascii="Akkurat-Light" w:hAnsi="Akkurat-Light" w:cs="Arial"/>
                <w:lang w:val="it-IT"/>
              </w:rPr>
            </w:pPr>
            <w:r w:rsidRPr="003D2899">
              <w:rPr>
                <w:rFonts w:ascii="Akkurat-Light" w:hAnsi="Akkurat-Light" w:cs="Arial"/>
                <w:lang w:val="it-IT"/>
              </w:rPr>
              <w:t>Il codice di comportamento del</w:t>
            </w:r>
            <w:r>
              <w:rPr>
                <w:rFonts w:ascii="Akkurat-Light" w:hAnsi="Akkurat-Light" w:cs="Arial"/>
                <w:lang w:val="it-IT"/>
              </w:rPr>
              <w:t xml:space="preserve"> Consorzio acque di scarico Pusteria è stato approvato con delibera del consiglio di amministrazione n. 5 del 21/07/2015.</w:t>
            </w:r>
          </w:p>
        </w:tc>
      </w:tr>
      <w:tr w:rsidR="00F76A4D" w:rsidRPr="00A0477B" w14:paraId="78353806" w14:textId="77777777" w:rsidTr="002D2659">
        <w:tc>
          <w:tcPr>
            <w:tcW w:w="4111" w:type="dxa"/>
          </w:tcPr>
          <w:p w14:paraId="1C361D6B" w14:textId="77777777" w:rsidR="00F76A4D" w:rsidRPr="001A7B0F" w:rsidRDefault="00F76A4D"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3135874" w14:textId="77777777" w:rsidR="00F76A4D" w:rsidRPr="00FE3F39" w:rsidRDefault="00F76A4D" w:rsidP="00075A88">
            <w:pPr>
              <w:spacing w:line="240" w:lineRule="auto"/>
              <w:ind w:left="-141" w:right="-142"/>
              <w:rPr>
                <w:rFonts w:cs="Arial"/>
                <w:szCs w:val="20"/>
                <w:lang w:val="it-IT"/>
              </w:rPr>
            </w:pPr>
          </w:p>
        </w:tc>
      </w:tr>
      <w:tr w:rsidR="00017A31" w:rsidRPr="00A0477B" w14:paraId="7F680A69" w14:textId="77777777" w:rsidTr="008B3025">
        <w:tc>
          <w:tcPr>
            <w:tcW w:w="4111" w:type="dxa"/>
            <w:hideMark/>
          </w:tcPr>
          <w:p w14:paraId="02851366" w14:textId="3161A284" w:rsidR="00017A31" w:rsidRPr="00017A31" w:rsidRDefault="00017A31" w:rsidP="00017A31">
            <w:pPr>
              <w:pStyle w:val="NurText"/>
              <w:ind w:left="285" w:right="-142" w:hanging="426"/>
              <w:rPr>
                <w:rFonts w:ascii="Akkurat-Light" w:hAnsi="Akkurat-Light" w:cs="Arial"/>
              </w:rPr>
            </w:pPr>
            <w:r w:rsidRPr="00017A31">
              <w:rPr>
                <w:rFonts w:ascii="Akkurat-Light" w:hAnsi="Akkurat-Light" w:cs="Arial"/>
              </w:rPr>
              <w:t xml:space="preserve">5. </w:t>
            </w:r>
            <w:r w:rsidRPr="00017A31">
              <w:rPr>
                <w:rFonts w:ascii="Akkurat-Light" w:hAnsi="Akkurat-Light" w:cs="Arial"/>
              </w:rPr>
              <w:tab/>
              <w:t xml:space="preserve">Der vorliegende Dreijahresplan zur Korruptionsbekämpfung umfasst, im Sinne dieser Vorschriften sowie der im gesamtstaatlichen Antikorruptionsplan von 2013, der erfolgten </w:t>
            </w:r>
            <w:proofErr w:type="spellStart"/>
            <w:r w:rsidRPr="00017A31">
              <w:rPr>
                <w:rFonts w:ascii="Akkurat-Light" w:hAnsi="Akkurat-Light" w:cs="Arial"/>
              </w:rPr>
              <w:t>Ajournierung</w:t>
            </w:r>
            <w:proofErr w:type="spellEnd"/>
            <w:r w:rsidRPr="00017A31">
              <w:rPr>
                <w:rFonts w:ascii="Akkurat-Light" w:hAnsi="Akkurat-Light" w:cs="Arial"/>
              </w:rPr>
              <w:t xml:space="preserve"> (2. November 2015) sowie des Beschlusses der ANAC Nr. 831 vom 03/08/2016 festgelegten Leitlinien:</w:t>
            </w:r>
          </w:p>
        </w:tc>
        <w:tc>
          <w:tcPr>
            <w:tcW w:w="4111" w:type="dxa"/>
            <w:hideMark/>
          </w:tcPr>
          <w:p w14:paraId="4645D0CC" w14:textId="77777777" w:rsidR="00017A31" w:rsidRPr="00017A31" w:rsidRDefault="00017A31" w:rsidP="008B3025">
            <w:pPr>
              <w:pStyle w:val="NurText"/>
              <w:ind w:left="427" w:right="-142" w:hanging="426"/>
              <w:rPr>
                <w:rFonts w:ascii="Akkurat-Light" w:hAnsi="Akkurat-Light" w:cs="Arial"/>
                <w:lang w:val="it-IT"/>
              </w:rPr>
            </w:pPr>
            <w:r w:rsidRPr="00017A31">
              <w:rPr>
                <w:rFonts w:ascii="Akkurat-Light" w:hAnsi="Akkurat-Light" w:cs="Arial"/>
                <w:lang w:val="it-IT"/>
              </w:rPr>
              <w:t xml:space="preserve">5. </w:t>
            </w:r>
            <w:r w:rsidRPr="00017A31">
              <w:rPr>
                <w:rFonts w:ascii="Akkurat-Light" w:hAnsi="Akkurat-Light" w:cs="Arial"/>
                <w:lang w:val="it-IT"/>
              </w:rPr>
              <w:tab/>
              <w:t>Il presente piano triennale di prevenzione della corruzione pertanto, in relazione a tali prescrizioni, e alla luce delle linee guida dettate nel piano nazionale anticorruzione del 2013, aggiornato in data 2 novembre 2015 nonché della delibera dell’ANAC n. 831 del 03/08/2016, contiene:</w:t>
            </w:r>
          </w:p>
        </w:tc>
      </w:tr>
      <w:tr w:rsidR="003C639F" w:rsidRPr="00A0477B" w14:paraId="7B9567E0" w14:textId="77777777" w:rsidTr="002D2659">
        <w:tc>
          <w:tcPr>
            <w:tcW w:w="4111" w:type="dxa"/>
            <w:hideMark/>
          </w:tcPr>
          <w:p w14:paraId="167B29B2"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0DFB4511" w14:textId="77777777" w:rsidR="003C639F" w:rsidRPr="00FE3F39" w:rsidRDefault="003C639F" w:rsidP="00075A88">
            <w:pPr>
              <w:spacing w:line="240" w:lineRule="auto"/>
              <w:ind w:left="-141" w:right="-142"/>
              <w:rPr>
                <w:rFonts w:cs="Arial"/>
                <w:szCs w:val="20"/>
                <w:lang w:val="it-IT"/>
              </w:rPr>
            </w:pPr>
          </w:p>
        </w:tc>
      </w:tr>
      <w:tr w:rsidR="003F2A63" w:rsidRPr="008B3025" w14:paraId="332865B8" w14:textId="77777777" w:rsidTr="002D2659">
        <w:tc>
          <w:tcPr>
            <w:tcW w:w="4111" w:type="dxa"/>
          </w:tcPr>
          <w:p w14:paraId="2DBF0040" w14:textId="77777777" w:rsidR="003F2A63" w:rsidRPr="00FE3F39" w:rsidRDefault="003F2A63" w:rsidP="00075A88">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eine Risikoanal</w:t>
            </w:r>
            <w:r w:rsidR="004F2C94">
              <w:rPr>
                <w:rFonts w:ascii="Akkurat-Light" w:eastAsia="Times New Roman" w:hAnsi="Akkurat-Light" w:cs="Arial"/>
                <w:szCs w:val="20"/>
                <w:lang w:val="de-DE"/>
              </w:rPr>
              <w:t>yse der geleisteten Tätigkeiten;</w:t>
            </w:r>
          </w:p>
        </w:tc>
        <w:tc>
          <w:tcPr>
            <w:tcW w:w="4111" w:type="dxa"/>
          </w:tcPr>
          <w:p w14:paraId="1379651B" w14:textId="77777777" w:rsidR="003F2A63" w:rsidRPr="00FE3F39" w:rsidRDefault="003F2A63" w:rsidP="00075A88">
            <w:pPr>
              <w:pStyle w:val="Listenabsatz"/>
              <w:numPr>
                <w:ilvl w:val="0"/>
                <w:numId w:val="17"/>
              </w:numPr>
              <w:spacing w:after="0" w:line="240" w:lineRule="auto"/>
              <w:ind w:left="711" w:right="-142" w:hanging="284"/>
              <w:rPr>
                <w:rFonts w:ascii="Akkurat-Light" w:eastAsia="Times New Roman" w:hAnsi="Akkurat-Light" w:cs="Arial"/>
                <w:szCs w:val="20"/>
              </w:rPr>
            </w:pPr>
            <w:proofErr w:type="gramStart"/>
            <w:r w:rsidRPr="00FE3F39">
              <w:rPr>
                <w:rFonts w:ascii="Akkurat-Light" w:eastAsia="Times New Roman" w:hAnsi="Akkurat-Light" w:cs="Arial"/>
                <w:szCs w:val="20"/>
              </w:rPr>
              <w:t>l’analisi</w:t>
            </w:r>
            <w:proofErr w:type="gramEnd"/>
            <w:r w:rsidRPr="00FE3F39">
              <w:rPr>
                <w:rFonts w:ascii="Akkurat-Light" w:eastAsia="Times New Roman" w:hAnsi="Akkurat-Light" w:cs="Arial"/>
                <w:szCs w:val="20"/>
              </w:rPr>
              <w:t xml:space="preserve"> del livello d</w:t>
            </w:r>
            <w:r w:rsidR="004F2C94">
              <w:rPr>
                <w:rFonts w:ascii="Akkurat-Light" w:eastAsia="Times New Roman" w:hAnsi="Akkurat-Light" w:cs="Arial"/>
                <w:szCs w:val="20"/>
              </w:rPr>
              <w:t>i rischio delle attività svolte;</w:t>
            </w:r>
          </w:p>
        </w:tc>
      </w:tr>
      <w:tr w:rsidR="003F2A63" w:rsidRPr="008B3025" w14:paraId="14D34870" w14:textId="77777777" w:rsidTr="002D2659">
        <w:tc>
          <w:tcPr>
            <w:tcW w:w="4111" w:type="dxa"/>
          </w:tcPr>
          <w:p w14:paraId="2FD3246D" w14:textId="77777777" w:rsidR="003F2A63" w:rsidRPr="00FE3F39" w:rsidRDefault="003F2A63" w:rsidP="00663553">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 xml:space="preserve">ein System von Maßnahmen, Verfahren und Kontrollen zur </w:t>
            </w:r>
            <w:r w:rsidR="004F2C94">
              <w:rPr>
                <w:rFonts w:ascii="Akkurat-Light" w:eastAsia="Times New Roman" w:hAnsi="Akkurat-Light" w:cs="Arial"/>
                <w:szCs w:val="20"/>
                <w:lang w:val="de-DE"/>
              </w:rPr>
              <w:t xml:space="preserve">Vorbeugung von Situationen, welche die </w:t>
            </w:r>
            <w:r w:rsidRPr="00FE3F39">
              <w:rPr>
                <w:rFonts w:ascii="Akkurat-Light" w:eastAsia="Times New Roman" w:hAnsi="Akkurat-Light" w:cs="Arial"/>
                <w:szCs w:val="20"/>
                <w:lang w:val="de-DE"/>
              </w:rPr>
              <w:lastRenderedPageBreak/>
              <w:t>Transparen</w:t>
            </w:r>
            <w:r w:rsidR="00663553">
              <w:rPr>
                <w:rFonts w:ascii="Akkurat-Light" w:eastAsia="Times New Roman" w:hAnsi="Akkurat-Light" w:cs="Arial"/>
                <w:szCs w:val="20"/>
                <w:lang w:val="de-DE"/>
              </w:rPr>
              <w:t>z und Integrität der Handlungen u</w:t>
            </w:r>
            <w:r w:rsidRPr="00FE3F39">
              <w:rPr>
                <w:rFonts w:ascii="Akkurat-Light" w:eastAsia="Times New Roman" w:hAnsi="Akkurat-Light" w:cs="Arial"/>
                <w:szCs w:val="20"/>
                <w:lang w:val="de-DE"/>
              </w:rPr>
              <w:t xml:space="preserve">nd </w:t>
            </w:r>
            <w:r w:rsidR="00663553">
              <w:rPr>
                <w:rFonts w:ascii="Akkurat-Light" w:eastAsia="Times New Roman" w:hAnsi="Akkurat-Light" w:cs="Arial"/>
                <w:szCs w:val="20"/>
                <w:lang w:val="de-DE"/>
              </w:rPr>
              <w:t xml:space="preserve">des Verhaltens </w:t>
            </w:r>
            <w:r w:rsidRPr="00FE3F39">
              <w:rPr>
                <w:rFonts w:ascii="Akkurat-Light" w:eastAsia="Times New Roman" w:hAnsi="Akkurat-Light" w:cs="Arial"/>
                <w:szCs w:val="20"/>
                <w:lang w:val="de-DE"/>
              </w:rPr>
              <w:t xml:space="preserve">der </w:t>
            </w:r>
            <w:r w:rsidR="00663553">
              <w:rPr>
                <w:rFonts w:ascii="Akkurat-Light" w:eastAsia="Times New Roman" w:hAnsi="Akkurat-Light" w:cs="Arial"/>
                <w:szCs w:val="20"/>
                <w:lang w:val="de-DE"/>
              </w:rPr>
              <w:t xml:space="preserve">Mitarbeiter </w:t>
            </w:r>
            <w:r w:rsidRPr="00FE3F39">
              <w:rPr>
                <w:rFonts w:ascii="Akkurat-Light" w:eastAsia="Times New Roman" w:hAnsi="Akkurat-Light" w:cs="Arial"/>
                <w:szCs w:val="20"/>
                <w:lang w:val="de-DE"/>
              </w:rPr>
              <w:t>beeinträchtigen.</w:t>
            </w:r>
          </w:p>
        </w:tc>
        <w:tc>
          <w:tcPr>
            <w:tcW w:w="4111" w:type="dxa"/>
          </w:tcPr>
          <w:p w14:paraId="5229489B" w14:textId="77777777" w:rsidR="003F2A63" w:rsidRPr="00FE3F39" w:rsidRDefault="004F2C94" w:rsidP="00663553">
            <w:pPr>
              <w:pStyle w:val="Listenabsatz"/>
              <w:numPr>
                <w:ilvl w:val="0"/>
                <w:numId w:val="17"/>
              </w:numPr>
              <w:spacing w:after="0" w:line="240" w:lineRule="auto"/>
              <w:ind w:left="711" w:right="-142" w:hanging="284"/>
              <w:rPr>
                <w:rFonts w:ascii="Akkurat-Light" w:eastAsia="Times New Roman" w:hAnsi="Akkurat-Light" w:cs="Arial"/>
                <w:szCs w:val="20"/>
              </w:rPr>
            </w:pPr>
            <w:proofErr w:type="gramStart"/>
            <w:r w:rsidRPr="004F2C94">
              <w:rPr>
                <w:rFonts w:ascii="Akkurat-Light" w:eastAsia="Times New Roman" w:hAnsi="Akkurat-Light" w:cs="Arial"/>
                <w:szCs w:val="20"/>
              </w:rPr>
              <w:lastRenderedPageBreak/>
              <w:t>u</w:t>
            </w:r>
            <w:r>
              <w:rPr>
                <w:rFonts w:ascii="Akkurat-Light" w:eastAsia="Times New Roman" w:hAnsi="Akkurat-Light" w:cs="Arial"/>
                <w:szCs w:val="20"/>
              </w:rPr>
              <w:t>n</w:t>
            </w:r>
            <w:proofErr w:type="gramEnd"/>
            <w:r>
              <w:rPr>
                <w:rFonts w:ascii="Akkurat-Light" w:eastAsia="Times New Roman" w:hAnsi="Akkurat-Light" w:cs="Arial"/>
                <w:szCs w:val="20"/>
              </w:rPr>
              <w:t xml:space="preserve"> </w:t>
            </w:r>
            <w:r w:rsidR="003F2A63" w:rsidRPr="00FE3F39">
              <w:rPr>
                <w:rFonts w:ascii="Akkurat-Light" w:eastAsia="Times New Roman" w:hAnsi="Akkurat-Light" w:cs="Arial"/>
                <w:szCs w:val="20"/>
              </w:rPr>
              <w:t xml:space="preserve">sistema di misure, procedure e controlli tesi a prevenire situazioni lesive per la trasparenza e </w:t>
            </w:r>
            <w:r w:rsidR="003F2A63" w:rsidRPr="00FE3F39">
              <w:rPr>
                <w:rFonts w:ascii="Akkurat-Light" w:eastAsia="Times New Roman" w:hAnsi="Akkurat-Light" w:cs="Arial"/>
                <w:szCs w:val="20"/>
              </w:rPr>
              <w:lastRenderedPageBreak/>
              <w:t xml:space="preserve">l’integrità delle azioni e dei comportamenti </w:t>
            </w:r>
            <w:r w:rsidR="00663553">
              <w:rPr>
                <w:rFonts w:ascii="Akkurat-Light" w:eastAsia="Times New Roman" w:hAnsi="Akkurat-Light" w:cs="Arial"/>
                <w:szCs w:val="20"/>
              </w:rPr>
              <w:t>dei dipendenti.</w:t>
            </w:r>
          </w:p>
        </w:tc>
      </w:tr>
      <w:tr w:rsidR="00BE0C39" w:rsidRPr="008B3025" w14:paraId="3D807999" w14:textId="77777777" w:rsidTr="002D2659">
        <w:tc>
          <w:tcPr>
            <w:tcW w:w="4111" w:type="dxa"/>
            <w:hideMark/>
          </w:tcPr>
          <w:p w14:paraId="088EBA45" w14:textId="77777777" w:rsidR="00BE0C39" w:rsidRPr="001A7B0F" w:rsidRDefault="00D335DB" w:rsidP="00075A88">
            <w:pPr>
              <w:spacing w:line="240" w:lineRule="auto"/>
              <w:ind w:left="-141" w:right="-142"/>
              <w:rPr>
                <w:rFonts w:cs="Arial"/>
                <w:szCs w:val="20"/>
                <w:lang w:val="it-IT"/>
              </w:rPr>
            </w:pPr>
            <w:r w:rsidRPr="001A7B0F">
              <w:rPr>
                <w:rFonts w:cs="Arial"/>
                <w:szCs w:val="20"/>
                <w:lang w:val="it-IT"/>
              </w:rPr>
              <w:lastRenderedPageBreak/>
              <w:t xml:space="preserve"> </w:t>
            </w:r>
          </w:p>
        </w:tc>
        <w:tc>
          <w:tcPr>
            <w:tcW w:w="4111" w:type="dxa"/>
            <w:hideMark/>
          </w:tcPr>
          <w:p w14:paraId="668CAAC7" w14:textId="77777777" w:rsidR="00BE0C39" w:rsidRPr="00FE3F39" w:rsidRDefault="00BE0C39" w:rsidP="00075A88">
            <w:pPr>
              <w:spacing w:line="240" w:lineRule="auto"/>
              <w:ind w:left="-141" w:right="-142"/>
              <w:rPr>
                <w:rFonts w:cs="Arial"/>
                <w:szCs w:val="20"/>
                <w:lang w:val="it-IT"/>
              </w:rPr>
            </w:pPr>
          </w:p>
        </w:tc>
      </w:tr>
      <w:tr w:rsidR="008E1282" w:rsidRPr="00A0477B" w14:paraId="365BE14A" w14:textId="77777777" w:rsidTr="002D2659">
        <w:trPr>
          <w:trHeight w:val="1049"/>
        </w:trPr>
        <w:tc>
          <w:tcPr>
            <w:tcW w:w="4111" w:type="dxa"/>
            <w:hideMark/>
          </w:tcPr>
          <w:p w14:paraId="04C5AC3E" w14:textId="09F02C0B" w:rsidR="008E1282" w:rsidRPr="00E901B1" w:rsidRDefault="005243DE" w:rsidP="0039479F">
            <w:pPr>
              <w:spacing w:line="240" w:lineRule="auto"/>
              <w:ind w:left="285" w:right="-142"/>
              <w:rPr>
                <w:rFonts w:cs="Arial"/>
                <w:szCs w:val="20"/>
              </w:rPr>
            </w:pPr>
            <w:r w:rsidRPr="00E901B1">
              <w:rPr>
                <w:rFonts w:cs="Arial"/>
                <w:szCs w:val="20"/>
              </w:rPr>
              <w:t xml:space="preserve">Er berücksichtigt die bestehende Organisationsstruktur </w:t>
            </w:r>
            <w:r w:rsidR="00642546" w:rsidRPr="00E901B1">
              <w:rPr>
                <w:rFonts w:cs="Arial"/>
                <w:szCs w:val="20"/>
              </w:rPr>
              <w:t xml:space="preserve">sowie </w:t>
            </w:r>
            <w:r w:rsidRPr="00E901B1">
              <w:rPr>
                <w:rFonts w:cs="Arial"/>
                <w:szCs w:val="20"/>
              </w:rPr>
              <w:t xml:space="preserve">die bestehenden Planungsdokumente </w:t>
            </w:r>
            <w:r w:rsidR="00642546" w:rsidRPr="00E901B1">
              <w:rPr>
                <w:rFonts w:cs="Arial"/>
                <w:szCs w:val="20"/>
              </w:rPr>
              <w:t>de</w:t>
            </w:r>
            <w:r w:rsidR="0039479F">
              <w:rPr>
                <w:rFonts w:cs="Arial"/>
                <w:szCs w:val="20"/>
              </w:rPr>
              <w:t>s</w:t>
            </w:r>
            <w:r w:rsidR="00642546" w:rsidRPr="00E901B1">
              <w:rPr>
                <w:rFonts w:cs="Arial"/>
                <w:szCs w:val="20"/>
              </w:rPr>
              <w:t xml:space="preserve"> </w:t>
            </w:r>
            <w:r w:rsidR="0039479F">
              <w:rPr>
                <w:rFonts w:cs="Arial"/>
                <w:szCs w:val="20"/>
              </w:rPr>
              <w:t>Konsortiums</w:t>
            </w:r>
            <w:r w:rsidR="00642546" w:rsidRPr="00E901B1">
              <w:rPr>
                <w:rFonts w:cs="Arial"/>
                <w:szCs w:val="20"/>
              </w:rPr>
              <w:t>.</w:t>
            </w:r>
          </w:p>
        </w:tc>
        <w:tc>
          <w:tcPr>
            <w:tcW w:w="4111" w:type="dxa"/>
            <w:hideMark/>
          </w:tcPr>
          <w:p w14:paraId="2E6D68D8" w14:textId="6920341B" w:rsidR="008E1282" w:rsidRPr="00E901B1" w:rsidRDefault="008E1282" w:rsidP="00442697">
            <w:pPr>
              <w:spacing w:line="240" w:lineRule="auto"/>
              <w:ind w:left="427" w:right="-142"/>
              <w:rPr>
                <w:rFonts w:cs="Arial"/>
                <w:szCs w:val="20"/>
                <w:lang w:val="it-IT"/>
              </w:rPr>
            </w:pPr>
            <w:r w:rsidRPr="00E901B1">
              <w:rPr>
                <w:rFonts w:cs="Arial"/>
                <w:szCs w:val="20"/>
                <w:lang w:val="it-IT"/>
              </w:rPr>
              <w:t xml:space="preserve">Il presente </w:t>
            </w:r>
            <w:r w:rsidR="00915A74" w:rsidRPr="00E901B1">
              <w:rPr>
                <w:rFonts w:cs="Arial"/>
                <w:szCs w:val="20"/>
                <w:lang w:val="it-IT"/>
              </w:rPr>
              <w:t>p</w:t>
            </w:r>
            <w:r w:rsidRPr="00E901B1">
              <w:rPr>
                <w:rFonts w:cs="Arial"/>
                <w:szCs w:val="20"/>
                <w:lang w:val="it-IT"/>
              </w:rPr>
              <w:t>iano di prevenzione della corruzione si collega altresì con la programmazione strategica e operativa del</w:t>
            </w:r>
            <w:r w:rsidR="00442697">
              <w:rPr>
                <w:rFonts w:cs="Arial"/>
                <w:szCs w:val="20"/>
                <w:lang w:val="it-IT"/>
              </w:rPr>
              <w:t xml:space="preserve"> consorzio</w:t>
            </w:r>
            <w:r w:rsidRPr="00E901B1">
              <w:rPr>
                <w:rFonts w:cs="Arial"/>
                <w:szCs w:val="20"/>
                <w:lang w:val="it-IT"/>
              </w:rPr>
              <w:t>.</w:t>
            </w:r>
          </w:p>
        </w:tc>
      </w:tr>
      <w:tr w:rsidR="005003E6" w:rsidRPr="00A0477B" w14:paraId="65EA4145" w14:textId="77777777" w:rsidTr="002D2659">
        <w:tc>
          <w:tcPr>
            <w:tcW w:w="4111" w:type="dxa"/>
          </w:tcPr>
          <w:p w14:paraId="7DDE9DE9"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05CDF2A" w14:textId="77777777" w:rsidR="005003E6" w:rsidRPr="00FE3F39" w:rsidRDefault="005003E6" w:rsidP="00075A88">
            <w:pPr>
              <w:spacing w:line="240" w:lineRule="auto"/>
              <w:ind w:left="-141" w:right="-142"/>
              <w:rPr>
                <w:rFonts w:cs="Arial"/>
                <w:szCs w:val="20"/>
                <w:lang w:val="it-IT"/>
              </w:rPr>
            </w:pPr>
          </w:p>
        </w:tc>
      </w:tr>
      <w:tr w:rsidR="00075A88" w:rsidRPr="00A0477B" w14:paraId="4FD7D038" w14:textId="77777777" w:rsidTr="002D2659">
        <w:tc>
          <w:tcPr>
            <w:tcW w:w="4111" w:type="dxa"/>
          </w:tcPr>
          <w:p w14:paraId="66D6ED4C" w14:textId="77777777" w:rsidR="00075A88" w:rsidRPr="001A7B0F" w:rsidRDefault="00075A88"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5E5A78C4" w14:textId="77777777" w:rsidR="00075A88" w:rsidRPr="00FE3F39" w:rsidRDefault="00075A88" w:rsidP="00075A88">
            <w:pPr>
              <w:spacing w:line="240" w:lineRule="auto"/>
              <w:ind w:left="-141" w:right="-142"/>
              <w:rPr>
                <w:rFonts w:cs="Arial"/>
                <w:szCs w:val="20"/>
                <w:lang w:val="it-IT"/>
              </w:rPr>
            </w:pPr>
          </w:p>
        </w:tc>
      </w:tr>
      <w:tr w:rsidR="002D2659" w:rsidRPr="00A0477B" w14:paraId="2C7E7696" w14:textId="77777777" w:rsidTr="002D2659">
        <w:tc>
          <w:tcPr>
            <w:tcW w:w="4111" w:type="dxa"/>
          </w:tcPr>
          <w:p w14:paraId="255BC61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CCB40B6" w14:textId="77777777" w:rsidR="002D2659" w:rsidRPr="00FE3F39" w:rsidRDefault="002D2659" w:rsidP="00B46321">
            <w:pPr>
              <w:spacing w:line="240" w:lineRule="auto"/>
              <w:ind w:left="-141" w:right="-142"/>
              <w:rPr>
                <w:rFonts w:cs="Arial"/>
                <w:szCs w:val="20"/>
                <w:lang w:val="it-IT"/>
              </w:rPr>
            </w:pPr>
          </w:p>
        </w:tc>
      </w:tr>
      <w:tr w:rsidR="002D2659" w:rsidRPr="00A0477B" w14:paraId="6692209E" w14:textId="77777777" w:rsidTr="002D2659">
        <w:tc>
          <w:tcPr>
            <w:tcW w:w="4111" w:type="dxa"/>
          </w:tcPr>
          <w:p w14:paraId="0A98249F" w14:textId="615D7066"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09C1B039" w14:textId="77777777" w:rsidR="002D2659" w:rsidRPr="00FE3F39" w:rsidRDefault="002D2659" w:rsidP="00B46321">
            <w:pPr>
              <w:spacing w:line="240" w:lineRule="auto"/>
              <w:ind w:left="-141" w:right="-142"/>
              <w:rPr>
                <w:rFonts w:cs="Arial"/>
                <w:szCs w:val="20"/>
                <w:lang w:val="it-IT"/>
              </w:rPr>
            </w:pPr>
          </w:p>
        </w:tc>
      </w:tr>
      <w:tr w:rsidR="002D2659" w:rsidRPr="00A0477B" w14:paraId="7AE525D0" w14:textId="77777777" w:rsidTr="002D2659">
        <w:tc>
          <w:tcPr>
            <w:tcW w:w="4111" w:type="dxa"/>
          </w:tcPr>
          <w:p w14:paraId="0EFA4A2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2FBA491" w14:textId="77777777" w:rsidR="002D2659" w:rsidRPr="00FE3F39" w:rsidRDefault="002D2659" w:rsidP="00B46321">
            <w:pPr>
              <w:spacing w:line="240" w:lineRule="auto"/>
              <w:ind w:left="-141" w:right="-142"/>
              <w:rPr>
                <w:rFonts w:cs="Arial"/>
                <w:szCs w:val="20"/>
                <w:lang w:val="it-IT"/>
              </w:rPr>
            </w:pPr>
          </w:p>
        </w:tc>
      </w:tr>
      <w:tr w:rsidR="002D2659" w:rsidRPr="00A0477B" w14:paraId="62649E9E" w14:textId="77777777" w:rsidTr="002D2659">
        <w:tc>
          <w:tcPr>
            <w:tcW w:w="4111" w:type="dxa"/>
          </w:tcPr>
          <w:p w14:paraId="43E8A64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F3FEC9A" w14:textId="77777777" w:rsidR="002D2659" w:rsidRPr="00FE3F39" w:rsidRDefault="002D2659" w:rsidP="00B46321">
            <w:pPr>
              <w:spacing w:line="240" w:lineRule="auto"/>
              <w:ind w:left="-141" w:right="-142"/>
              <w:rPr>
                <w:rFonts w:cs="Arial"/>
                <w:szCs w:val="20"/>
                <w:lang w:val="it-IT"/>
              </w:rPr>
            </w:pPr>
          </w:p>
        </w:tc>
      </w:tr>
      <w:tr w:rsidR="002D2659" w:rsidRPr="00A0477B" w14:paraId="5809E650" w14:textId="77777777" w:rsidTr="002D2659">
        <w:tc>
          <w:tcPr>
            <w:tcW w:w="4111" w:type="dxa"/>
          </w:tcPr>
          <w:p w14:paraId="492608F6"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53329EFB" w14:textId="77777777" w:rsidR="002D2659" w:rsidRPr="00FE3F39" w:rsidRDefault="002D2659" w:rsidP="00B46321">
            <w:pPr>
              <w:spacing w:line="240" w:lineRule="auto"/>
              <w:ind w:left="-141" w:right="-142"/>
              <w:rPr>
                <w:rFonts w:cs="Arial"/>
                <w:szCs w:val="20"/>
                <w:lang w:val="it-IT"/>
              </w:rPr>
            </w:pPr>
          </w:p>
        </w:tc>
      </w:tr>
      <w:tr w:rsidR="002D2659" w:rsidRPr="00A0477B" w14:paraId="4FF415DC" w14:textId="77777777" w:rsidTr="002D2659">
        <w:tc>
          <w:tcPr>
            <w:tcW w:w="4111" w:type="dxa"/>
          </w:tcPr>
          <w:p w14:paraId="0ED570D2"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2D55CF07" w14:textId="77777777" w:rsidR="002D2659" w:rsidRPr="00FE3F39" w:rsidRDefault="002D2659" w:rsidP="00B46321">
            <w:pPr>
              <w:spacing w:line="240" w:lineRule="auto"/>
              <w:ind w:left="-141" w:right="-142"/>
              <w:rPr>
                <w:rFonts w:cs="Arial"/>
                <w:szCs w:val="20"/>
                <w:lang w:val="it-IT"/>
              </w:rPr>
            </w:pPr>
          </w:p>
        </w:tc>
      </w:tr>
      <w:tr w:rsidR="002D2659" w:rsidRPr="00A0477B" w14:paraId="028990FD" w14:textId="77777777" w:rsidTr="002D2659">
        <w:tc>
          <w:tcPr>
            <w:tcW w:w="4111" w:type="dxa"/>
          </w:tcPr>
          <w:p w14:paraId="61F77C5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E6A63F5" w14:textId="77777777" w:rsidR="002D2659" w:rsidRPr="00FE3F39" w:rsidRDefault="002D2659" w:rsidP="00B46321">
            <w:pPr>
              <w:spacing w:line="240" w:lineRule="auto"/>
              <w:ind w:left="-141" w:right="-142"/>
              <w:rPr>
                <w:rFonts w:cs="Arial"/>
                <w:szCs w:val="20"/>
                <w:lang w:val="it-IT"/>
              </w:rPr>
            </w:pPr>
          </w:p>
        </w:tc>
      </w:tr>
      <w:tr w:rsidR="002D2659" w:rsidRPr="00A0477B" w14:paraId="6CAA5C86" w14:textId="77777777" w:rsidTr="002D2659">
        <w:tc>
          <w:tcPr>
            <w:tcW w:w="4111" w:type="dxa"/>
          </w:tcPr>
          <w:p w14:paraId="728BEB6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7CD40400" w14:textId="77777777" w:rsidR="002D2659" w:rsidRPr="00FE3F39" w:rsidRDefault="002D2659" w:rsidP="00B46321">
            <w:pPr>
              <w:spacing w:line="240" w:lineRule="auto"/>
              <w:ind w:left="-141" w:right="-142"/>
              <w:rPr>
                <w:rFonts w:cs="Arial"/>
                <w:szCs w:val="20"/>
                <w:lang w:val="it-IT"/>
              </w:rPr>
            </w:pPr>
          </w:p>
        </w:tc>
      </w:tr>
      <w:tr w:rsidR="005003E6" w:rsidRPr="00A0477B" w14:paraId="333C6A4E" w14:textId="77777777" w:rsidTr="002D2659">
        <w:tc>
          <w:tcPr>
            <w:tcW w:w="4111" w:type="dxa"/>
          </w:tcPr>
          <w:p w14:paraId="5EAC6981"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17585833" w14:textId="77777777" w:rsidR="005003E6" w:rsidRPr="00FE3F39" w:rsidRDefault="005003E6" w:rsidP="00075A88">
            <w:pPr>
              <w:spacing w:line="240" w:lineRule="auto"/>
              <w:ind w:left="-141" w:right="-142"/>
              <w:rPr>
                <w:rFonts w:cs="Arial"/>
                <w:szCs w:val="20"/>
                <w:lang w:val="it-IT"/>
              </w:rPr>
            </w:pPr>
          </w:p>
        </w:tc>
      </w:tr>
    </w:tbl>
    <w:p w14:paraId="3953EC95" w14:textId="77777777" w:rsidR="00C82A87" w:rsidRPr="00F344A6" w:rsidRDefault="00C82A87">
      <w:pPr>
        <w:rPr>
          <w:lang w:val="it-IT"/>
        </w:rPr>
      </w:pPr>
      <w:r w:rsidRPr="00F344A6">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4F2C94" w:rsidRPr="004F2C94" w14:paraId="77508ACA" w14:textId="77777777" w:rsidTr="002D2659">
        <w:tc>
          <w:tcPr>
            <w:tcW w:w="4111" w:type="dxa"/>
          </w:tcPr>
          <w:p w14:paraId="2FC6FAA5" w14:textId="668FE513"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lastRenderedPageBreak/>
              <w:t>Der Plan</w:t>
            </w:r>
          </w:p>
        </w:tc>
        <w:tc>
          <w:tcPr>
            <w:tcW w:w="4111" w:type="dxa"/>
          </w:tcPr>
          <w:p w14:paraId="7F8A4A47" w14:textId="77777777" w:rsidR="004F2C94" w:rsidRPr="00A734CB" w:rsidRDefault="004F2C94" w:rsidP="00075A88">
            <w:pPr>
              <w:spacing w:line="240" w:lineRule="auto"/>
              <w:ind w:left="2" w:right="-142"/>
              <w:rPr>
                <w:rFonts w:ascii="Akkurat-Bold" w:hAnsi="Akkurat-Bold" w:cs="Arial"/>
                <w:szCs w:val="20"/>
                <w:lang w:val="it-IT"/>
              </w:rPr>
            </w:pPr>
            <w:r w:rsidRPr="00A734CB">
              <w:rPr>
                <w:rFonts w:ascii="Akkurat-Bold" w:hAnsi="Akkurat-Bold" w:cs="Arial"/>
                <w:szCs w:val="20"/>
                <w:lang w:val="it-IT"/>
              </w:rPr>
              <w:t>Il piano</w:t>
            </w:r>
          </w:p>
        </w:tc>
      </w:tr>
      <w:tr w:rsidR="004F2C94" w:rsidRPr="00C8231C" w14:paraId="39F96852" w14:textId="77777777" w:rsidTr="002D2659">
        <w:tc>
          <w:tcPr>
            <w:tcW w:w="4111" w:type="dxa"/>
          </w:tcPr>
          <w:p w14:paraId="67E9511B" w14:textId="77777777"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t xml:space="preserve"> </w:t>
            </w:r>
          </w:p>
        </w:tc>
        <w:tc>
          <w:tcPr>
            <w:tcW w:w="4111" w:type="dxa"/>
          </w:tcPr>
          <w:p w14:paraId="7CD95E09" w14:textId="77777777" w:rsidR="004F2C94" w:rsidRPr="00A734CB" w:rsidRDefault="004F2C94" w:rsidP="00075A88">
            <w:pPr>
              <w:spacing w:line="240" w:lineRule="auto"/>
              <w:ind w:left="-141" w:right="-142"/>
              <w:rPr>
                <w:rFonts w:ascii="Akkurat-Bold" w:hAnsi="Akkurat-Bold" w:cs="Arial"/>
                <w:szCs w:val="20"/>
                <w:lang w:val="it-IT"/>
              </w:rPr>
            </w:pPr>
          </w:p>
        </w:tc>
      </w:tr>
      <w:tr w:rsidR="00945A60" w:rsidRPr="00A0477B" w14:paraId="046ABA31" w14:textId="77777777" w:rsidTr="008B3025">
        <w:tc>
          <w:tcPr>
            <w:tcW w:w="4111" w:type="dxa"/>
          </w:tcPr>
          <w:p w14:paraId="09AAF09F" w14:textId="77777777" w:rsidR="00945A60" w:rsidRPr="00A734CB" w:rsidRDefault="00945A60" w:rsidP="008B3025">
            <w:pPr>
              <w:spacing w:line="240" w:lineRule="auto"/>
              <w:ind w:left="-141" w:right="-142"/>
              <w:rPr>
                <w:rFonts w:ascii="Akkurat-Bold" w:eastAsia="Times New Roman" w:hAnsi="Akkurat-Bold" w:cs="Arial"/>
                <w:szCs w:val="20"/>
              </w:rPr>
            </w:pPr>
            <w:r w:rsidRPr="00A734CB">
              <w:rPr>
                <w:rFonts w:ascii="Akkurat-Bold" w:eastAsia="Times New Roman" w:hAnsi="Akkurat-Bold" w:cs="Arial"/>
                <w:szCs w:val="20"/>
              </w:rPr>
              <w:t>Art. 1</w:t>
            </w:r>
          </w:p>
          <w:p w14:paraId="7DDDAC4B" w14:textId="77777777" w:rsidR="00945A60" w:rsidRPr="00A734CB" w:rsidRDefault="00945A60" w:rsidP="008B3025">
            <w:pPr>
              <w:spacing w:line="240" w:lineRule="auto"/>
              <w:ind w:left="-141" w:right="-142"/>
              <w:rPr>
                <w:rFonts w:ascii="Akkurat-Bold" w:hAnsi="Akkurat-Bold" w:cs="Arial"/>
                <w:szCs w:val="20"/>
              </w:rPr>
            </w:pPr>
            <w:r w:rsidRPr="00A734CB">
              <w:rPr>
                <w:rFonts w:ascii="Akkurat-Bold" w:eastAsia="Times New Roman" w:hAnsi="Akkurat-Bold" w:cs="Arial"/>
                <w:szCs w:val="20"/>
              </w:rPr>
              <w:t>Der externe und interne Kontext</w:t>
            </w:r>
          </w:p>
        </w:tc>
        <w:tc>
          <w:tcPr>
            <w:tcW w:w="4111" w:type="dxa"/>
          </w:tcPr>
          <w:p w14:paraId="5C8C10BB" w14:textId="5B534B2D" w:rsidR="00945A60" w:rsidRPr="00A734CB" w:rsidRDefault="00945A60" w:rsidP="00945A60">
            <w:pPr>
              <w:pStyle w:val="berschrift1"/>
              <w:rPr>
                <w:rFonts w:eastAsia="Times New Roman" w:cs="Arial"/>
                <w:bCs w:val="0"/>
                <w:szCs w:val="20"/>
                <w:lang w:val="it-IT"/>
              </w:rPr>
            </w:pPr>
            <w:r w:rsidRPr="00A734CB">
              <w:rPr>
                <w:rFonts w:cs="Arial"/>
                <w:szCs w:val="20"/>
                <w:lang w:val="it-IT"/>
              </w:rPr>
              <w:t>Art. 1</w:t>
            </w:r>
            <w:r w:rsidRPr="00A734CB">
              <w:rPr>
                <w:rFonts w:cs="Arial"/>
                <w:szCs w:val="20"/>
                <w:lang w:val="it-IT"/>
              </w:rPr>
              <w:br/>
            </w:r>
            <w:r w:rsidRPr="00A734CB">
              <w:rPr>
                <w:rFonts w:eastAsia="Times New Roman" w:cs="Arial"/>
                <w:bCs w:val="0"/>
                <w:szCs w:val="20"/>
                <w:lang w:val="it-IT"/>
              </w:rPr>
              <w:t xml:space="preserve">Il contesto esterno ed interno </w:t>
            </w:r>
          </w:p>
        </w:tc>
      </w:tr>
      <w:tr w:rsidR="00945A60" w:rsidRPr="00A0477B" w14:paraId="00E28DD9" w14:textId="77777777" w:rsidTr="002D2659">
        <w:tc>
          <w:tcPr>
            <w:tcW w:w="4111" w:type="dxa"/>
          </w:tcPr>
          <w:p w14:paraId="44A3EFDB" w14:textId="77777777" w:rsidR="00945A60" w:rsidRPr="00945A60" w:rsidRDefault="00945A60" w:rsidP="00075A88">
            <w:pPr>
              <w:spacing w:line="240" w:lineRule="auto"/>
              <w:ind w:left="-141" w:right="-142"/>
              <w:rPr>
                <w:rFonts w:cs="Arial"/>
                <w:szCs w:val="20"/>
                <w:lang w:val="it-IT"/>
              </w:rPr>
            </w:pPr>
          </w:p>
        </w:tc>
        <w:tc>
          <w:tcPr>
            <w:tcW w:w="4111" w:type="dxa"/>
          </w:tcPr>
          <w:p w14:paraId="60358956" w14:textId="77777777" w:rsidR="00945A60" w:rsidRPr="00945A60" w:rsidRDefault="00945A60" w:rsidP="00075A88">
            <w:pPr>
              <w:spacing w:line="240" w:lineRule="auto"/>
              <w:ind w:left="-141" w:right="-142"/>
              <w:rPr>
                <w:rFonts w:cs="Arial"/>
                <w:szCs w:val="20"/>
                <w:lang w:val="it-IT"/>
              </w:rPr>
            </w:pPr>
          </w:p>
        </w:tc>
      </w:tr>
      <w:tr w:rsidR="00945A60" w:rsidRPr="00A0477B" w14:paraId="7DEC2190" w14:textId="77777777" w:rsidTr="002D2659">
        <w:tc>
          <w:tcPr>
            <w:tcW w:w="4111" w:type="dxa"/>
          </w:tcPr>
          <w:p w14:paraId="6FA5E376" w14:textId="33DA9FD5" w:rsidR="00945A60" w:rsidRPr="00945A60" w:rsidRDefault="00945A60" w:rsidP="00945A60">
            <w:pPr>
              <w:spacing w:line="240" w:lineRule="auto"/>
              <w:ind w:left="-141" w:right="-142"/>
              <w:rPr>
                <w:rFonts w:cs="Arial"/>
                <w:szCs w:val="20"/>
              </w:rPr>
            </w:pPr>
            <w:r w:rsidRPr="004E5620">
              <w:rPr>
                <w:rFonts w:eastAsia="Times New Roman" w:cs="Arial"/>
                <w:szCs w:val="20"/>
              </w:rPr>
              <w:t>Die Analyse des externen Kontextes hat das Ziel aufzuzeigen, wie das Umfeld, in dem sich die Körperschaft bewegt</w:t>
            </w:r>
            <w:r w:rsidR="00A734CB">
              <w:rPr>
                <w:rFonts w:eastAsia="Times New Roman" w:cs="Arial"/>
                <w:szCs w:val="20"/>
              </w:rPr>
              <w:t>,</w:t>
            </w:r>
            <w:r w:rsidRPr="004E5620">
              <w:rPr>
                <w:rFonts w:eastAsia="Times New Roman" w:cs="Arial"/>
                <w:szCs w:val="20"/>
              </w:rPr>
              <w:t xml:space="preserve"> das Auftreten von Korruptionsrisiken begünstigen kann, beispielsweise hinsichtlich der kulturellen, kriminalistischen, sozialen oder wirtschaftlichen Einflüsse im Territorium der Körperschaft. Zu diesem Zweck sind sowohl die mit dem Territorium der Autonomen Provinz Bozen-Südtirol zusammenhängenden Risikofaktoren berücksichtigt worden, als auch mögliche Einflüsse in Bezug auf die Träger und Vertreter externer Interessen. Wenn man nämlich die Dynamiken des eigenen Territoriums und die wichtigsten Einflüsse und Gefahren, denen eine Körperschaft ausgesetzt ist kennt, ist es möglich, den Risiken effizienter und mit gezielteren Maßnahmen zu begegnen. </w:t>
            </w:r>
          </w:p>
        </w:tc>
        <w:tc>
          <w:tcPr>
            <w:tcW w:w="4111" w:type="dxa"/>
          </w:tcPr>
          <w:p w14:paraId="4A140AB8" w14:textId="7ACD3964" w:rsidR="00945A60" w:rsidRPr="00945A60" w:rsidRDefault="00945A60" w:rsidP="00A734CB">
            <w:pPr>
              <w:spacing w:line="240" w:lineRule="auto"/>
              <w:ind w:left="-141" w:right="-142"/>
              <w:rPr>
                <w:rFonts w:cs="Arial"/>
                <w:szCs w:val="20"/>
                <w:lang w:val="it-IT"/>
              </w:rPr>
            </w:pPr>
            <w:r w:rsidRPr="004E5620">
              <w:rPr>
                <w:rFonts w:eastAsia="Times New Roman" w:cs="Arial"/>
                <w:szCs w:val="20"/>
                <w:lang w:val="it-IT"/>
              </w:rPr>
              <w:t>L’analisi del contesto esterno ha come obiettivo quello di evidenziare come le caratteristiche dell’ambiente nel quale l’Ente è chiamato ad operare, con riferimento, ad esempio, a variabili culturali, criminologiche, sociali ed economiche del territorio possano favorire il verificarsi di fenomeni corruttivi al proprio interno. A tal fine, sono stati considerati sia i fattori legati al territorio della Provincia di Bolzano, sia le relazioni e le possibili influenze esistenti con i portatori e i rappresentanti di interessi esterni. Comprendere le dinamiche territoriali di riferimento e le principali influenze e pressioni a cui un Ente è sottoposto consente infatti di indirizzare con maggiore efficacia e precisione la str</w:t>
            </w:r>
            <w:r w:rsidR="00A734CB">
              <w:rPr>
                <w:rFonts w:eastAsia="Times New Roman" w:cs="Arial"/>
                <w:szCs w:val="20"/>
                <w:lang w:val="it-IT"/>
              </w:rPr>
              <w:t>ategia di gestione del rischio.</w:t>
            </w:r>
          </w:p>
        </w:tc>
      </w:tr>
      <w:tr w:rsidR="00945A60" w:rsidRPr="00A0477B" w14:paraId="2B8D50DB" w14:textId="77777777" w:rsidTr="008B3025">
        <w:tc>
          <w:tcPr>
            <w:tcW w:w="4111" w:type="dxa"/>
          </w:tcPr>
          <w:p w14:paraId="12FE87A9" w14:textId="01FF1C76" w:rsidR="00C91915" w:rsidRPr="00C91915" w:rsidRDefault="00C91915" w:rsidP="00C91915">
            <w:pPr>
              <w:pStyle w:val="western"/>
              <w:spacing w:after="100" w:line="240" w:lineRule="auto"/>
              <w:ind w:left="-142"/>
              <w:rPr>
                <w:rFonts w:ascii="Akkurat-Light" w:hAnsi="Akkurat-Light" w:cs="Arial"/>
                <w:color w:val="auto"/>
                <w:sz w:val="20"/>
                <w:szCs w:val="20"/>
                <w:lang w:eastAsia="en-US"/>
              </w:rPr>
            </w:pPr>
            <w:r w:rsidRPr="00C91915">
              <w:rPr>
                <w:rFonts w:ascii="Akkurat-Light" w:hAnsi="Akkurat-Light" w:cs="Arial"/>
                <w:color w:val="auto"/>
                <w:sz w:val="20"/>
                <w:szCs w:val="20"/>
                <w:lang w:eastAsia="en-US"/>
              </w:rPr>
              <w:t>Wie die Bevölkerung zum Phänomen der</w:t>
            </w:r>
            <w:r>
              <w:rPr>
                <w:rFonts w:ascii="Akkurat-Light" w:hAnsi="Akkurat-Light" w:cs="Arial"/>
                <w:color w:val="auto"/>
                <w:sz w:val="20"/>
                <w:szCs w:val="20"/>
                <w:lang w:eastAsia="en-US"/>
              </w:rPr>
              <w:t xml:space="preserve"> </w:t>
            </w:r>
            <w:r w:rsidRPr="00C91915">
              <w:rPr>
                <w:rFonts w:ascii="Akkurat-Light" w:hAnsi="Akkurat-Light" w:cs="Arial"/>
                <w:color w:val="auto"/>
                <w:sz w:val="20"/>
                <w:szCs w:val="20"/>
                <w:lang w:eastAsia="en-US"/>
              </w:rPr>
              <w:t>Korruption steht, kann man aus den</w:t>
            </w:r>
            <w:r>
              <w:rPr>
                <w:rFonts w:ascii="Akkurat-Light" w:hAnsi="Akkurat-Light" w:cs="Arial"/>
                <w:color w:val="auto"/>
                <w:sz w:val="20"/>
                <w:szCs w:val="20"/>
                <w:lang w:eastAsia="en-US"/>
              </w:rPr>
              <w:t xml:space="preserve"> </w:t>
            </w:r>
            <w:r w:rsidRPr="00C91915">
              <w:rPr>
                <w:rFonts w:ascii="Akkurat-Light" w:hAnsi="Akkurat-Light" w:cs="Arial"/>
                <w:color w:val="auto"/>
                <w:sz w:val="20"/>
                <w:szCs w:val="20"/>
                <w:lang w:eastAsia="en-US"/>
              </w:rPr>
              <w:t>Um</w:t>
            </w:r>
            <w:r>
              <w:rPr>
                <w:rFonts w:ascii="Akkurat-Light" w:hAnsi="Akkurat-Light" w:cs="Arial"/>
                <w:color w:val="auto"/>
                <w:sz w:val="20"/>
                <w:szCs w:val="20"/>
                <w:lang w:eastAsia="en-US"/>
              </w:rPr>
              <w:t xml:space="preserve">fragewerten </w:t>
            </w:r>
            <w:proofErr w:type="gramStart"/>
            <w:r>
              <w:rPr>
                <w:rFonts w:ascii="Akkurat-Light" w:hAnsi="Akkurat-Light" w:cs="Arial"/>
                <w:color w:val="auto"/>
                <w:sz w:val="20"/>
                <w:szCs w:val="20"/>
                <w:lang w:eastAsia="en-US"/>
              </w:rPr>
              <w:t>des Astat</w:t>
            </w:r>
            <w:proofErr w:type="gramEnd"/>
            <w:r>
              <w:rPr>
                <w:rFonts w:ascii="Akkurat-Light" w:hAnsi="Akkurat-Light" w:cs="Arial"/>
                <w:color w:val="auto"/>
                <w:sz w:val="20"/>
                <w:szCs w:val="20"/>
                <w:lang w:eastAsia="en-US"/>
              </w:rPr>
              <w:t xml:space="preserve"> entnehmen.</w:t>
            </w:r>
          </w:p>
        </w:tc>
        <w:tc>
          <w:tcPr>
            <w:tcW w:w="4111" w:type="dxa"/>
          </w:tcPr>
          <w:p w14:paraId="49A72042" w14:textId="0489BF0E" w:rsidR="00945A60" w:rsidRPr="004E5620" w:rsidRDefault="00C91915" w:rsidP="00C91915">
            <w:pPr>
              <w:pStyle w:val="western"/>
              <w:spacing w:after="198" w:line="240" w:lineRule="auto"/>
              <w:rPr>
                <w:rFonts w:cs="Arial"/>
                <w:color w:val="auto"/>
                <w:szCs w:val="20"/>
                <w:lang w:val="it-IT"/>
              </w:rPr>
            </w:pPr>
            <w:r w:rsidRPr="00C91915">
              <w:rPr>
                <w:rFonts w:ascii="Akkurat-Light" w:hAnsi="Akkurat-Light" w:cs="Arial"/>
                <w:color w:val="auto"/>
                <w:sz w:val="20"/>
                <w:szCs w:val="20"/>
                <w:lang w:val="it-IT" w:eastAsia="en-US"/>
              </w:rPr>
              <w:t>L’opinione degli abitanti riguardante il</w:t>
            </w:r>
            <w:r>
              <w:rPr>
                <w:rFonts w:ascii="Akkurat-Light" w:hAnsi="Akkurat-Light" w:cs="Arial"/>
                <w:color w:val="auto"/>
                <w:sz w:val="20"/>
                <w:szCs w:val="20"/>
                <w:lang w:val="it-IT" w:eastAsia="en-US"/>
              </w:rPr>
              <w:t xml:space="preserve"> </w:t>
            </w:r>
            <w:r w:rsidRPr="00C91915">
              <w:rPr>
                <w:rFonts w:ascii="Akkurat-Light" w:hAnsi="Akkurat-Light" w:cs="Arial"/>
                <w:color w:val="auto"/>
                <w:sz w:val="20"/>
                <w:szCs w:val="20"/>
                <w:lang w:val="it-IT" w:eastAsia="en-US"/>
              </w:rPr>
              <w:t>fenomeno della corruzione si può ve</w:t>
            </w:r>
            <w:r>
              <w:rPr>
                <w:rFonts w:ascii="Akkurat-Light" w:hAnsi="Akkurat-Light" w:cs="Arial"/>
                <w:color w:val="auto"/>
                <w:sz w:val="20"/>
                <w:szCs w:val="20"/>
                <w:lang w:val="it-IT" w:eastAsia="en-US"/>
              </w:rPr>
              <w:t>d</w:t>
            </w:r>
            <w:r w:rsidRPr="00C91915">
              <w:rPr>
                <w:rFonts w:ascii="Akkurat-Light" w:hAnsi="Akkurat-Light" w:cs="Arial"/>
                <w:color w:val="auto"/>
                <w:sz w:val="20"/>
                <w:szCs w:val="20"/>
                <w:lang w:val="it-IT" w:eastAsia="en-US"/>
              </w:rPr>
              <w:t>ere</w:t>
            </w:r>
            <w:r>
              <w:rPr>
                <w:rFonts w:ascii="Akkurat-Light" w:hAnsi="Akkurat-Light" w:cs="Arial"/>
                <w:color w:val="auto"/>
                <w:sz w:val="20"/>
                <w:szCs w:val="20"/>
                <w:lang w:val="it-IT" w:eastAsia="en-US"/>
              </w:rPr>
              <w:t xml:space="preserve"> </w:t>
            </w:r>
            <w:r w:rsidRPr="00C91915">
              <w:rPr>
                <w:rFonts w:ascii="Akkurat-Light" w:hAnsi="Akkurat-Light" w:cs="Arial"/>
                <w:color w:val="auto"/>
                <w:sz w:val="20"/>
                <w:szCs w:val="20"/>
                <w:lang w:val="it-IT" w:eastAsia="en-US"/>
              </w:rPr>
              <w:t>dai sondaggi effettuato dall’</w:t>
            </w:r>
            <w:proofErr w:type="spellStart"/>
            <w:r w:rsidRPr="00C91915">
              <w:rPr>
                <w:rFonts w:ascii="Akkurat-Light" w:hAnsi="Akkurat-Light" w:cs="Arial"/>
                <w:color w:val="auto"/>
                <w:sz w:val="20"/>
                <w:szCs w:val="20"/>
                <w:lang w:val="it-IT" w:eastAsia="en-US"/>
              </w:rPr>
              <w:t>Astat</w:t>
            </w:r>
            <w:proofErr w:type="spellEnd"/>
            <w:r w:rsidRPr="00C91915">
              <w:rPr>
                <w:rFonts w:ascii="Akkurat-Light" w:hAnsi="Akkurat-Light" w:cs="Arial"/>
                <w:color w:val="auto"/>
                <w:sz w:val="20"/>
                <w:szCs w:val="20"/>
                <w:lang w:val="it-IT" w:eastAsia="en-US"/>
              </w:rPr>
              <w:t>:</w:t>
            </w:r>
          </w:p>
        </w:tc>
      </w:tr>
      <w:tr w:rsidR="00945A60" w:rsidRPr="00A0477B" w14:paraId="31B61C1D" w14:textId="77777777" w:rsidTr="002D2659">
        <w:tc>
          <w:tcPr>
            <w:tcW w:w="4111" w:type="dxa"/>
          </w:tcPr>
          <w:p w14:paraId="074C15C0" w14:textId="4C8454C8" w:rsidR="00945A60" w:rsidRPr="00163FF8" w:rsidRDefault="00945A60" w:rsidP="00075A88">
            <w:pPr>
              <w:spacing w:line="240" w:lineRule="auto"/>
              <w:ind w:left="-141" w:right="-142"/>
              <w:rPr>
                <w:rFonts w:cs="Arial"/>
                <w:color w:val="FF0000"/>
                <w:szCs w:val="20"/>
                <w:lang w:val="it-IT"/>
              </w:rPr>
            </w:pPr>
          </w:p>
        </w:tc>
        <w:tc>
          <w:tcPr>
            <w:tcW w:w="4111" w:type="dxa"/>
          </w:tcPr>
          <w:p w14:paraId="0CEB15F5" w14:textId="77777777" w:rsidR="00945A60" w:rsidRPr="00163FF8" w:rsidRDefault="00945A60" w:rsidP="00075A88">
            <w:pPr>
              <w:spacing w:line="240" w:lineRule="auto"/>
              <w:ind w:left="-141" w:right="-142"/>
              <w:rPr>
                <w:rFonts w:cs="Arial"/>
                <w:szCs w:val="20"/>
                <w:lang w:val="it-IT"/>
              </w:rPr>
            </w:pPr>
          </w:p>
        </w:tc>
      </w:tr>
    </w:tbl>
    <w:p w14:paraId="1F623E51" w14:textId="07073551" w:rsidR="00017A31" w:rsidRDefault="00C91915">
      <w:pPr>
        <w:rPr>
          <w:lang w:val="it-IT"/>
        </w:rPr>
      </w:pPr>
      <w:r>
        <w:rPr>
          <w:noProof/>
          <w:lang w:eastAsia="de-DE"/>
        </w:rPr>
        <w:drawing>
          <wp:anchor distT="0" distB="0" distL="114300" distR="114300" simplePos="0" relativeHeight="251662336" behindDoc="0" locked="0" layoutInCell="1" allowOverlap="1" wp14:anchorId="423A3A32" wp14:editId="768B8D32">
            <wp:simplePos x="0" y="0"/>
            <wp:positionH relativeFrom="column">
              <wp:posOffset>1905</wp:posOffset>
            </wp:positionH>
            <wp:positionV relativeFrom="paragraph">
              <wp:posOffset>-17780</wp:posOffset>
            </wp:positionV>
            <wp:extent cx="4895449" cy="17780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449" cy="1778000"/>
                    </a:xfrm>
                    <a:prstGeom prst="rect">
                      <a:avLst/>
                    </a:prstGeom>
                  </pic:spPr>
                </pic:pic>
              </a:graphicData>
            </a:graphic>
            <wp14:sizeRelH relativeFrom="margin">
              <wp14:pctWidth>0</wp14:pctWidth>
            </wp14:sizeRelH>
            <wp14:sizeRelV relativeFrom="margin">
              <wp14:pctHeight>0</wp14:pctHeight>
            </wp14:sizeRelV>
          </wp:anchor>
        </w:drawing>
      </w:r>
    </w:p>
    <w:p w14:paraId="43D59439" w14:textId="73650F41" w:rsidR="00945A60" w:rsidRPr="00163FF8" w:rsidRDefault="00945A60">
      <w:pPr>
        <w:rPr>
          <w:lang w:val="it-IT"/>
        </w:rPr>
      </w:pPr>
    </w:p>
    <w:p w14:paraId="6EE4EA50" w14:textId="77777777" w:rsidR="00945A60" w:rsidRDefault="00945A60">
      <w:pPr>
        <w:rPr>
          <w:b/>
          <w:lang w:val="it-IT"/>
        </w:rPr>
      </w:pPr>
    </w:p>
    <w:p w14:paraId="32F37C10" w14:textId="77777777" w:rsidR="00C91915" w:rsidRDefault="00C91915">
      <w:pPr>
        <w:rPr>
          <w:b/>
          <w:lang w:val="it-IT"/>
        </w:rPr>
      </w:pPr>
    </w:p>
    <w:p w14:paraId="41EB3733" w14:textId="15F264ED" w:rsidR="00C91915" w:rsidRDefault="00C91915">
      <w:pPr>
        <w:rPr>
          <w:b/>
          <w:lang w:val="it-IT"/>
        </w:rPr>
      </w:pPr>
    </w:p>
    <w:p w14:paraId="77B171A5" w14:textId="77777777" w:rsidR="00C91915" w:rsidRDefault="00C91915">
      <w:pPr>
        <w:rPr>
          <w:b/>
          <w:lang w:val="it-IT"/>
        </w:rPr>
      </w:pPr>
    </w:p>
    <w:p w14:paraId="6D61CA23" w14:textId="6B828AF0" w:rsidR="00C91915" w:rsidRDefault="00C91915">
      <w:pPr>
        <w:rPr>
          <w:b/>
          <w:lang w:val="it-IT"/>
        </w:rPr>
      </w:pPr>
    </w:p>
    <w:p w14:paraId="5B94A304" w14:textId="77777777" w:rsidR="00C91915" w:rsidRDefault="00C91915">
      <w:pPr>
        <w:rPr>
          <w:b/>
          <w:lang w:val="it-IT"/>
        </w:rPr>
      </w:pPr>
    </w:p>
    <w:p w14:paraId="703EA57E" w14:textId="77777777" w:rsidR="00C91915" w:rsidRDefault="00C91915">
      <w:pPr>
        <w:rPr>
          <w:b/>
          <w:lang w:val="it-IT"/>
        </w:rPr>
      </w:pPr>
    </w:p>
    <w:p w14:paraId="2E5FD932" w14:textId="77777777" w:rsidR="00C91915" w:rsidRDefault="00C91915">
      <w:pPr>
        <w:rPr>
          <w:b/>
          <w:lang w:val="it-IT"/>
        </w:rPr>
      </w:pPr>
    </w:p>
    <w:p w14:paraId="158B04CB" w14:textId="2BBBC443" w:rsidR="00C91915" w:rsidRDefault="00F0096C" w:rsidP="00F0096C">
      <w:pPr>
        <w:spacing w:line="240" w:lineRule="auto"/>
        <w:rPr>
          <w:b/>
          <w:lang w:val="it-IT"/>
        </w:rPr>
      </w:pPr>
      <w:r w:rsidRPr="00F0096C">
        <w:rPr>
          <w:noProof/>
          <w:lang w:eastAsia="de-DE"/>
        </w:rPr>
        <w:lastRenderedPageBreak/>
        <w:drawing>
          <wp:inline distT="0" distB="0" distL="0" distR="0" wp14:anchorId="5D65109C" wp14:editId="5B286F58">
            <wp:extent cx="4845050" cy="4302604"/>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0876" cy="4307778"/>
                    </a:xfrm>
                    <a:prstGeom prst="rect">
                      <a:avLst/>
                    </a:prstGeom>
                  </pic:spPr>
                </pic:pic>
              </a:graphicData>
            </a:graphic>
          </wp:inline>
        </w:drawing>
      </w:r>
    </w:p>
    <w:p w14:paraId="3C093F4A" w14:textId="77777777" w:rsidR="00C91915" w:rsidRDefault="00C91915">
      <w:pPr>
        <w:rPr>
          <w:b/>
          <w:lang w:val="it-IT"/>
        </w:rPr>
      </w:pPr>
    </w:p>
    <w:p w14:paraId="49CDD96B" w14:textId="77777777" w:rsidR="00C91915" w:rsidRDefault="00C91915">
      <w:pPr>
        <w:rPr>
          <w:b/>
          <w:lang w:val="it-IT"/>
        </w:rPr>
      </w:pPr>
    </w:p>
    <w:tbl>
      <w:tblPr>
        <w:tblW w:w="8222" w:type="dxa"/>
        <w:tblInd w:w="-142" w:type="dxa"/>
        <w:tblLayout w:type="fixed"/>
        <w:tblCellMar>
          <w:left w:w="283" w:type="dxa"/>
          <w:right w:w="283" w:type="dxa"/>
        </w:tblCellMar>
        <w:tblLook w:val="04A0" w:firstRow="1" w:lastRow="0" w:firstColumn="1" w:lastColumn="0" w:noHBand="0" w:noVBand="1"/>
      </w:tblPr>
      <w:tblGrid>
        <w:gridCol w:w="4104"/>
        <w:gridCol w:w="7"/>
        <w:gridCol w:w="4104"/>
        <w:gridCol w:w="7"/>
      </w:tblGrid>
      <w:tr w:rsidR="00A734CB" w:rsidRPr="00A0477B" w14:paraId="41569942" w14:textId="77777777" w:rsidTr="008B3025">
        <w:tc>
          <w:tcPr>
            <w:tcW w:w="4111" w:type="dxa"/>
            <w:gridSpan w:val="2"/>
          </w:tcPr>
          <w:p w14:paraId="02D2044F" w14:textId="4F0195D6" w:rsidR="00A734CB" w:rsidRPr="00A734CB" w:rsidRDefault="00A734CB" w:rsidP="00A734CB">
            <w:pPr>
              <w:pStyle w:val="western"/>
              <w:spacing w:after="198" w:line="240" w:lineRule="auto"/>
              <w:ind w:left="-142"/>
              <w:rPr>
                <w:color w:val="auto"/>
              </w:rPr>
            </w:pPr>
            <w:r w:rsidRPr="004E5620">
              <w:rPr>
                <w:rFonts w:ascii="Akkurat-Light" w:hAnsi="Akkurat-Light" w:cs="Arial"/>
                <w:color w:val="auto"/>
                <w:sz w:val="20"/>
                <w:szCs w:val="20"/>
                <w:lang w:eastAsia="en-US"/>
              </w:rPr>
              <w:t>Bei der Erstellung des Dreijahresplans wurde nicht nur der genannten Analyse Rechnung getragen, sondern auch de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Ergebnisse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der ordentlichen Überwachung möglicher Korruptionsphänomene. Im Rahmen der</w:t>
            </w:r>
            <w:r w:rsidRPr="004E5620">
              <w:rPr>
                <w:rFonts w:ascii="Arial" w:hAnsi="Arial" w:cs="Arial"/>
                <w:color w:val="auto"/>
                <w:sz w:val="24"/>
                <w:szCs w:val="24"/>
              </w:rPr>
              <w:t xml:space="preserve"> </w:t>
            </w:r>
            <w:r w:rsidRPr="004E5620">
              <w:rPr>
                <w:rFonts w:ascii="Akkurat-Light" w:hAnsi="Akkurat-Light" w:cs="Arial"/>
                <w:color w:val="auto"/>
                <w:sz w:val="20"/>
                <w:szCs w:val="20"/>
                <w:lang w:eastAsia="en-US"/>
              </w:rPr>
              <w:t>bislang in der Körperschaft durchgeführten Kontrollen sind keinerlei Unregelmäßigkeiten aufgetreten und auch keine Sanktionen verhängt worden. Es kann also berechtigterweise festgestellt werden, dass der interne Kontext gesund ist und kein Anlass zur Besorgnis besteht.</w:t>
            </w:r>
          </w:p>
        </w:tc>
        <w:tc>
          <w:tcPr>
            <w:tcW w:w="4111" w:type="dxa"/>
            <w:gridSpan w:val="2"/>
          </w:tcPr>
          <w:p w14:paraId="4DFC0033" w14:textId="77777777" w:rsidR="00A734CB" w:rsidRPr="00F8208F" w:rsidRDefault="00A734CB" w:rsidP="008B3025">
            <w:pPr>
              <w:pStyle w:val="western"/>
              <w:spacing w:after="198" w:line="240" w:lineRule="auto"/>
              <w:ind w:left="1"/>
              <w:rPr>
                <w:rFonts w:ascii="Akkurat-Light" w:hAnsi="Akkurat-Light" w:cs="Arial"/>
                <w:color w:val="auto"/>
                <w:sz w:val="20"/>
                <w:szCs w:val="20"/>
                <w:lang w:val="it-IT" w:eastAsia="en-US"/>
              </w:rPr>
            </w:pPr>
            <w:r w:rsidRPr="00F8208F">
              <w:rPr>
                <w:rFonts w:ascii="Akkurat-Light" w:hAnsi="Akkurat-Light" w:cs="Arial"/>
                <w:color w:val="auto"/>
                <w:sz w:val="20"/>
                <w:szCs w:val="20"/>
                <w:lang w:val="it-IT" w:eastAsia="en-US"/>
              </w:rPr>
              <w:t>Nel processo di costruzione del presente Piano si è tenuto conto delle suddette analisi, ma anche delle risultanze dell’ordinaria vigilanza sui possibili fenomeni corruttivi. Nel corso dei monitoraggi sinora effettuati nell’Ente non sono emerse irregolarità attinenti al fenomeno corruttivo e non sono state irrogate sanzioni. Si può quindi fondatamente ritenere che il contesto interno è sano e non genera particolari preoccupazioni.</w:t>
            </w:r>
          </w:p>
          <w:p w14:paraId="57A07287" w14:textId="77777777" w:rsidR="00A734CB" w:rsidRPr="00F8208F" w:rsidRDefault="00A734CB" w:rsidP="00A734CB">
            <w:pPr>
              <w:spacing w:line="240" w:lineRule="auto"/>
              <w:ind w:right="-142"/>
              <w:rPr>
                <w:rFonts w:ascii="Akkurat-Bold" w:hAnsi="Akkurat-Bold" w:cs="Arial"/>
                <w:szCs w:val="20"/>
                <w:lang w:val="it-IT"/>
              </w:rPr>
            </w:pPr>
          </w:p>
        </w:tc>
      </w:tr>
      <w:tr w:rsidR="00EF2D0F" w:rsidRPr="00A0477B" w14:paraId="01CE4618" w14:textId="77777777" w:rsidTr="002D2659">
        <w:tc>
          <w:tcPr>
            <w:tcW w:w="4111" w:type="dxa"/>
            <w:gridSpan w:val="2"/>
          </w:tcPr>
          <w:p w14:paraId="3023DEBE" w14:textId="7DA94E97" w:rsidR="00EF2D0F" w:rsidRPr="00A734CB" w:rsidRDefault="00EF2D0F" w:rsidP="00075A88">
            <w:pPr>
              <w:spacing w:line="240" w:lineRule="auto"/>
              <w:ind w:left="-141" w:right="-142"/>
              <w:rPr>
                <w:rFonts w:cs="Arial"/>
                <w:color w:val="FF0000"/>
                <w:szCs w:val="20"/>
                <w:lang w:val="it-IT"/>
              </w:rPr>
            </w:pPr>
          </w:p>
        </w:tc>
        <w:tc>
          <w:tcPr>
            <w:tcW w:w="4111" w:type="dxa"/>
            <w:gridSpan w:val="2"/>
          </w:tcPr>
          <w:p w14:paraId="6B24E767" w14:textId="77777777" w:rsidR="00EF2D0F" w:rsidRPr="00A734CB" w:rsidRDefault="00EF2D0F" w:rsidP="00075A88">
            <w:pPr>
              <w:spacing w:line="240" w:lineRule="auto"/>
              <w:ind w:left="-141" w:right="-142"/>
              <w:rPr>
                <w:rFonts w:cs="Arial"/>
                <w:szCs w:val="20"/>
                <w:lang w:val="it-IT"/>
              </w:rPr>
            </w:pPr>
          </w:p>
        </w:tc>
      </w:tr>
      <w:tr w:rsidR="00FA71A2" w:rsidRPr="00A0477B" w14:paraId="52A2D5A4" w14:textId="77777777" w:rsidTr="002D2659">
        <w:tc>
          <w:tcPr>
            <w:tcW w:w="4111" w:type="dxa"/>
            <w:gridSpan w:val="2"/>
            <w:hideMark/>
          </w:tcPr>
          <w:p w14:paraId="6163BAF1" w14:textId="36BB56A0" w:rsidR="00EC1CD5" w:rsidRPr="00FE3F39" w:rsidRDefault="00752911" w:rsidP="00075A88">
            <w:pPr>
              <w:spacing w:line="240" w:lineRule="auto"/>
              <w:ind w:left="-141" w:right="-142"/>
              <w:rPr>
                <w:rFonts w:ascii="Akkurat-Bold" w:hAnsi="Akkurat-Bold" w:cs="Arial"/>
                <w:szCs w:val="20"/>
              </w:rPr>
            </w:pPr>
            <w:r>
              <w:rPr>
                <w:rFonts w:ascii="Akkurat-Bold" w:hAnsi="Akkurat-Bold" w:cs="Arial"/>
                <w:szCs w:val="20"/>
              </w:rPr>
              <w:t>Art. 2</w:t>
            </w:r>
          </w:p>
          <w:p w14:paraId="4A07A08B" w14:textId="0F837083" w:rsidR="00FA71A2" w:rsidRPr="00FE3F39" w:rsidRDefault="00F90199" w:rsidP="00CB5E6C">
            <w:pPr>
              <w:spacing w:line="240" w:lineRule="auto"/>
              <w:ind w:left="-141" w:right="-142"/>
              <w:rPr>
                <w:rFonts w:ascii="Akkurat-Bold" w:hAnsi="Akkurat-Bold" w:cs="Arial"/>
                <w:szCs w:val="20"/>
              </w:rPr>
            </w:pPr>
            <w:r w:rsidRPr="00FE3F39">
              <w:rPr>
                <w:rFonts w:ascii="Akkurat-Bold" w:hAnsi="Akkurat-Bold" w:cs="Arial"/>
                <w:szCs w:val="20"/>
              </w:rPr>
              <w:t>Die O</w:t>
            </w:r>
            <w:r w:rsidR="003E73CB" w:rsidRPr="00FE3F39">
              <w:rPr>
                <w:rFonts w:ascii="Akkurat-Bold" w:hAnsi="Akkurat-Bold" w:cs="Arial"/>
                <w:szCs w:val="20"/>
              </w:rPr>
              <w:t>r</w:t>
            </w:r>
            <w:r w:rsidR="00FE3F39" w:rsidRPr="00FE3F39">
              <w:rPr>
                <w:rFonts w:ascii="Akkurat-Bold" w:hAnsi="Akkurat-Bold" w:cs="Arial"/>
                <w:szCs w:val="20"/>
              </w:rPr>
              <w:t xml:space="preserve">ganisationsstruktur </w:t>
            </w:r>
            <w:r w:rsidR="00CB5E6C">
              <w:rPr>
                <w:rFonts w:ascii="Akkurat-Bold" w:hAnsi="Akkurat-Bold" w:cs="Arial"/>
                <w:szCs w:val="20"/>
              </w:rPr>
              <w:t xml:space="preserve">des Abwasserkonsortium </w:t>
            </w:r>
            <w:proofErr w:type="spellStart"/>
            <w:r w:rsidR="00CB5E6C">
              <w:rPr>
                <w:rFonts w:ascii="Akkurat-Bold" w:hAnsi="Akkurat-Bold" w:cs="Arial"/>
                <w:szCs w:val="20"/>
              </w:rPr>
              <w:t>Pustertal</w:t>
            </w:r>
            <w:proofErr w:type="spellEnd"/>
          </w:p>
        </w:tc>
        <w:tc>
          <w:tcPr>
            <w:tcW w:w="4111" w:type="dxa"/>
            <w:gridSpan w:val="2"/>
            <w:hideMark/>
          </w:tcPr>
          <w:p w14:paraId="21A6E20B" w14:textId="058411B2" w:rsidR="00EC1CD5" w:rsidRPr="00E6292E" w:rsidRDefault="00752911" w:rsidP="00075A88">
            <w:pPr>
              <w:spacing w:line="240" w:lineRule="auto"/>
              <w:ind w:left="2" w:right="-142"/>
              <w:rPr>
                <w:rFonts w:ascii="Akkurat-Bold" w:hAnsi="Akkurat-Bold" w:cs="Arial"/>
                <w:szCs w:val="20"/>
                <w:lang w:val="it-IT"/>
              </w:rPr>
            </w:pPr>
            <w:r>
              <w:rPr>
                <w:rFonts w:ascii="Akkurat-Bold" w:hAnsi="Akkurat-Bold" w:cs="Arial"/>
                <w:szCs w:val="20"/>
                <w:lang w:val="it-IT"/>
              </w:rPr>
              <w:t>Art. 2</w:t>
            </w:r>
          </w:p>
          <w:p w14:paraId="1A3A88E7" w14:textId="086AAFA1" w:rsidR="00FA71A2" w:rsidRPr="00FE3F39" w:rsidRDefault="00F90199" w:rsidP="00F9166D">
            <w:pPr>
              <w:spacing w:line="240" w:lineRule="auto"/>
              <w:ind w:left="2" w:right="-142"/>
              <w:rPr>
                <w:rFonts w:ascii="Akkurat-Bold" w:hAnsi="Akkurat-Bold" w:cs="Arial"/>
                <w:szCs w:val="20"/>
                <w:lang w:val="it-IT"/>
              </w:rPr>
            </w:pPr>
            <w:bookmarkStart w:id="1" w:name="_Toc362860721"/>
            <w:bookmarkStart w:id="2" w:name="_Toc355285230"/>
            <w:r w:rsidRPr="00E6292E">
              <w:rPr>
                <w:rFonts w:ascii="Akkurat-Bold" w:hAnsi="Akkurat-Bold" w:cs="Arial"/>
                <w:szCs w:val="20"/>
                <w:lang w:val="it-IT"/>
              </w:rPr>
              <w:t xml:space="preserve">La </w:t>
            </w:r>
            <w:bookmarkEnd w:id="1"/>
            <w:bookmarkEnd w:id="2"/>
            <w:r w:rsidRPr="00E6292E">
              <w:rPr>
                <w:rFonts w:ascii="Akkurat-Bold" w:hAnsi="Akkurat-Bold" w:cs="Arial"/>
                <w:szCs w:val="20"/>
                <w:lang w:val="it-IT"/>
              </w:rPr>
              <w:t>struttur</w:t>
            </w:r>
            <w:r w:rsidR="00F9166D" w:rsidRPr="00E6292E">
              <w:rPr>
                <w:rFonts w:ascii="Akkurat-Bold" w:hAnsi="Akkurat-Bold" w:cs="Arial"/>
                <w:szCs w:val="20"/>
                <w:lang w:val="it-IT"/>
              </w:rPr>
              <w:t>a organizzativa del Consorzio acque di s</w:t>
            </w:r>
            <w:r w:rsidR="00F9166D">
              <w:rPr>
                <w:rFonts w:ascii="Akkurat-Bold" w:hAnsi="Akkurat-Bold" w:cs="Arial"/>
                <w:szCs w:val="20"/>
                <w:lang w:val="it-IT"/>
              </w:rPr>
              <w:t>carico Pusteria</w:t>
            </w:r>
          </w:p>
        </w:tc>
      </w:tr>
      <w:tr w:rsidR="008577FB" w:rsidRPr="00A0477B" w14:paraId="79D2DF03" w14:textId="77777777" w:rsidTr="002D2659">
        <w:tc>
          <w:tcPr>
            <w:tcW w:w="4111" w:type="dxa"/>
            <w:gridSpan w:val="2"/>
            <w:hideMark/>
          </w:tcPr>
          <w:p w14:paraId="4BEAD89B" w14:textId="14CDD5DC" w:rsidR="008577FB" w:rsidRPr="001A7B0F" w:rsidRDefault="008577FB"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hideMark/>
          </w:tcPr>
          <w:p w14:paraId="0B849EF5" w14:textId="77777777" w:rsidR="008577FB" w:rsidRPr="00FE3F39" w:rsidRDefault="008577FB" w:rsidP="00075A88">
            <w:pPr>
              <w:spacing w:line="240" w:lineRule="auto"/>
              <w:ind w:left="-141" w:right="-142"/>
              <w:rPr>
                <w:rFonts w:cs="Arial"/>
                <w:szCs w:val="20"/>
                <w:lang w:val="it-IT"/>
              </w:rPr>
            </w:pPr>
          </w:p>
        </w:tc>
      </w:tr>
      <w:tr w:rsidR="00FA71A2" w:rsidRPr="00A0477B" w14:paraId="03612D58" w14:textId="77777777" w:rsidTr="002D2659">
        <w:tc>
          <w:tcPr>
            <w:tcW w:w="4111" w:type="dxa"/>
            <w:gridSpan w:val="2"/>
            <w:hideMark/>
          </w:tcPr>
          <w:p w14:paraId="29C27745" w14:textId="63A7F26F" w:rsidR="00CB5E6C" w:rsidRPr="003D23F6" w:rsidRDefault="003D23F6" w:rsidP="00C82A87">
            <w:pPr>
              <w:pStyle w:val="NurText"/>
              <w:numPr>
                <w:ilvl w:val="0"/>
                <w:numId w:val="22"/>
              </w:numPr>
              <w:ind w:right="-142"/>
              <w:rPr>
                <w:rFonts w:ascii="Akkurat-Light" w:hAnsi="Akkurat-Light" w:cs="Arial"/>
              </w:rPr>
            </w:pPr>
            <w:r>
              <w:rPr>
                <w:rFonts w:ascii="Akkurat-Light" w:hAnsi="Akkurat-Light" w:cs="Arial"/>
              </w:rPr>
              <w:t>Die Organisationsstruktur des Ab</w:t>
            </w:r>
            <w:r w:rsidR="00442697">
              <w:rPr>
                <w:rFonts w:ascii="Akkurat-Light" w:hAnsi="Akkurat-Light" w:cs="Arial"/>
              </w:rPr>
              <w:t xml:space="preserve">wasserkonsortium </w:t>
            </w:r>
            <w:proofErr w:type="spellStart"/>
            <w:r w:rsidR="00442697">
              <w:rPr>
                <w:rFonts w:ascii="Akkurat-Light" w:hAnsi="Akkurat-Light" w:cs="Arial"/>
              </w:rPr>
              <w:t>Pustertal</w:t>
            </w:r>
            <w:proofErr w:type="spellEnd"/>
            <w:r w:rsidR="00442697">
              <w:rPr>
                <w:rFonts w:ascii="Akkurat-Light" w:hAnsi="Akkurat-Light" w:cs="Arial"/>
              </w:rPr>
              <w:t xml:space="preserve"> </w:t>
            </w:r>
            <w:r>
              <w:rPr>
                <w:rFonts w:ascii="Akkurat-Light" w:hAnsi="Akkurat-Light" w:cs="Arial"/>
              </w:rPr>
              <w:t>ist folgende</w:t>
            </w:r>
            <w:r w:rsidR="00442697">
              <w:rPr>
                <w:rFonts w:ascii="Akkurat-Light" w:hAnsi="Akkurat-Light" w:cs="Arial"/>
              </w:rPr>
              <w:t>:</w:t>
            </w:r>
          </w:p>
        </w:tc>
        <w:tc>
          <w:tcPr>
            <w:tcW w:w="4111" w:type="dxa"/>
            <w:gridSpan w:val="2"/>
            <w:hideMark/>
          </w:tcPr>
          <w:p w14:paraId="24664B3D" w14:textId="210064B2" w:rsidR="00FA71A2" w:rsidRPr="00FE3F39" w:rsidRDefault="00FA71A2" w:rsidP="00C82A87">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00EC1CD5" w:rsidRPr="00FE3F39">
              <w:rPr>
                <w:rFonts w:ascii="Akkurat-Light" w:hAnsi="Akkurat-Light" w:cs="Arial"/>
                <w:lang w:val="it-IT"/>
              </w:rPr>
              <w:tab/>
            </w:r>
            <w:r w:rsidR="00442697">
              <w:rPr>
                <w:rFonts w:ascii="Akkurat-Light" w:hAnsi="Akkurat-Light" w:cs="Arial"/>
                <w:lang w:val="it-IT"/>
              </w:rPr>
              <w:t>L</w:t>
            </w:r>
            <w:r w:rsidR="00C82A87">
              <w:rPr>
                <w:rFonts w:ascii="Akkurat-Light" w:hAnsi="Akkurat-Light" w:cs="Arial"/>
                <w:lang w:val="it-IT"/>
              </w:rPr>
              <w:t>a</w:t>
            </w:r>
            <w:r w:rsidR="00442697">
              <w:rPr>
                <w:rFonts w:ascii="Akkurat-Light" w:hAnsi="Akkurat-Light" w:cs="Arial"/>
                <w:lang w:val="it-IT"/>
              </w:rPr>
              <w:t xml:space="preserve"> struttura organizzativa del Consorzio acque di scarico Pusteria è la seguente:</w:t>
            </w:r>
          </w:p>
        </w:tc>
      </w:tr>
      <w:tr w:rsidR="004D7651" w:rsidRPr="00A0477B" w14:paraId="1501A9B9" w14:textId="77777777" w:rsidTr="002D2659">
        <w:tc>
          <w:tcPr>
            <w:tcW w:w="4111" w:type="dxa"/>
            <w:gridSpan w:val="2"/>
          </w:tcPr>
          <w:p w14:paraId="454A95E3" w14:textId="77777777" w:rsidR="004D7651" w:rsidRPr="00B36820" w:rsidRDefault="004D7651" w:rsidP="003D23F6">
            <w:pPr>
              <w:pStyle w:val="NurText"/>
              <w:ind w:left="-141" w:right="-142"/>
              <w:rPr>
                <w:rFonts w:ascii="Akkurat-Light" w:hAnsi="Akkurat-Light" w:cs="Arial"/>
                <w:lang w:val="it-IT"/>
              </w:rPr>
            </w:pPr>
          </w:p>
        </w:tc>
        <w:tc>
          <w:tcPr>
            <w:tcW w:w="4111" w:type="dxa"/>
            <w:gridSpan w:val="2"/>
          </w:tcPr>
          <w:p w14:paraId="59650F1D" w14:textId="77777777" w:rsidR="004D7651" w:rsidRPr="003D23F6" w:rsidRDefault="004D7651" w:rsidP="003D23F6">
            <w:pPr>
              <w:pStyle w:val="NurText"/>
              <w:ind w:left="427" w:right="-142" w:hanging="426"/>
              <w:rPr>
                <w:rFonts w:ascii="Akkurat-Light" w:hAnsi="Akkurat-Light" w:cs="Arial"/>
                <w:lang w:val="it-IT"/>
              </w:rPr>
            </w:pPr>
          </w:p>
        </w:tc>
      </w:tr>
      <w:tr w:rsidR="003D23F6" w:rsidRPr="00A0477B" w14:paraId="19B64D2E" w14:textId="77777777" w:rsidTr="002D2659">
        <w:tc>
          <w:tcPr>
            <w:tcW w:w="4111" w:type="dxa"/>
            <w:gridSpan w:val="2"/>
          </w:tcPr>
          <w:p w14:paraId="06CBA59C" w14:textId="16A62E9E" w:rsidR="003D23F6" w:rsidRDefault="003D23F6" w:rsidP="004D7651">
            <w:pPr>
              <w:pStyle w:val="NurText"/>
              <w:ind w:left="293" w:right="-142"/>
              <w:rPr>
                <w:rFonts w:ascii="Akkurat-Light" w:hAnsi="Akkurat-Light" w:cs="Arial"/>
              </w:rPr>
            </w:pPr>
            <w:r>
              <w:rPr>
                <w:rFonts w:ascii="Akkurat-Light" w:hAnsi="Akkurat-Light" w:cs="Arial"/>
              </w:rPr>
              <w:t>Konsortialversammlung: Bürgermeister/Bevollmächtigte der 28 Mitgliedsgemeinden</w:t>
            </w:r>
          </w:p>
        </w:tc>
        <w:tc>
          <w:tcPr>
            <w:tcW w:w="4111" w:type="dxa"/>
            <w:gridSpan w:val="2"/>
          </w:tcPr>
          <w:p w14:paraId="4D9CF6D6" w14:textId="2DACFA1B" w:rsidR="003D23F6" w:rsidRPr="003D23F6" w:rsidRDefault="003D23F6" w:rsidP="004D7651">
            <w:pPr>
              <w:pStyle w:val="NurText"/>
              <w:ind w:left="424" w:right="-142"/>
              <w:rPr>
                <w:rFonts w:ascii="Akkurat-Light" w:hAnsi="Akkurat-Light" w:cs="Arial"/>
                <w:lang w:val="it-IT"/>
              </w:rPr>
            </w:pPr>
            <w:r w:rsidRPr="003D23F6">
              <w:rPr>
                <w:rFonts w:ascii="Akkurat-Light" w:hAnsi="Akkurat-Light" w:cs="Arial"/>
                <w:lang w:val="it-IT"/>
              </w:rPr>
              <w:t>Assemblea consorziale: sindaci/delegati de</w:t>
            </w:r>
            <w:r>
              <w:rPr>
                <w:rFonts w:ascii="Akkurat-Light" w:hAnsi="Akkurat-Light" w:cs="Arial"/>
                <w:lang w:val="it-IT"/>
              </w:rPr>
              <w:t>i</w:t>
            </w:r>
            <w:r w:rsidRPr="003D23F6">
              <w:rPr>
                <w:rFonts w:ascii="Akkurat-Light" w:hAnsi="Akkurat-Light" w:cs="Arial"/>
                <w:lang w:val="it-IT"/>
              </w:rPr>
              <w:t xml:space="preserve"> 28</w:t>
            </w:r>
            <w:r>
              <w:rPr>
                <w:rFonts w:ascii="Akkurat-Light" w:hAnsi="Akkurat-Light" w:cs="Arial"/>
                <w:lang w:val="it-IT"/>
              </w:rPr>
              <w:t xml:space="preserve"> comuni membri</w:t>
            </w:r>
          </w:p>
        </w:tc>
      </w:tr>
      <w:tr w:rsidR="00C82A87" w:rsidRPr="00A0477B" w14:paraId="60D3B54A" w14:textId="77777777" w:rsidTr="00E6292E">
        <w:tc>
          <w:tcPr>
            <w:tcW w:w="4111" w:type="dxa"/>
            <w:gridSpan w:val="2"/>
          </w:tcPr>
          <w:p w14:paraId="3E029244"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03B20E1A" w14:textId="77777777" w:rsidR="00C82A87" w:rsidRPr="003D23F6" w:rsidRDefault="00C82A87" w:rsidP="00E6292E">
            <w:pPr>
              <w:pStyle w:val="NurText"/>
              <w:ind w:left="427" w:right="-142" w:hanging="426"/>
              <w:rPr>
                <w:rFonts w:ascii="Akkurat-Light" w:hAnsi="Akkurat-Light" w:cs="Arial"/>
                <w:lang w:val="it-IT"/>
              </w:rPr>
            </w:pPr>
          </w:p>
        </w:tc>
      </w:tr>
      <w:tr w:rsidR="003D23F6" w:rsidRPr="008B3025" w14:paraId="3AECD65E" w14:textId="77777777" w:rsidTr="002D2659">
        <w:tc>
          <w:tcPr>
            <w:tcW w:w="4111" w:type="dxa"/>
            <w:gridSpan w:val="2"/>
          </w:tcPr>
          <w:p w14:paraId="63955ED5" w14:textId="346A431C" w:rsidR="003D23F6" w:rsidRPr="004D7651" w:rsidRDefault="004D7651" w:rsidP="00017A31">
            <w:pPr>
              <w:pStyle w:val="NurText"/>
              <w:ind w:left="293" w:right="-142"/>
              <w:rPr>
                <w:rFonts w:ascii="Akkurat-Light" w:hAnsi="Akkurat-Light" w:cs="Arial"/>
              </w:rPr>
            </w:pPr>
            <w:r w:rsidRPr="004D7651">
              <w:rPr>
                <w:rFonts w:ascii="Akkurat-Light" w:hAnsi="Akkurat-Light" w:cs="Arial"/>
              </w:rPr>
              <w:t>Präsident Konsortialversammlung:  Christof Baumgartner</w:t>
            </w:r>
          </w:p>
        </w:tc>
        <w:tc>
          <w:tcPr>
            <w:tcW w:w="4111" w:type="dxa"/>
            <w:gridSpan w:val="2"/>
          </w:tcPr>
          <w:p w14:paraId="7463FCF9" w14:textId="197922FE" w:rsidR="003D23F6" w:rsidRPr="004D7651" w:rsidRDefault="004D7651" w:rsidP="00017A31">
            <w:pPr>
              <w:pStyle w:val="NurText"/>
              <w:ind w:left="424" w:right="-142"/>
              <w:rPr>
                <w:rFonts w:ascii="Akkurat-Light" w:hAnsi="Akkurat-Light" w:cs="Arial"/>
                <w:lang w:val="it-IT"/>
              </w:rPr>
            </w:pPr>
            <w:r w:rsidRPr="004D7651">
              <w:rPr>
                <w:rFonts w:ascii="Akkurat-Light" w:hAnsi="Akkurat-Light" w:cs="Arial"/>
                <w:lang w:val="it-IT"/>
              </w:rPr>
              <w:t>Presidente dell’assemblea consorziale</w:t>
            </w:r>
            <w:r>
              <w:rPr>
                <w:rFonts w:ascii="Akkurat-Light" w:hAnsi="Akkurat-Light" w:cs="Arial"/>
                <w:lang w:val="it-IT"/>
              </w:rPr>
              <w:t>: Christof Baumgartner</w:t>
            </w:r>
          </w:p>
        </w:tc>
      </w:tr>
      <w:tr w:rsidR="00C82A87" w:rsidRPr="008B3025" w14:paraId="6FD2A771" w14:textId="77777777" w:rsidTr="00E6292E">
        <w:tc>
          <w:tcPr>
            <w:tcW w:w="4111" w:type="dxa"/>
            <w:gridSpan w:val="2"/>
          </w:tcPr>
          <w:p w14:paraId="34DEBA6A"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FA248E0" w14:textId="77777777" w:rsidR="00C82A87" w:rsidRPr="003D23F6" w:rsidRDefault="00C82A87" w:rsidP="00E6292E">
            <w:pPr>
              <w:pStyle w:val="NurText"/>
              <w:ind w:left="427" w:right="-142" w:hanging="426"/>
              <w:rPr>
                <w:rFonts w:ascii="Akkurat-Light" w:hAnsi="Akkurat-Light" w:cs="Arial"/>
                <w:lang w:val="it-IT"/>
              </w:rPr>
            </w:pPr>
          </w:p>
        </w:tc>
      </w:tr>
      <w:tr w:rsidR="004D7651" w:rsidRPr="00017A31" w14:paraId="214240B5" w14:textId="77777777" w:rsidTr="002D2659">
        <w:tc>
          <w:tcPr>
            <w:tcW w:w="4111" w:type="dxa"/>
            <w:gridSpan w:val="2"/>
          </w:tcPr>
          <w:p w14:paraId="7537288D" w14:textId="6EE1A312" w:rsidR="004D7651" w:rsidRPr="004D7651" w:rsidRDefault="004D7651" w:rsidP="00017A31">
            <w:pPr>
              <w:pStyle w:val="NurText"/>
              <w:ind w:left="293" w:right="-142"/>
              <w:rPr>
                <w:rFonts w:ascii="Akkurat-Light" w:hAnsi="Akkurat-Light" w:cs="Arial"/>
              </w:rPr>
            </w:pPr>
            <w:r w:rsidRPr="004D7651">
              <w:rPr>
                <w:rFonts w:ascii="Akkurat-Light" w:hAnsi="Akkurat-Light" w:cs="Arial"/>
              </w:rPr>
              <w:t xml:space="preserve">Verwaltungsrat: </w:t>
            </w:r>
            <w:r>
              <w:rPr>
                <w:rFonts w:ascii="Akkurat-Light" w:hAnsi="Akkurat-Light" w:cs="Arial"/>
              </w:rPr>
              <w:t xml:space="preserve">Alois </w:t>
            </w:r>
            <w:r w:rsidR="00017A31">
              <w:rPr>
                <w:rFonts w:ascii="Akkurat-Light" w:hAnsi="Akkurat-Light" w:cs="Arial"/>
              </w:rPr>
              <w:t xml:space="preserve">Johann </w:t>
            </w:r>
            <w:r>
              <w:rPr>
                <w:rFonts w:ascii="Akkurat-Light" w:hAnsi="Akkurat-Light" w:cs="Arial"/>
              </w:rPr>
              <w:t xml:space="preserve">Renzler (Präsident), Clement Giacomo, Ing. Hannes Oberhammer, Gunnar </w:t>
            </w:r>
            <w:proofErr w:type="spellStart"/>
            <w:r>
              <w:rPr>
                <w:rFonts w:ascii="Akkurat-Light" w:hAnsi="Akkurat-Light" w:cs="Arial"/>
              </w:rPr>
              <w:t>Petrik</w:t>
            </w:r>
            <w:proofErr w:type="spellEnd"/>
            <w:r>
              <w:rPr>
                <w:rFonts w:ascii="Akkurat-Light" w:hAnsi="Akkurat-Light" w:cs="Arial"/>
              </w:rPr>
              <w:t xml:space="preserve">, Gregor </w:t>
            </w:r>
            <w:proofErr w:type="spellStart"/>
            <w:r>
              <w:rPr>
                <w:rFonts w:ascii="Akkurat-Light" w:hAnsi="Akkurat-Light" w:cs="Arial"/>
              </w:rPr>
              <w:t>Wierer</w:t>
            </w:r>
            <w:proofErr w:type="spellEnd"/>
          </w:p>
        </w:tc>
        <w:tc>
          <w:tcPr>
            <w:tcW w:w="4111" w:type="dxa"/>
            <w:gridSpan w:val="2"/>
          </w:tcPr>
          <w:p w14:paraId="601BB02B" w14:textId="39446A12" w:rsidR="004D7651" w:rsidRPr="00017A31" w:rsidRDefault="004D7651" w:rsidP="00017A31">
            <w:pPr>
              <w:pStyle w:val="NurText"/>
              <w:ind w:left="424" w:right="-142"/>
              <w:rPr>
                <w:rFonts w:ascii="Akkurat-Light" w:hAnsi="Akkurat-Light" w:cs="Arial"/>
                <w:lang w:val="it-IT"/>
              </w:rPr>
            </w:pPr>
            <w:r w:rsidRPr="004D7651">
              <w:rPr>
                <w:rFonts w:ascii="Akkurat-Light" w:hAnsi="Akkurat-Light" w:cs="Arial"/>
                <w:lang w:val="it-IT"/>
              </w:rPr>
              <w:t xml:space="preserve">Consiglio di amministrazione: </w:t>
            </w:r>
            <w:proofErr w:type="spellStart"/>
            <w:r w:rsidRPr="004D7651">
              <w:rPr>
                <w:rFonts w:ascii="Akkurat-Light" w:hAnsi="Akkurat-Light" w:cs="Arial"/>
                <w:lang w:val="it-IT"/>
              </w:rPr>
              <w:t>Alois</w:t>
            </w:r>
            <w:proofErr w:type="spellEnd"/>
            <w:r w:rsidRPr="004D7651">
              <w:rPr>
                <w:rFonts w:ascii="Akkurat-Light" w:hAnsi="Akkurat-Light" w:cs="Arial"/>
                <w:lang w:val="it-IT"/>
              </w:rPr>
              <w:t xml:space="preserve"> </w:t>
            </w:r>
            <w:r w:rsidR="00017A31">
              <w:rPr>
                <w:rFonts w:ascii="Akkurat-Light" w:hAnsi="Akkurat-Light" w:cs="Arial"/>
                <w:lang w:val="it-IT"/>
              </w:rPr>
              <w:t xml:space="preserve">Johann </w:t>
            </w:r>
            <w:proofErr w:type="spellStart"/>
            <w:r w:rsidRPr="004D7651">
              <w:rPr>
                <w:rFonts w:ascii="Akkurat-Light" w:hAnsi="Akkurat-Light" w:cs="Arial"/>
                <w:lang w:val="it-IT"/>
              </w:rPr>
              <w:t>Renzler</w:t>
            </w:r>
            <w:proofErr w:type="spellEnd"/>
            <w:r>
              <w:rPr>
                <w:rFonts w:ascii="Akkurat-Light" w:hAnsi="Akkurat-Light" w:cs="Arial"/>
                <w:lang w:val="it-IT"/>
              </w:rPr>
              <w:t xml:space="preserve"> (presidente)</w:t>
            </w:r>
            <w:r w:rsidRPr="004D7651">
              <w:rPr>
                <w:rFonts w:ascii="Akkurat-Light" w:hAnsi="Akkurat-Light" w:cs="Arial"/>
                <w:lang w:val="it-IT"/>
              </w:rPr>
              <w:t xml:space="preserve">, </w:t>
            </w:r>
            <w:proofErr w:type="spellStart"/>
            <w:r w:rsidRPr="004D7651">
              <w:rPr>
                <w:rFonts w:ascii="Akkurat-Light" w:hAnsi="Akkurat-Light" w:cs="Arial"/>
                <w:lang w:val="it-IT"/>
              </w:rPr>
              <w:t>Clement</w:t>
            </w:r>
            <w:proofErr w:type="spellEnd"/>
            <w:r w:rsidRPr="004D7651">
              <w:rPr>
                <w:rFonts w:ascii="Akkurat-Light" w:hAnsi="Akkurat-Light" w:cs="Arial"/>
                <w:lang w:val="it-IT"/>
              </w:rPr>
              <w:t xml:space="preserve"> Giacomo, Ing. </w:t>
            </w:r>
            <w:r w:rsidRPr="00017A31">
              <w:rPr>
                <w:rFonts w:ascii="Akkurat-Light" w:hAnsi="Akkurat-Light" w:cs="Arial"/>
                <w:lang w:val="it-IT"/>
              </w:rPr>
              <w:t xml:space="preserve">Hannes </w:t>
            </w:r>
            <w:proofErr w:type="spellStart"/>
            <w:r w:rsidRPr="00017A31">
              <w:rPr>
                <w:rFonts w:ascii="Akkurat-Light" w:hAnsi="Akkurat-Light" w:cs="Arial"/>
                <w:lang w:val="it-IT"/>
              </w:rPr>
              <w:t>Ober</w:t>
            </w:r>
            <w:r w:rsidR="00F0096C">
              <w:rPr>
                <w:rFonts w:ascii="Akkurat-Light" w:hAnsi="Akkurat-Light" w:cs="Arial"/>
                <w:lang w:val="it-IT"/>
              </w:rPr>
              <w:softHyphen/>
            </w:r>
            <w:r w:rsidRPr="00017A31">
              <w:rPr>
                <w:rFonts w:ascii="Akkurat-Light" w:hAnsi="Akkurat-Light" w:cs="Arial"/>
                <w:lang w:val="it-IT"/>
              </w:rPr>
              <w:t>hammer</w:t>
            </w:r>
            <w:proofErr w:type="spellEnd"/>
            <w:r w:rsidRPr="00017A31">
              <w:rPr>
                <w:rFonts w:ascii="Akkurat-Light" w:hAnsi="Akkurat-Light" w:cs="Arial"/>
                <w:lang w:val="it-IT"/>
              </w:rPr>
              <w:t xml:space="preserve">, </w:t>
            </w:r>
            <w:proofErr w:type="spellStart"/>
            <w:r w:rsidRPr="00017A31">
              <w:rPr>
                <w:rFonts w:ascii="Akkurat-Light" w:hAnsi="Akkurat-Light" w:cs="Arial"/>
                <w:lang w:val="it-IT"/>
              </w:rPr>
              <w:t>Gunnar</w:t>
            </w:r>
            <w:proofErr w:type="spellEnd"/>
            <w:r w:rsidRPr="00017A31">
              <w:rPr>
                <w:rFonts w:ascii="Akkurat-Light" w:hAnsi="Akkurat-Light" w:cs="Arial"/>
                <w:lang w:val="it-IT"/>
              </w:rPr>
              <w:t xml:space="preserve"> </w:t>
            </w:r>
            <w:proofErr w:type="spellStart"/>
            <w:r w:rsidRPr="00017A31">
              <w:rPr>
                <w:rFonts w:ascii="Akkurat-Light" w:hAnsi="Akkurat-Light" w:cs="Arial"/>
                <w:lang w:val="it-IT"/>
              </w:rPr>
              <w:t>Petrik</w:t>
            </w:r>
            <w:proofErr w:type="spellEnd"/>
            <w:r w:rsidRPr="00017A31">
              <w:rPr>
                <w:rFonts w:ascii="Akkurat-Light" w:hAnsi="Akkurat-Light" w:cs="Arial"/>
                <w:lang w:val="it-IT"/>
              </w:rPr>
              <w:t xml:space="preserve">, Gregor </w:t>
            </w:r>
            <w:proofErr w:type="spellStart"/>
            <w:r w:rsidRPr="00017A31">
              <w:rPr>
                <w:rFonts w:ascii="Akkurat-Light" w:hAnsi="Akkurat-Light" w:cs="Arial"/>
                <w:lang w:val="it-IT"/>
              </w:rPr>
              <w:t>Wierer</w:t>
            </w:r>
            <w:proofErr w:type="spellEnd"/>
          </w:p>
        </w:tc>
      </w:tr>
      <w:tr w:rsidR="00C82A87" w:rsidRPr="00017A31" w14:paraId="6D1EAA7E" w14:textId="77777777" w:rsidTr="00E6292E">
        <w:tc>
          <w:tcPr>
            <w:tcW w:w="4111" w:type="dxa"/>
            <w:gridSpan w:val="2"/>
          </w:tcPr>
          <w:p w14:paraId="7F6E93BB"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0266C89" w14:textId="77777777" w:rsidR="00C82A87" w:rsidRPr="003D23F6" w:rsidRDefault="00C82A87" w:rsidP="00E6292E">
            <w:pPr>
              <w:pStyle w:val="NurText"/>
              <w:ind w:left="427" w:right="-142" w:hanging="426"/>
              <w:rPr>
                <w:rFonts w:ascii="Akkurat-Light" w:hAnsi="Akkurat-Light" w:cs="Arial"/>
                <w:lang w:val="it-IT"/>
              </w:rPr>
            </w:pPr>
          </w:p>
        </w:tc>
      </w:tr>
      <w:tr w:rsidR="004D7651" w:rsidRPr="004D7651" w14:paraId="2D496331" w14:textId="77777777" w:rsidTr="002D2659">
        <w:tc>
          <w:tcPr>
            <w:tcW w:w="4111" w:type="dxa"/>
            <w:gridSpan w:val="2"/>
          </w:tcPr>
          <w:p w14:paraId="22062159" w14:textId="037324CA" w:rsidR="004D7651" w:rsidRPr="004D7651" w:rsidRDefault="004D7651" w:rsidP="00017A31">
            <w:pPr>
              <w:pStyle w:val="NurText"/>
              <w:ind w:left="293" w:right="-142"/>
              <w:rPr>
                <w:rFonts w:ascii="Akkurat-Light" w:hAnsi="Akkurat-Light" w:cs="Arial"/>
              </w:rPr>
            </w:pPr>
            <w:r>
              <w:rPr>
                <w:rFonts w:ascii="Akkurat-Light" w:hAnsi="Akkurat-Light" w:cs="Arial"/>
              </w:rPr>
              <w:t>Sekretär: Alfred Valentin</w:t>
            </w:r>
          </w:p>
        </w:tc>
        <w:tc>
          <w:tcPr>
            <w:tcW w:w="4111" w:type="dxa"/>
            <w:gridSpan w:val="2"/>
          </w:tcPr>
          <w:p w14:paraId="603A07C8" w14:textId="29FF5712" w:rsidR="004D7651" w:rsidRPr="004D7651" w:rsidRDefault="004D7651" w:rsidP="00017A31">
            <w:pPr>
              <w:pStyle w:val="NurText"/>
              <w:ind w:left="424" w:right="-142"/>
              <w:rPr>
                <w:rFonts w:ascii="Akkurat-Light" w:hAnsi="Akkurat-Light" w:cs="Arial"/>
              </w:rPr>
            </w:pPr>
            <w:proofErr w:type="spellStart"/>
            <w:r>
              <w:rPr>
                <w:rFonts w:ascii="Akkurat-Light" w:hAnsi="Akkurat-Light" w:cs="Arial"/>
              </w:rPr>
              <w:t>Segretario</w:t>
            </w:r>
            <w:proofErr w:type="spellEnd"/>
            <w:r>
              <w:rPr>
                <w:rFonts w:ascii="Akkurat-Light" w:hAnsi="Akkurat-Light" w:cs="Arial"/>
              </w:rPr>
              <w:t>: Alfred Valentin</w:t>
            </w:r>
          </w:p>
        </w:tc>
      </w:tr>
      <w:tr w:rsidR="004D7651" w:rsidRPr="004D7651" w14:paraId="340F8320" w14:textId="77777777" w:rsidTr="002D2659">
        <w:tc>
          <w:tcPr>
            <w:tcW w:w="4111" w:type="dxa"/>
            <w:gridSpan w:val="2"/>
          </w:tcPr>
          <w:p w14:paraId="6C53B5F3" w14:textId="77777777" w:rsidR="004D7651" w:rsidRDefault="004D7651" w:rsidP="004D7651">
            <w:pPr>
              <w:pStyle w:val="NurText"/>
              <w:ind w:left="293" w:right="-142"/>
              <w:rPr>
                <w:rFonts w:ascii="Akkurat-Light" w:hAnsi="Akkurat-Light" w:cs="Arial"/>
              </w:rPr>
            </w:pPr>
          </w:p>
        </w:tc>
        <w:tc>
          <w:tcPr>
            <w:tcW w:w="4111" w:type="dxa"/>
            <w:gridSpan w:val="2"/>
          </w:tcPr>
          <w:p w14:paraId="627816CC" w14:textId="77777777" w:rsidR="004D7651" w:rsidRDefault="004D7651" w:rsidP="004D7651">
            <w:pPr>
              <w:pStyle w:val="NurText"/>
              <w:ind w:left="424" w:right="-142"/>
              <w:rPr>
                <w:rFonts w:ascii="Akkurat-Light" w:hAnsi="Akkurat-Light" w:cs="Arial"/>
              </w:rPr>
            </w:pPr>
          </w:p>
        </w:tc>
      </w:tr>
      <w:tr w:rsidR="004D7651" w:rsidRPr="00C82A87" w14:paraId="2920A4CE" w14:textId="77777777" w:rsidTr="002D2659">
        <w:tc>
          <w:tcPr>
            <w:tcW w:w="4111" w:type="dxa"/>
            <w:gridSpan w:val="2"/>
          </w:tcPr>
          <w:p w14:paraId="3D3E2D31" w14:textId="524DEE37" w:rsidR="004D7651" w:rsidRDefault="004D7651" w:rsidP="00C82A87">
            <w:pPr>
              <w:pStyle w:val="NurText"/>
              <w:ind w:left="285" w:right="-142"/>
              <w:rPr>
                <w:rFonts w:ascii="Akkurat-Light" w:hAnsi="Akkurat-Light" w:cs="Arial"/>
              </w:rPr>
            </w:pPr>
            <w:r>
              <w:rPr>
                <w:rFonts w:ascii="Akkurat-Light" w:hAnsi="Akkurat-Light" w:cs="Arial"/>
              </w:rPr>
              <w:t xml:space="preserve">Das Abwasserkonsortium </w:t>
            </w:r>
            <w:proofErr w:type="spellStart"/>
            <w:r>
              <w:rPr>
                <w:rFonts w:ascii="Akkurat-Light" w:hAnsi="Akkurat-Light" w:cs="Arial"/>
              </w:rPr>
              <w:t>Pustertal</w:t>
            </w:r>
            <w:proofErr w:type="spellEnd"/>
            <w:r>
              <w:rPr>
                <w:rFonts w:ascii="Akkurat-Light" w:hAnsi="Akkurat-Light" w:cs="Arial"/>
              </w:rPr>
              <w:t xml:space="preserve"> hat keine direkten Mitarbeiter. Die organisatorische und verwaltungstechnische Umsetzung der notwendigen Maßnahmen erfolgt durch:</w:t>
            </w:r>
          </w:p>
          <w:p w14:paraId="26CED7EA" w14:textId="15677791" w:rsidR="004D7651" w:rsidRDefault="004D7651" w:rsidP="004D7651">
            <w:pPr>
              <w:pStyle w:val="NurText"/>
              <w:ind w:right="-142"/>
              <w:rPr>
                <w:rFonts w:ascii="Akkurat-Light" w:hAnsi="Akkurat-Light" w:cs="Arial"/>
              </w:rPr>
            </w:pPr>
          </w:p>
        </w:tc>
        <w:tc>
          <w:tcPr>
            <w:tcW w:w="4111" w:type="dxa"/>
            <w:gridSpan w:val="2"/>
          </w:tcPr>
          <w:p w14:paraId="7CC84219" w14:textId="1A1FEA47" w:rsidR="004D7651" w:rsidRPr="004D7651" w:rsidRDefault="00C82A87" w:rsidP="00C82A87">
            <w:pPr>
              <w:pStyle w:val="NurText"/>
              <w:ind w:left="426" w:right="-142"/>
              <w:rPr>
                <w:rFonts w:ascii="Akkurat-Light" w:hAnsi="Akkurat-Light" w:cs="Arial"/>
                <w:lang w:val="it-IT"/>
              </w:rPr>
            </w:pPr>
            <w:r>
              <w:rPr>
                <w:rFonts w:ascii="Akkurat-Light" w:hAnsi="Akkurat-Light" w:cs="Arial"/>
                <w:lang w:val="it-IT"/>
              </w:rPr>
              <w:t>Attualmente i</w:t>
            </w:r>
            <w:r w:rsidR="004D7651" w:rsidRPr="004D7651">
              <w:rPr>
                <w:rFonts w:ascii="Akkurat-Light" w:hAnsi="Akkurat-Light" w:cs="Arial"/>
                <w:lang w:val="it-IT"/>
              </w:rPr>
              <w:t>l Consorzio acque di scarico Pus</w:t>
            </w:r>
            <w:r w:rsidR="004D7651">
              <w:rPr>
                <w:rFonts w:ascii="Akkurat-Light" w:hAnsi="Akkurat-Light" w:cs="Arial"/>
                <w:lang w:val="it-IT"/>
              </w:rPr>
              <w:t>teria non ha</w:t>
            </w:r>
            <w:r>
              <w:rPr>
                <w:rFonts w:ascii="Akkurat-Light" w:hAnsi="Akkurat-Light" w:cs="Arial"/>
                <w:lang w:val="it-IT"/>
              </w:rPr>
              <w:t xml:space="preserve"> dei</w:t>
            </w:r>
            <w:r w:rsidR="004D7651">
              <w:rPr>
                <w:rFonts w:ascii="Akkurat-Light" w:hAnsi="Akkurat-Light" w:cs="Arial"/>
                <w:lang w:val="it-IT"/>
              </w:rPr>
              <w:t xml:space="preserve"> dipendenti. L’attuazione organizzativa/tecnico-amministrativa dei provvedimenti avviene tramit</w:t>
            </w:r>
            <w:r w:rsidR="009B483D">
              <w:rPr>
                <w:rFonts w:ascii="Akkurat-Light" w:hAnsi="Akkurat-Light" w:cs="Arial"/>
                <w:lang w:val="it-IT"/>
              </w:rPr>
              <w:t>e</w:t>
            </w:r>
            <w:r w:rsidR="004D7651">
              <w:rPr>
                <w:rFonts w:ascii="Akkurat-Light" w:hAnsi="Akkurat-Light" w:cs="Arial"/>
                <w:lang w:val="it-IT"/>
              </w:rPr>
              <w:t>:</w:t>
            </w:r>
          </w:p>
          <w:p w14:paraId="683DE254" w14:textId="77777777" w:rsidR="004D7651" w:rsidRPr="004D7651" w:rsidRDefault="004D7651" w:rsidP="004D7651">
            <w:pPr>
              <w:pStyle w:val="NurText"/>
              <w:ind w:left="427" w:right="-142" w:hanging="426"/>
              <w:rPr>
                <w:rFonts w:ascii="Akkurat-Light" w:hAnsi="Akkurat-Light" w:cs="Arial"/>
                <w:lang w:val="it-IT"/>
              </w:rPr>
            </w:pPr>
          </w:p>
        </w:tc>
      </w:tr>
      <w:tr w:rsidR="004D7651" w:rsidRPr="008B3025" w14:paraId="4D43337A" w14:textId="77777777" w:rsidTr="004D7651">
        <w:tc>
          <w:tcPr>
            <w:tcW w:w="4111" w:type="dxa"/>
            <w:gridSpan w:val="2"/>
          </w:tcPr>
          <w:p w14:paraId="6A595EB9" w14:textId="3EFFA7B4" w:rsidR="004D7651" w:rsidRDefault="004D7651" w:rsidP="004D7651">
            <w:pPr>
              <w:pStyle w:val="NurText"/>
              <w:ind w:left="279" w:right="-142" w:firstLine="14"/>
              <w:rPr>
                <w:rFonts w:ascii="Akkurat-Light" w:hAnsi="Akkurat-Light" w:cs="Arial"/>
              </w:rPr>
            </w:pPr>
            <w:r>
              <w:rPr>
                <w:rFonts w:ascii="Akkurat-Light" w:hAnsi="Akkurat-Light" w:cs="Arial"/>
              </w:rPr>
              <w:t>Alfred Valentin, Sekretär</w:t>
            </w:r>
          </w:p>
          <w:p w14:paraId="765BA66F" w14:textId="211F6E9F" w:rsidR="004D7651" w:rsidRPr="004D7651" w:rsidRDefault="004D7651" w:rsidP="004D7651">
            <w:pPr>
              <w:pStyle w:val="NurText"/>
              <w:ind w:left="279" w:right="-142" w:firstLine="14"/>
              <w:rPr>
                <w:rFonts w:ascii="Akkurat-Light" w:hAnsi="Akkurat-Light" w:cs="Arial"/>
              </w:rPr>
            </w:pPr>
            <w:r>
              <w:rPr>
                <w:rFonts w:ascii="Akkurat-Light" w:hAnsi="Akkurat-Light" w:cs="Arial"/>
              </w:rPr>
              <w:t>Raimund Niederwolfsgruber, Mitarbeiter der Stadtgemeinde Bruneck</w:t>
            </w:r>
          </w:p>
        </w:tc>
        <w:tc>
          <w:tcPr>
            <w:tcW w:w="4111" w:type="dxa"/>
            <w:gridSpan w:val="2"/>
          </w:tcPr>
          <w:p w14:paraId="2C36FF9A" w14:textId="5F13FFBA"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Alfred Valentin, segretario</w:t>
            </w:r>
          </w:p>
          <w:p w14:paraId="5BB544C6" w14:textId="1DD8A9D9"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Raimund Niederwolfsgruber, dipendente della Città di Brunico</w:t>
            </w:r>
          </w:p>
          <w:p w14:paraId="350CF5EC" w14:textId="4DE38375" w:rsidR="004D7651" w:rsidRPr="004D7651" w:rsidRDefault="004D7651" w:rsidP="004D7651">
            <w:pPr>
              <w:pStyle w:val="NurText"/>
              <w:ind w:left="427" w:right="-142" w:hanging="426"/>
              <w:rPr>
                <w:rFonts w:ascii="Akkurat-Light" w:hAnsi="Akkurat-Light" w:cs="Arial"/>
                <w:lang w:val="it-IT"/>
              </w:rPr>
            </w:pPr>
          </w:p>
        </w:tc>
      </w:tr>
      <w:tr w:rsidR="00BA50E8" w:rsidRPr="008B3025" w14:paraId="7E010A13" w14:textId="77777777" w:rsidTr="002D2659">
        <w:trPr>
          <w:gridAfter w:val="1"/>
          <w:wAfter w:w="7" w:type="dxa"/>
        </w:trPr>
        <w:tc>
          <w:tcPr>
            <w:tcW w:w="4104" w:type="dxa"/>
          </w:tcPr>
          <w:p w14:paraId="498FFA03" w14:textId="77777777" w:rsidR="00BA50E8"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tcPr>
          <w:p w14:paraId="33772CDE" w14:textId="77777777" w:rsidR="00BA50E8" w:rsidRPr="00FE3F39" w:rsidRDefault="00BA50E8" w:rsidP="00075A88">
            <w:pPr>
              <w:spacing w:line="240" w:lineRule="auto"/>
              <w:ind w:left="-141" w:right="-142"/>
              <w:rPr>
                <w:rFonts w:cs="Arial"/>
                <w:szCs w:val="20"/>
                <w:lang w:val="it-IT"/>
              </w:rPr>
            </w:pPr>
          </w:p>
        </w:tc>
      </w:tr>
      <w:tr w:rsidR="00F0096C" w:rsidRPr="00A0477B" w14:paraId="57B1A320" w14:textId="77777777" w:rsidTr="00F0096C">
        <w:tc>
          <w:tcPr>
            <w:tcW w:w="4111" w:type="dxa"/>
            <w:gridSpan w:val="2"/>
            <w:hideMark/>
          </w:tcPr>
          <w:p w14:paraId="10D782E8" w14:textId="77777777" w:rsidR="00F0096C" w:rsidRPr="00887D79" w:rsidRDefault="00F0096C" w:rsidP="00F0096C">
            <w:pPr>
              <w:pStyle w:val="NurText"/>
              <w:ind w:left="285" w:right="-142" w:hanging="426"/>
              <w:rPr>
                <w:rFonts w:ascii="Akkurat-Light" w:hAnsi="Akkurat-Light" w:cs="Arial"/>
              </w:rPr>
            </w:pPr>
            <w:r w:rsidRPr="00887D79">
              <w:rPr>
                <w:rFonts w:ascii="Akkurat-Light" w:hAnsi="Akkurat-Light" w:cs="Arial"/>
              </w:rPr>
              <w:t xml:space="preserve">2. </w:t>
            </w:r>
            <w:r w:rsidRPr="00887D79">
              <w:rPr>
                <w:rFonts w:ascii="Akkurat-Light" w:hAnsi="Akkurat-Light" w:cs="Arial"/>
              </w:rPr>
              <w:tab/>
              <w:t xml:space="preserve">Der Sekretär Alfred Valentin ist Verantwortlicher für die Korruptionsprävention und die Transparenz (RPCT)  des Abwasserkonsortium </w:t>
            </w:r>
            <w:proofErr w:type="spellStart"/>
            <w:r w:rsidRPr="00887D79">
              <w:rPr>
                <w:rFonts w:ascii="Akkurat-Light" w:hAnsi="Akkurat-Light" w:cs="Arial"/>
              </w:rPr>
              <w:t>Pustertal</w:t>
            </w:r>
            <w:proofErr w:type="spellEnd"/>
            <w:r w:rsidRPr="00887D79">
              <w:rPr>
                <w:rFonts w:ascii="Akkurat-Light" w:hAnsi="Akkurat-Light" w:cs="Arial"/>
              </w:rPr>
              <w:t xml:space="preserve"> - im Sinne des Art. 1, Absatz 7, des Gesetzes 190/2012 geändert mit Art. 41 des </w:t>
            </w:r>
            <w:proofErr w:type="spellStart"/>
            <w:r w:rsidRPr="00887D79">
              <w:rPr>
                <w:rFonts w:ascii="Akkurat-Light" w:hAnsi="Akkurat-Light" w:cs="Arial"/>
              </w:rPr>
              <w:t>GvD</w:t>
            </w:r>
            <w:proofErr w:type="spellEnd"/>
            <w:r w:rsidRPr="00887D79">
              <w:rPr>
                <w:rFonts w:ascii="Akkurat-Light" w:hAnsi="Akkurat-Light" w:cs="Arial"/>
              </w:rPr>
              <w:t xml:space="preserve"> Nr. 97/2016. Die Ernennung erfolgte mit Beschluss des Verwaltungsrates Nr. 3 vom 21.07.2015.</w:t>
            </w:r>
          </w:p>
        </w:tc>
        <w:tc>
          <w:tcPr>
            <w:tcW w:w="4111" w:type="dxa"/>
            <w:gridSpan w:val="2"/>
            <w:hideMark/>
          </w:tcPr>
          <w:p w14:paraId="36C5A758" w14:textId="77777777" w:rsidR="00F0096C" w:rsidRPr="00887D79" w:rsidRDefault="00F0096C" w:rsidP="00F0096C">
            <w:pPr>
              <w:pStyle w:val="NurText"/>
              <w:ind w:left="427" w:right="-142" w:hanging="425"/>
              <w:rPr>
                <w:rFonts w:ascii="Akkurat-Light" w:hAnsi="Akkurat-Light" w:cs="Arial"/>
                <w:lang w:val="it-IT"/>
              </w:rPr>
            </w:pPr>
            <w:r w:rsidRPr="00887D79">
              <w:rPr>
                <w:rFonts w:ascii="Akkurat-Light" w:hAnsi="Akkurat-Light" w:cs="Arial"/>
                <w:lang w:val="it-IT"/>
              </w:rPr>
              <w:t xml:space="preserve">2. </w:t>
            </w:r>
            <w:r w:rsidRPr="00887D79">
              <w:rPr>
                <w:rFonts w:ascii="Akkurat-Light" w:hAnsi="Akkurat-Light" w:cs="Arial"/>
                <w:lang w:val="it-IT"/>
              </w:rPr>
              <w:tab/>
              <w:t>Il segretario Alfred Valentin è responsabile della prevenzione della corruzione e della trasparenza (</w:t>
            </w:r>
            <w:proofErr w:type="gramStart"/>
            <w:r w:rsidRPr="00887D79">
              <w:rPr>
                <w:rFonts w:ascii="Akkurat-Light" w:hAnsi="Akkurat-Light" w:cs="Arial"/>
                <w:lang w:val="it-IT"/>
              </w:rPr>
              <w:t>RPCT)  del</w:t>
            </w:r>
            <w:proofErr w:type="gramEnd"/>
            <w:r w:rsidRPr="00887D79">
              <w:rPr>
                <w:rFonts w:ascii="Akkurat-Light" w:hAnsi="Akkurat-Light" w:cs="Arial"/>
                <w:lang w:val="it-IT"/>
              </w:rPr>
              <w:t xml:space="preserve"> Consorzio acque di scarico Pusteria - ai sensi dell’art. 1 comma 7 della Legge 190/2012 modificata dall’art. 41 del D. </w:t>
            </w:r>
            <w:proofErr w:type="spellStart"/>
            <w:r w:rsidRPr="00887D79">
              <w:rPr>
                <w:rFonts w:ascii="Akkurat-Light" w:hAnsi="Akkurat-Light" w:cs="Arial"/>
                <w:lang w:val="it-IT"/>
              </w:rPr>
              <w:t>Lgs</w:t>
            </w:r>
            <w:proofErr w:type="spellEnd"/>
            <w:r w:rsidRPr="00887D79">
              <w:rPr>
                <w:rFonts w:ascii="Akkurat-Light" w:hAnsi="Akkurat-Light" w:cs="Arial"/>
                <w:lang w:val="it-IT"/>
              </w:rPr>
              <w:t xml:space="preserve"> n. 97/2016. La nomina è avvenuta con delibera del consiglio di amministrazione n. 3 del 21/07/2015.</w:t>
            </w:r>
          </w:p>
        </w:tc>
      </w:tr>
      <w:tr w:rsidR="00887D79" w:rsidRPr="00A0477B" w14:paraId="00334B08" w14:textId="77777777" w:rsidTr="008B3025">
        <w:tc>
          <w:tcPr>
            <w:tcW w:w="4111" w:type="dxa"/>
            <w:gridSpan w:val="2"/>
            <w:hideMark/>
          </w:tcPr>
          <w:p w14:paraId="36DECC3E" w14:textId="746D229E" w:rsidR="00887D79" w:rsidRPr="00887D79" w:rsidRDefault="00887D79" w:rsidP="00F0096C">
            <w:pPr>
              <w:pStyle w:val="NurText"/>
              <w:ind w:left="285" w:right="-142" w:hanging="426"/>
              <w:rPr>
                <w:rFonts w:ascii="Akkurat-Light" w:hAnsi="Akkurat-Light" w:cs="Arial"/>
              </w:rPr>
            </w:pPr>
            <w:r w:rsidRPr="00A0477B">
              <w:rPr>
                <w:rFonts w:ascii="Akkurat-Light" w:hAnsi="Akkurat-Light" w:cs="Arial"/>
                <w:lang w:val="en-US"/>
              </w:rPr>
              <w:t xml:space="preserve"> </w:t>
            </w:r>
            <w:r w:rsidRPr="00A0477B">
              <w:rPr>
                <w:rFonts w:ascii="Akkurat-Light" w:hAnsi="Akkurat-Light" w:cs="Arial"/>
                <w:lang w:val="en-US"/>
              </w:rPr>
              <w:tab/>
            </w:r>
            <w:r w:rsidR="00F0096C" w:rsidRPr="00F0096C">
              <w:rPr>
                <w:rFonts w:ascii="Akkurat-Light" w:hAnsi="Akkurat-Light" w:cs="Arial"/>
              </w:rPr>
              <w:t>Mit Beschluss der A.N.A.C. Nr. 831</w:t>
            </w:r>
            <w:r w:rsidR="00F0096C">
              <w:rPr>
                <w:rFonts w:ascii="Akkurat-Light" w:hAnsi="Akkurat-Light" w:cs="Arial"/>
              </w:rPr>
              <w:t xml:space="preserve"> </w:t>
            </w:r>
            <w:r w:rsidR="00F0096C" w:rsidRPr="00F0096C">
              <w:rPr>
                <w:rFonts w:ascii="Akkurat-Light" w:hAnsi="Akkurat-Light" w:cs="Arial"/>
              </w:rPr>
              <w:t>vom 03.08.2016 wurde erstmals festgelegt,</w:t>
            </w:r>
            <w:r w:rsidR="00F0096C">
              <w:rPr>
                <w:rFonts w:ascii="Akkurat-Light" w:hAnsi="Akkurat-Light" w:cs="Arial"/>
              </w:rPr>
              <w:t xml:space="preserve"> </w:t>
            </w:r>
            <w:r w:rsidR="00F0096C" w:rsidRPr="00F0096C">
              <w:rPr>
                <w:rFonts w:ascii="Akkurat-Light" w:hAnsi="Akkurat-Light" w:cs="Arial"/>
              </w:rPr>
              <w:t>dass der Verantwortliche für</w:t>
            </w:r>
            <w:r w:rsidR="00F0096C">
              <w:rPr>
                <w:rFonts w:ascii="Akkurat-Light" w:hAnsi="Akkurat-Light" w:cs="Arial"/>
              </w:rPr>
              <w:t xml:space="preserve"> </w:t>
            </w:r>
            <w:r w:rsidR="00F0096C" w:rsidRPr="00F0096C">
              <w:rPr>
                <w:rFonts w:ascii="Akkurat-Light" w:hAnsi="Akkurat-Light" w:cs="Arial"/>
              </w:rPr>
              <w:t>die Eingabe der Daten der öffentli</w:t>
            </w:r>
            <w:r w:rsidR="00F0096C">
              <w:rPr>
                <w:rFonts w:ascii="Akkurat-Light" w:hAnsi="Akkurat-Light" w:cs="Arial"/>
              </w:rPr>
              <w:t>c</w:t>
            </w:r>
            <w:r w:rsidR="00F0096C" w:rsidRPr="00F0096C">
              <w:rPr>
                <w:rFonts w:ascii="Akkurat-Light" w:hAnsi="Akkurat-Light" w:cs="Arial"/>
              </w:rPr>
              <w:t xml:space="preserve">hen Ausschreibungen (RASA) namentlich im Dreijahresplan zur Korruptionsprävention anzugeben ist. Für das Abwasserkonsortium </w:t>
            </w:r>
            <w:proofErr w:type="spellStart"/>
            <w:r w:rsidR="00F0096C" w:rsidRPr="00F0096C">
              <w:rPr>
                <w:rFonts w:ascii="Akkurat-Light" w:hAnsi="Akkurat-Light" w:cs="Arial"/>
              </w:rPr>
              <w:t>Pustertal</w:t>
            </w:r>
            <w:proofErr w:type="spellEnd"/>
            <w:r w:rsidR="00F0096C" w:rsidRPr="00F0096C">
              <w:rPr>
                <w:rFonts w:ascii="Akkurat-Light" w:hAnsi="Akkurat-Light" w:cs="Arial"/>
              </w:rPr>
              <w:t xml:space="preserve"> übt diese Funktion der Sekretär aus.</w:t>
            </w:r>
          </w:p>
        </w:tc>
        <w:tc>
          <w:tcPr>
            <w:tcW w:w="4111" w:type="dxa"/>
            <w:gridSpan w:val="2"/>
            <w:hideMark/>
          </w:tcPr>
          <w:p w14:paraId="1C4E3AD2" w14:textId="12FD3394" w:rsidR="00887D79" w:rsidRPr="00887D79" w:rsidRDefault="00887D79" w:rsidP="00F0096C">
            <w:pPr>
              <w:pStyle w:val="NurText"/>
              <w:ind w:left="427" w:right="-142" w:hanging="425"/>
              <w:rPr>
                <w:rFonts w:ascii="Akkurat-Light" w:hAnsi="Akkurat-Light" w:cs="Arial"/>
                <w:lang w:val="it-IT"/>
              </w:rPr>
            </w:pPr>
            <w:r w:rsidRPr="00887D79">
              <w:rPr>
                <w:rFonts w:ascii="Akkurat-Light" w:hAnsi="Akkurat-Light" w:cs="Arial"/>
                <w:lang w:val="it-IT"/>
              </w:rPr>
              <w:t xml:space="preserve">2. </w:t>
            </w:r>
            <w:r w:rsidRPr="00887D79">
              <w:rPr>
                <w:rFonts w:ascii="Akkurat-Light" w:hAnsi="Akkurat-Light" w:cs="Arial"/>
                <w:lang w:val="it-IT"/>
              </w:rPr>
              <w:tab/>
            </w:r>
            <w:r w:rsidR="00F0096C" w:rsidRPr="00A0477B">
              <w:rPr>
                <w:rFonts w:ascii="Akkurat-Light" w:hAnsi="Akkurat-Light" w:cs="Arial"/>
                <w:lang w:val="en-US"/>
              </w:rPr>
              <w:t xml:space="preserve">Con </w:t>
            </w:r>
            <w:proofErr w:type="spellStart"/>
            <w:r w:rsidR="00F0096C" w:rsidRPr="00A0477B">
              <w:rPr>
                <w:rFonts w:ascii="Akkurat-Light" w:hAnsi="Akkurat-Light" w:cs="Arial"/>
                <w:lang w:val="en-US"/>
              </w:rPr>
              <w:t>delibera</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dell’A.N.A.C</w:t>
            </w:r>
            <w:proofErr w:type="spellEnd"/>
            <w:r w:rsidR="00F0096C" w:rsidRPr="00A0477B">
              <w:rPr>
                <w:rFonts w:ascii="Akkurat-Light" w:hAnsi="Akkurat-Light" w:cs="Arial"/>
                <w:lang w:val="en-US"/>
              </w:rPr>
              <w:t xml:space="preserve">. n. 831 di data 03/08/2016 per la prima </w:t>
            </w:r>
            <w:proofErr w:type="spellStart"/>
            <w:r w:rsidR="00F0096C" w:rsidRPr="00A0477B">
              <w:rPr>
                <w:rFonts w:ascii="Akkurat-Light" w:hAnsi="Akkurat-Light" w:cs="Arial"/>
                <w:lang w:val="en-US"/>
              </w:rPr>
              <w:t>volta</w:t>
            </w:r>
            <w:proofErr w:type="spellEnd"/>
            <w:r w:rsidR="00F0096C" w:rsidRPr="00A0477B">
              <w:rPr>
                <w:rFonts w:ascii="Akkurat-Light" w:hAnsi="Akkurat-Light" w:cs="Arial"/>
                <w:lang w:val="en-US"/>
              </w:rPr>
              <w:t xml:space="preserve"> è </w:t>
            </w:r>
            <w:proofErr w:type="spellStart"/>
            <w:r w:rsidR="00F0096C" w:rsidRPr="00A0477B">
              <w:rPr>
                <w:rFonts w:ascii="Akkurat-Light" w:hAnsi="Akkurat-Light" w:cs="Arial"/>
                <w:lang w:val="en-US"/>
              </w:rPr>
              <w:t>stato</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fissato</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che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il</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responsabile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dell’anagrafe</w:t>
            </w:r>
            <w:proofErr w:type="spellEnd"/>
            <w:r w:rsidR="00F0096C" w:rsidRPr="00A0477B">
              <w:rPr>
                <w:rFonts w:ascii="Akkurat-Light" w:hAnsi="Akkurat-Light" w:cs="Arial"/>
                <w:lang w:val="en-US"/>
              </w:rPr>
              <w:t xml:space="preserve"> per la </w:t>
            </w:r>
            <w:proofErr w:type="spellStart"/>
            <w:r w:rsidR="00F0096C" w:rsidRPr="00A0477B">
              <w:rPr>
                <w:rFonts w:ascii="Akkurat-Light" w:hAnsi="Akkurat-Light" w:cs="Arial"/>
                <w:lang w:val="en-US"/>
              </w:rPr>
              <w:t>stazione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appaltante</w:t>
            </w:r>
            <w:proofErr w:type="spellEnd"/>
            <w:r w:rsidR="00F0096C" w:rsidRPr="00A0477B">
              <w:rPr>
                <w:rFonts w:ascii="Akkurat-Light" w:hAnsi="Akkurat-Light" w:cs="Arial"/>
                <w:lang w:val="en-US"/>
              </w:rPr>
              <w:t xml:space="preserve"> (RASA) </w:t>
            </w:r>
            <w:proofErr w:type="spellStart"/>
            <w:r w:rsidR="00F0096C" w:rsidRPr="00A0477B">
              <w:rPr>
                <w:rFonts w:ascii="Akkurat-Light" w:hAnsi="Akkurat-Light" w:cs="Arial"/>
                <w:lang w:val="en-US"/>
              </w:rPr>
              <w:t>deve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essere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indicato</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nel</w:t>
            </w:r>
            <w:proofErr w:type="spellEnd"/>
            <w:r w:rsidR="00F0096C" w:rsidRPr="00A0477B">
              <w:rPr>
                <w:rFonts w:ascii="Akkurat-Light" w:hAnsi="Akkurat-Light" w:cs="Arial"/>
                <w:lang w:val="en-US"/>
              </w:rPr>
              <w:t xml:space="preserve"> piano </w:t>
            </w:r>
            <w:proofErr w:type="spellStart"/>
            <w:r w:rsidR="00F0096C" w:rsidRPr="00A0477B">
              <w:rPr>
                <w:rFonts w:ascii="Akkurat-Light" w:hAnsi="Akkurat-Light" w:cs="Arial"/>
                <w:lang w:val="en-US"/>
              </w:rPr>
              <w:t>triennale</w:t>
            </w:r>
            <w:proofErr w:type="spellEnd"/>
            <w:r w:rsidR="00F0096C" w:rsidRPr="00A0477B">
              <w:rPr>
                <w:rFonts w:ascii="Akkurat-Light" w:hAnsi="Akkurat-Light" w:cs="Arial"/>
                <w:lang w:val="en-US"/>
              </w:rPr>
              <w:t xml:space="preserve"> di </w:t>
            </w:r>
            <w:proofErr w:type="spellStart"/>
            <w:r w:rsidR="00F0096C" w:rsidRPr="00A0477B">
              <w:rPr>
                <w:rFonts w:ascii="Akkurat-Light" w:hAnsi="Akkurat-Light" w:cs="Arial"/>
                <w:lang w:val="en-US"/>
              </w:rPr>
              <w:t>prevenzione</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della</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corruzione</w:t>
            </w:r>
            <w:proofErr w:type="spellEnd"/>
            <w:r w:rsidR="00F0096C" w:rsidRPr="00A0477B">
              <w:rPr>
                <w:rFonts w:ascii="Akkurat-Light" w:hAnsi="Akkurat-Light" w:cs="Arial"/>
                <w:lang w:val="en-US"/>
              </w:rPr>
              <w:t xml:space="preserve">. Per </w:t>
            </w:r>
            <w:proofErr w:type="spellStart"/>
            <w:r w:rsidR="00F0096C" w:rsidRPr="00A0477B">
              <w:rPr>
                <w:rFonts w:ascii="Akkurat-Light" w:hAnsi="Akkurat-Light" w:cs="Arial"/>
                <w:lang w:val="en-US"/>
              </w:rPr>
              <w:t>il</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Consorzio</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acque</w:t>
            </w:r>
            <w:proofErr w:type="spellEnd"/>
            <w:r w:rsidR="00F0096C" w:rsidRPr="00A0477B">
              <w:rPr>
                <w:rFonts w:ascii="Akkurat-Light" w:hAnsi="Akkurat-Light" w:cs="Arial"/>
                <w:lang w:val="en-US"/>
              </w:rPr>
              <w:t xml:space="preserve"> di </w:t>
            </w:r>
            <w:proofErr w:type="spellStart"/>
            <w:r w:rsidR="00F0096C" w:rsidRPr="00A0477B">
              <w:rPr>
                <w:rFonts w:ascii="Akkurat-Light" w:hAnsi="Akkurat-Light" w:cs="Arial"/>
                <w:lang w:val="en-US"/>
              </w:rPr>
              <w:t>scarico</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Pusteria</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questa</w:t>
            </w:r>
            <w:proofErr w:type="spellEnd"/>
            <w:r w:rsidR="00F0096C" w:rsidRPr="00A0477B">
              <w:rPr>
                <w:rFonts w:ascii="Akkurat-Light" w:hAnsi="Akkurat-Light" w:cs="Arial"/>
                <w:lang w:val="en-US"/>
              </w:rPr>
              <w:t xml:space="preserve"> </w:t>
            </w:r>
            <w:proofErr w:type="spellStart"/>
            <w:r w:rsidR="00F0096C" w:rsidRPr="00A0477B">
              <w:rPr>
                <w:rFonts w:ascii="Akkurat-Light" w:hAnsi="Akkurat-Light" w:cs="Arial"/>
                <w:lang w:val="en-US"/>
              </w:rPr>
              <w:t>funzione</w:t>
            </w:r>
            <w:proofErr w:type="spellEnd"/>
            <w:r w:rsidR="00F0096C" w:rsidRPr="00A0477B">
              <w:rPr>
                <w:rFonts w:ascii="Akkurat-Light" w:hAnsi="Akkurat-Light" w:cs="Arial"/>
                <w:lang w:val="en-US"/>
              </w:rPr>
              <w:t xml:space="preserve"> è </w:t>
            </w:r>
            <w:proofErr w:type="spellStart"/>
            <w:r w:rsidR="00F0096C" w:rsidRPr="00A0477B">
              <w:rPr>
                <w:rFonts w:ascii="Akkurat-Light" w:hAnsi="Akkurat-Light" w:cs="Arial"/>
                <w:lang w:val="en-US"/>
              </w:rPr>
              <w:t>esercitata</w:t>
            </w:r>
            <w:proofErr w:type="spellEnd"/>
            <w:r w:rsidR="00F0096C" w:rsidRPr="00A0477B">
              <w:rPr>
                <w:rFonts w:ascii="Akkurat-Light" w:hAnsi="Akkurat-Light" w:cs="Arial"/>
                <w:lang w:val="en-US"/>
              </w:rPr>
              <w:t xml:space="preserve"> dal </w:t>
            </w:r>
            <w:proofErr w:type="spellStart"/>
            <w:r w:rsidR="00F0096C" w:rsidRPr="00A0477B">
              <w:rPr>
                <w:rFonts w:ascii="Akkurat-Light" w:hAnsi="Akkurat-Light" w:cs="Arial"/>
                <w:lang w:val="en-US"/>
              </w:rPr>
              <w:t>segretario</w:t>
            </w:r>
            <w:proofErr w:type="spellEnd"/>
            <w:r w:rsidR="00F0096C" w:rsidRPr="00A0477B">
              <w:rPr>
                <w:rFonts w:ascii="Akkurat-Light" w:hAnsi="Akkurat-Light" w:cs="Arial"/>
                <w:lang w:val="en-US"/>
              </w:rPr>
              <w:t>.</w:t>
            </w:r>
          </w:p>
        </w:tc>
      </w:tr>
      <w:tr w:rsidR="00F0765B" w:rsidRPr="00A0477B" w14:paraId="56D277ED" w14:textId="77777777" w:rsidTr="002D2659">
        <w:trPr>
          <w:gridAfter w:val="1"/>
          <w:wAfter w:w="7" w:type="dxa"/>
        </w:trPr>
        <w:tc>
          <w:tcPr>
            <w:tcW w:w="4104" w:type="dxa"/>
          </w:tcPr>
          <w:p w14:paraId="79B165FA" w14:textId="77777777" w:rsidR="00F0765B" w:rsidRPr="001A7B0F" w:rsidRDefault="00D335DB" w:rsidP="00075A88">
            <w:pPr>
              <w:spacing w:line="240" w:lineRule="auto"/>
              <w:ind w:left="-141" w:right="-142" w:hanging="426"/>
              <w:rPr>
                <w:rFonts w:cs="Arial"/>
                <w:szCs w:val="20"/>
                <w:lang w:val="it-IT"/>
              </w:rPr>
            </w:pPr>
            <w:r w:rsidRPr="001A7B0F">
              <w:rPr>
                <w:rFonts w:cs="Arial"/>
                <w:szCs w:val="20"/>
                <w:lang w:val="it-IT"/>
              </w:rPr>
              <w:t xml:space="preserve"> </w:t>
            </w:r>
          </w:p>
        </w:tc>
        <w:tc>
          <w:tcPr>
            <w:tcW w:w="4111" w:type="dxa"/>
            <w:gridSpan w:val="2"/>
          </w:tcPr>
          <w:p w14:paraId="25A21A2A" w14:textId="77777777" w:rsidR="00F0765B" w:rsidRPr="00FE3F39" w:rsidRDefault="00F0765B" w:rsidP="00075A88">
            <w:pPr>
              <w:spacing w:line="240" w:lineRule="auto"/>
              <w:ind w:left="427" w:right="-142" w:hanging="426"/>
              <w:rPr>
                <w:rFonts w:cs="Arial"/>
                <w:szCs w:val="20"/>
                <w:lang w:val="it-IT"/>
              </w:rPr>
            </w:pPr>
          </w:p>
        </w:tc>
      </w:tr>
      <w:tr w:rsidR="00A13FDA" w:rsidRPr="00A0477B" w14:paraId="67EE62BC" w14:textId="77777777" w:rsidTr="002D2659">
        <w:tc>
          <w:tcPr>
            <w:tcW w:w="4111" w:type="dxa"/>
            <w:gridSpan w:val="2"/>
            <w:hideMark/>
          </w:tcPr>
          <w:p w14:paraId="634FA18D" w14:textId="55D47B3E" w:rsidR="00A13FDA" w:rsidRPr="00FE3F39" w:rsidRDefault="00A13FDA" w:rsidP="0028411A">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vorliegende Plan </w:t>
            </w:r>
            <w:r w:rsidR="00A63E56">
              <w:rPr>
                <w:rFonts w:ascii="Akkurat-Light" w:hAnsi="Akkurat-Light" w:cs="Arial"/>
              </w:rPr>
              <w:t xml:space="preserve">berücksichtigt </w:t>
            </w:r>
            <w:r w:rsidRPr="00FE3F39">
              <w:rPr>
                <w:rFonts w:ascii="Akkurat-Light" w:hAnsi="Akkurat-Light" w:cs="Arial"/>
              </w:rPr>
              <w:t>ausschließlich</w:t>
            </w:r>
            <w:r w:rsidR="00A63E56">
              <w:rPr>
                <w:rFonts w:ascii="Akkurat-Light" w:hAnsi="Akkurat-Light" w:cs="Arial"/>
              </w:rPr>
              <w:t xml:space="preserve"> direkt abgewickelte Tätigkeiten.</w:t>
            </w:r>
            <w:r w:rsidRPr="00FE3F39">
              <w:rPr>
                <w:rFonts w:ascii="Akkurat-Light" w:hAnsi="Akkurat-Light" w:cs="Arial"/>
              </w:rPr>
              <w:br/>
              <w:t>Die Tätigkeiten de</w:t>
            </w:r>
            <w:r w:rsidR="0028411A">
              <w:rPr>
                <w:rFonts w:ascii="Akkurat-Light" w:hAnsi="Akkurat-Light" w:cs="Arial"/>
              </w:rPr>
              <w:t>s</w:t>
            </w:r>
            <w:r w:rsidRPr="00FE3F39">
              <w:rPr>
                <w:rFonts w:ascii="Akkurat-Light" w:hAnsi="Akkurat-Light" w:cs="Arial"/>
              </w:rPr>
              <w:t xml:space="preserve"> folgende</w:t>
            </w:r>
            <w:r w:rsidR="0028411A">
              <w:rPr>
                <w:rFonts w:ascii="Akkurat-Light" w:hAnsi="Akkurat-Light" w:cs="Arial"/>
              </w:rPr>
              <w:t>n</w:t>
            </w:r>
            <w:r w:rsidRPr="00FE3F39">
              <w:rPr>
                <w:rFonts w:ascii="Akkurat-Light" w:hAnsi="Akkurat-Light" w:cs="Arial"/>
              </w:rPr>
              <w:t xml:space="preserve"> Dienste</w:t>
            </w:r>
            <w:r w:rsidR="0028411A">
              <w:rPr>
                <w:rFonts w:ascii="Akkurat-Light" w:hAnsi="Akkurat-Light" w:cs="Arial"/>
              </w:rPr>
              <w:t>s</w:t>
            </w:r>
            <w:r w:rsidRPr="00FE3F39">
              <w:rPr>
                <w:rFonts w:ascii="Akkurat-Light" w:hAnsi="Akkurat-Light" w:cs="Arial"/>
              </w:rPr>
              <w:t xml:space="preserve"> sind deshalb vom Plan ausgenommen</w:t>
            </w:r>
            <w:r w:rsidR="00E441AF" w:rsidRPr="00FE3F39">
              <w:rPr>
                <w:rFonts w:ascii="Akkurat-Light" w:hAnsi="Akkurat-Light" w:cs="Arial"/>
              </w:rPr>
              <w:t>, da sie nicht direkt abgewickelt werden</w:t>
            </w:r>
            <w:r w:rsidRPr="00FE3F39">
              <w:rPr>
                <w:rFonts w:ascii="Akkurat-Light" w:hAnsi="Akkurat-Light" w:cs="Arial"/>
              </w:rPr>
              <w:t>:</w:t>
            </w:r>
          </w:p>
        </w:tc>
        <w:tc>
          <w:tcPr>
            <w:tcW w:w="4111" w:type="dxa"/>
            <w:gridSpan w:val="2"/>
            <w:hideMark/>
          </w:tcPr>
          <w:p w14:paraId="00F591FE" w14:textId="77777777" w:rsidR="00A13FDA" w:rsidRPr="00FE3F39" w:rsidRDefault="00A13FDA"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E441AF" w:rsidRPr="00FE3F39">
              <w:rPr>
                <w:rFonts w:ascii="Akkurat-Light" w:hAnsi="Akkurat-Light" w:cs="Arial"/>
                <w:lang w:val="it-IT"/>
              </w:rPr>
              <w:t>Il presente piano prende in considerazione esclusivamente i processi direttamente gestiti.</w:t>
            </w:r>
            <w:r w:rsidR="00E441AF" w:rsidRPr="00FE3F39">
              <w:rPr>
                <w:rFonts w:ascii="Akkurat-Light" w:hAnsi="Akkurat-Light" w:cs="Arial"/>
                <w:lang w:val="it-IT"/>
              </w:rPr>
              <w:br/>
              <w:t xml:space="preserve">Le attività dei seguenti servizi sono quindi esclusi dal piano, in </w:t>
            </w:r>
            <w:r w:rsidR="005D5BC6">
              <w:rPr>
                <w:rFonts w:ascii="Akkurat-Light" w:hAnsi="Akkurat-Light" w:cs="Arial"/>
                <w:lang w:val="it-IT"/>
              </w:rPr>
              <w:t>quanto non direttamente gestiti:</w:t>
            </w:r>
          </w:p>
        </w:tc>
      </w:tr>
      <w:tr w:rsidR="00A13FDA" w:rsidRPr="00A0477B" w14:paraId="2D24A5A6" w14:textId="77777777" w:rsidTr="002D2659">
        <w:tc>
          <w:tcPr>
            <w:tcW w:w="4111" w:type="dxa"/>
            <w:gridSpan w:val="2"/>
            <w:hideMark/>
          </w:tcPr>
          <w:p w14:paraId="3F4EBF9B" w14:textId="77777777" w:rsidR="00A13FDA" w:rsidRPr="001A7B0F" w:rsidRDefault="00A13FDA" w:rsidP="00075A88">
            <w:pPr>
              <w:pStyle w:val="NurText"/>
              <w:ind w:left="285" w:right="-142" w:hanging="426"/>
              <w:rPr>
                <w:rFonts w:ascii="Akkurat-Light" w:hAnsi="Akkurat-Light" w:cs="Arial"/>
                <w:lang w:val="it-IT"/>
              </w:rPr>
            </w:pPr>
          </w:p>
        </w:tc>
        <w:tc>
          <w:tcPr>
            <w:tcW w:w="4111" w:type="dxa"/>
            <w:gridSpan w:val="2"/>
            <w:hideMark/>
          </w:tcPr>
          <w:p w14:paraId="4B198589" w14:textId="77777777" w:rsidR="00A13FDA" w:rsidRPr="00FE3F39" w:rsidRDefault="00A13FDA" w:rsidP="00075A88">
            <w:pPr>
              <w:pStyle w:val="NurText"/>
              <w:ind w:left="285" w:right="-142" w:hanging="426"/>
              <w:rPr>
                <w:rFonts w:ascii="Akkurat-Light" w:hAnsi="Akkurat-Light" w:cs="Arial"/>
                <w:lang w:val="it-IT"/>
              </w:rPr>
            </w:pPr>
          </w:p>
        </w:tc>
      </w:tr>
      <w:tr w:rsidR="00A759B7" w:rsidRPr="008B3025" w14:paraId="2540FCC1" w14:textId="77777777" w:rsidTr="002D2659">
        <w:tc>
          <w:tcPr>
            <w:tcW w:w="4111" w:type="dxa"/>
            <w:gridSpan w:val="2"/>
            <w:hideMark/>
          </w:tcPr>
          <w:p w14:paraId="71791C81" w14:textId="77777777" w:rsidR="00A759B7" w:rsidRPr="005D5BC6" w:rsidRDefault="00A759B7" w:rsidP="00075A88">
            <w:pPr>
              <w:pStyle w:val="StandardWeb"/>
              <w:numPr>
                <w:ilvl w:val="0"/>
                <w:numId w:val="3"/>
              </w:numPr>
              <w:tabs>
                <w:tab w:val="clear" w:pos="720"/>
                <w:tab w:val="num" w:pos="360"/>
              </w:tabs>
              <w:spacing w:before="0" w:beforeAutospacing="0" w:after="0"/>
              <w:ind w:left="568" w:hanging="283"/>
              <w:rPr>
                <w:rFonts w:ascii="Akkurat-Light" w:hAnsi="Akkurat-Light" w:cs="Arial"/>
                <w:sz w:val="20"/>
                <w:szCs w:val="20"/>
                <w:lang w:eastAsia="en-US"/>
              </w:rPr>
            </w:pPr>
            <w:proofErr w:type="spellStart"/>
            <w:r w:rsidRPr="005D5BC6">
              <w:rPr>
                <w:rFonts w:ascii="Akkurat-Light" w:hAnsi="Akkurat-Light" w:cs="Arial"/>
                <w:sz w:val="20"/>
                <w:szCs w:val="20"/>
                <w:lang w:eastAsia="en-US"/>
              </w:rPr>
              <w:t>Abwasserdienst</w:t>
            </w:r>
            <w:proofErr w:type="spellEnd"/>
          </w:p>
        </w:tc>
        <w:tc>
          <w:tcPr>
            <w:tcW w:w="4111" w:type="dxa"/>
            <w:gridSpan w:val="2"/>
            <w:hideMark/>
          </w:tcPr>
          <w:p w14:paraId="4E476D82" w14:textId="77777777" w:rsidR="00A759B7" w:rsidRPr="00FE3F39" w:rsidRDefault="005D5BC6" w:rsidP="00075A88">
            <w:pPr>
              <w:pStyle w:val="StandardWeb"/>
              <w:numPr>
                <w:ilvl w:val="0"/>
                <w:numId w:val="3"/>
              </w:numPr>
              <w:spacing w:before="0" w:beforeAutospacing="0" w:after="0"/>
              <w:ind w:hanging="293"/>
              <w:rPr>
                <w:rFonts w:ascii="Akkurat-Light" w:hAnsi="Akkurat-Light" w:cs="Arial"/>
                <w:sz w:val="20"/>
                <w:szCs w:val="20"/>
                <w:lang w:eastAsia="en-US"/>
              </w:rPr>
            </w:pPr>
            <w:proofErr w:type="gramStart"/>
            <w:r>
              <w:rPr>
                <w:rFonts w:ascii="Akkurat-Light" w:hAnsi="Akkurat-Light" w:cs="Arial"/>
                <w:sz w:val="20"/>
                <w:szCs w:val="20"/>
                <w:lang w:eastAsia="en-US"/>
              </w:rPr>
              <w:t>servizio</w:t>
            </w:r>
            <w:proofErr w:type="gramEnd"/>
            <w:r>
              <w:rPr>
                <w:rFonts w:ascii="Akkurat-Light" w:hAnsi="Akkurat-Light" w:cs="Arial"/>
                <w:sz w:val="20"/>
                <w:szCs w:val="20"/>
                <w:lang w:eastAsia="en-US"/>
              </w:rPr>
              <w:t xml:space="preserve"> di fognatura e</w:t>
            </w:r>
            <w:r>
              <w:rPr>
                <w:rFonts w:ascii="Akkurat-Light" w:hAnsi="Akkurat-Light" w:cs="Arial"/>
                <w:sz w:val="20"/>
                <w:szCs w:val="20"/>
                <w:lang w:eastAsia="en-US"/>
              </w:rPr>
              <w:br/>
            </w:r>
            <w:r w:rsidR="00A13FDA" w:rsidRPr="00FE3F39">
              <w:rPr>
                <w:rFonts w:ascii="Akkurat-Light" w:hAnsi="Akkurat-Light" w:cs="Arial"/>
                <w:sz w:val="20"/>
                <w:szCs w:val="20"/>
                <w:lang w:eastAsia="en-US"/>
              </w:rPr>
              <w:t>depurazione</w:t>
            </w:r>
          </w:p>
        </w:tc>
      </w:tr>
      <w:tr w:rsidR="00263405" w:rsidRPr="008B3025" w14:paraId="43C1BB2F" w14:textId="77777777" w:rsidTr="002D2659">
        <w:tc>
          <w:tcPr>
            <w:tcW w:w="4111" w:type="dxa"/>
            <w:gridSpan w:val="2"/>
            <w:hideMark/>
          </w:tcPr>
          <w:p w14:paraId="4AA73803" w14:textId="77777777" w:rsidR="00263405" w:rsidRPr="00417004" w:rsidRDefault="00263405" w:rsidP="00075A88">
            <w:pPr>
              <w:pStyle w:val="StandardWeb"/>
              <w:spacing w:before="0" w:beforeAutospacing="0" w:after="0"/>
              <w:ind w:left="285"/>
              <w:rPr>
                <w:rFonts w:ascii="Akkurat-Light" w:hAnsi="Akkurat-Light" w:cs="Arial"/>
                <w:sz w:val="20"/>
                <w:szCs w:val="20"/>
                <w:lang w:eastAsia="en-US"/>
              </w:rPr>
            </w:pPr>
          </w:p>
        </w:tc>
        <w:tc>
          <w:tcPr>
            <w:tcW w:w="4111" w:type="dxa"/>
            <w:gridSpan w:val="2"/>
            <w:hideMark/>
          </w:tcPr>
          <w:p w14:paraId="0C1CB112" w14:textId="77777777" w:rsidR="00263405" w:rsidRPr="00FE3F39" w:rsidRDefault="00263405" w:rsidP="00075A88">
            <w:pPr>
              <w:pStyle w:val="StandardWeb"/>
              <w:spacing w:before="0" w:beforeAutospacing="0" w:after="0"/>
              <w:ind w:left="284"/>
              <w:rPr>
                <w:rFonts w:ascii="Akkurat-Light" w:hAnsi="Akkurat-Light" w:cs="Arial"/>
                <w:sz w:val="20"/>
                <w:szCs w:val="20"/>
                <w:lang w:eastAsia="en-US"/>
              </w:rPr>
            </w:pPr>
          </w:p>
        </w:tc>
      </w:tr>
      <w:tr w:rsidR="00F2641E" w:rsidRPr="008B3025" w14:paraId="209B00EF" w14:textId="77777777" w:rsidTr="002D2659">
        <w:tc>
          <w:tcPr>
            <w:tcW w:w="4111" w:type="dxa"/>
            <w:gridSpan w:val="2"/>
            <w:hideMark/>
          </w:tcPr>
          <w:p w14:paraId="7A36C406" w14:textId="0B312A66" w:rsidR="00F2641E" w:rsidRPr="00FE3F39" w:rsidRDefault="003B5FFE" w:rsidP="003B5FFE">
            <w:pPr>
              <w:pStyle w:val="NurText"/>
              <w:ind w:left="285" w:right="-142"/>
              <w:rPr>
                <w:rFonts w:ascii="Akkurat-Light" w:hAnsi="Akkurat-Light" w:cs="Arial"/>
              </w:rPr>
            </w:pPr>
            <w:r>
              <w:rPr>
                <w:rFonts w:ascii="Akkurat-Light" w:hAnsi="Akkurat-Light" w:cs="Arial"/>
              </w:rPr>
              <w:t xml:space="preserve">Dieser Dienst ist mit Konzessionsvertrag Rep. Nr. 145 ÖU vom 12.12.2008 an die ARA </w:t>
            </w:r>
            <w:proofErr w:type="spellStart"/>
            <w:r>
              <w:rPr>
                <w:rFonts w:ascii="Akkurat-Light" w:hAnsi="Akkurat-Light" w:cs="Arial"/>
              </w:rPr>
              <w:t>Pustertal</w:t>
            </w:r>
            <w:proofErr w:type="spellEnd"/>
            <w:r>
              <w:rPr>
                <w:rFonts w:ascii="Akkurat-Light" w:hAnsi="Akkurat-Light" w:cs="Arial"/>
              </w:rPr>
              <w:t xml:space="preserve"> AG vergeben worden. Demnach ist die ARA </w:t>
            </w:r>
            <w:proofErr w:type="spellStart"/>
            <w:r>
              <w:rPr>
                <w:rFonts w:ascii="Akkurat-Light" w:hAnsi="Akkurat-Light" w:cs="Arial"/>
              </w:rPr>
              <w:t>Pustertal</w:t>
            </w:r>
            <w:proofErr w:type="spellEnd"/>
            <w:r>
              <w:rPr>
                <w:rFonts w:ascii="Akkurat-Light" w:hAnsi="Akkurat-Light" w:cs="Arial"/>
              </w:rPr>
              <w:t xml:space="preserve"> AG für diesen Dienst </w:t>
            </w:r>
            <w:r w:rsidR="00F2641E" w:rsidRPr="00FE3F39">
              <w:rPr>
                <w:rFonts w:ascii="Akkurat-Light" w:hAnsi="Akkurat-Light" w:cs="Arial"/>
              </w:rPr>
              <w:t>für die Integrität der Beschäftigten verantwortlich.</w:t>
            </w:r>
          </w:p>
        </w:tc>
        <w:tc>
          <w:tcPr>
            <w:tcW w:w="4111" w:type="dxa"/>
            <w:gridSpan w:val="2"/>
            <w:hideMark/>
          </w:tcPr>
          <w:p w14:paraId="220B2519" w14:textId="10A60BFC" w:rsidR="00F2641E" w:rsidRPr="00FE3F39" w:rsidRDefault="003B5FFE" w:rsidP="003B5FFE">
            <w:pPr>
              <w:pStyle w:val="NurText"/>
              <w:ind w:left="427" w:right="-142" w:hanging="1"/>
              <w:rPr>
                <w:rFonts w:ascii="Akkurat-Light" w:hAnsi="Akkurat-Light" w:cs="Arial"/>
                <w:lang w:val="it-IT"/>
              </w:rPr>
            </w:pPr>
            <w:r w:rsidRPr="003B5FFE">
              <w:rPr>
                <w:rFonts w:ascii="Akkurat-Light" w:hAnsi="Akkurat-Light" w:cs="Arial"/>
                <w:lang w:val="it-IT"/>
              </w:rPr>
              <w:t xml:space="preserve">Questi servizi sono stati affidati tramite contratto rep. </w:t>
            </w:r>
            <w:r>
              <w:rPr>
                <w:rFonts w:ascii="Akkurat-Light" w:hAnsi="Akkurat-Light" w:cs="Arial"/>
                <w:lang w:val="it-IT"/>
              </w:rPr>
              <w:t xml:space="preserve">n. 145 </w:t>
            </w:r>
            <w:proofErr w:type="spellStart"/>
            <w:r>
              <w:rPr>
                <w:rFonts w:ascii="Akkurat-Light" w:hAnsi="Akkurat-Light" w:cs="Arial"/>
                <w:lang w:val="it-IT"/>
              </w:rPr>
              <w:t>aa.pp</w:t>
            </w:r>
            <w:proofErr w:type="spellEnd"/>
            <w:r>
              <w:rPr>
                <w:rFonts w:ascii="Akkurat-Light" w:hAnsi="Akkurat-Light" w:cs="Arial"/>
                <w:lang w:val="it-IT"/>
              </w:rPr>
              <w:t>. del 12/12/2008 alla società ARA Pust</w:t>
            </w:r>
            <w:r w:rsidR="00F0096C">
              <w:rPr>
                <w:rFonts w:ascii="Akkurat-Light" w:hAnsi="Akkurat-Light" w:cs="Arial"/>
                <w:lang w:val="it-IT"/>
              </w:rPr>
              <w:t>e</w:t>
            </w:r>
            <w:r>
              <w:rPr>
                <w:rFonts w:ascii="Akkurat-Light" w:hAnsi="Akkurat-Light" w:cs="Arial"/>
                <w:lang w:val="it-IT"/>
              </w:rPr>
              <w:t>ria S.p.A. Q</w:t>
            </w:r>
            <w:r w:rsidR="00F2641E" w:rsidRPr="00FE3F39">
              <w:rPr>
                <w:rFonts w:ascii="Akkurat-Light" w:hAnsi="Akkurat-Light" w:cs="Arial"/>
                <w:lang w:val="it-IT"/>
              </w:rPr>
              <w:t>uindi dell’integrità degli operatori impegnati su tali attività dovrà rispondere il soggetto gestore.</w:t>
            </w:r>
          </w:p>
        </w:tc>
      </w:tr>
      <w:tr w:rsidR="00D43FE7" w:rsidRPr="008B3025" w14:paraId="796243A4" w14:textId="77777777" w:rsidTr="002D2659">
        <w:tc>
          <w:tcPr>
            <w:tcW w:w="4111" w:type="dxa"/>
            <w:gridSpan w:val="2"/>
            <w:hideMark/>
          </w:tcPr>
          <w:p w14:paraId="62DE6383" w14:textId="77777777" w:rsidR="00D43FE7"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hideMark/>
          </w:tcPr>
          <w:p w14:paraId="089C908E" w14:textId="77777777" w:rsidR="00D43FE7" w:rsidRPr="00FE3F39" w:rsidRDefault="00D43FE7" w:rsidP="00075A88">
            <w:pPr>
              <w:spacing w:line="240" w:lineRule="auto"/>
              <w:ind w:left="-141" w:right="-142"/>
              <w:rPr>
                <w:rFonts w:cs="Arial"/>
                <w:szCs w:val="20"/>
                <w:lang w:val="it-IT"/>
              </w:rPr>
            </w:pPr>
          </w:p>
        </w:tc>
      </w:tr>
      <w:tr w:rsidR="003C787E" w:rsidRPr="008B3025" w14:paraId="576D0EB5" w14:textId="77777777" w:rsidTr="002D2659">
        <w:trPr>
          <w:gridAfter w:val="1"/>
          <w:wAfter w:w="7" w:type="dxa"/>
        </w:trPr>
        <w:tc>
          <w:tcPr>
            <w:tcW w:w="4104" w:type="dxa"/>
          </w:tcPr>
          <w:p w14:paraId="49C9E34A" w14:textId="77777777" w:rsidR="003C787E" w:rsidRPr="001A7B0F" w:rsidRDefault="00D335DB" w:rsidP="00075A88">
            <w:pPr>
              <w:spacing w:line="240" w:lineRule="auto"/>
              <w:ind w:left="-141" w:right="-142"/>
              <w:rPr>
                <w:rFonts w:cs="Arial"/>
                <w:szCs w:val="20"/>
                <w:lang w:val="it-IT"/>
              </w:rPr>
            </w:pPr>
            <w:r w:rsidRPr="001A7B0F">
              <w:rPr>
                <w:rFonts w:cs="Arial"/>
                <w:szCs w:val="20"/>
                <w:lang w:val="it-IT"/>
              </w:rPr>
              <w:lastRenderedPageBreak/>
              <w:t xml:space="preserve"> </w:t>
            </w:r>
          </w:p>
        </w:tc>
        <w:tc>
          <w:tcPr>
            <w:tcW w:w="4111" w:type="dxa"/>
            <w:gridSpan w:val="2"/>
          </w:tcPr>
          <w:p w14:paraId="61215955" w14:textId="77777777" w:rsidR="003C787E" w:rsidRPr="00FE3F39" w:rsidRDefault="003C787E" w:rsidP="00075A88">
            <w:pPr>
              <w:spacing w:line="240" w:lineRule="auto"/>
              <w:ind w:left="-141" w:right="-142"/>
              <w:rPr>
                <w:rFonts w:cs="Arial"/>
                <w:szCs w:val="20"/>
                <w:lang w:val="it-IT"/>
              </w:rPr>
            </w:pPr>
          </w:p>
        </w:tc>
      </w:tr>
      <w:tr w:rsidR="00CC261A" w:rsidRPr="00A0477B" w14:paraId="4BE95BA8" w14:textId="77777777" w:rsidTr="002D2659">
        <w:tc>
          <w:tcPr>
            <w:tcW w:w="4111" w:type="dxa"/>
            <w:gridSpan w:val="2"/>
            <w:hideMark/>
          </w:tcPr>
          <w:p w14:paraId="0DDA2720" w14:textId="566B2966" w:rsidR="00CC261A" w:rsidRPr="009F7F4E" w:rsidRDefault="00A47072" w:rsidP="00075A88">
            <w:pPr>
              <w:spacing w:line="240" w:lineRule="auto"/>
              <w:ind w:left="-141" w:right="-142"/>
              <w:rPr>
                <w:rFonts w:ascii="Akkurat-Bold" w:hAnsi="Akkurat-Bold" w:cs="Arial"/>
                <w:szCs w:val="20"/>
              </w:rPr>
            </w:pPr>
            <w:r w:rsidRPr="009F7F4E">
              <w:rPr>
                <w:rFonts w:ascii="Akkurat-Bold" w:hAnsi="Akkurat-Bold" w:cs="Arial"/>
                <w:szCs w:val="20"/>
              </w:rPr>
              <w:t xml:space="preserve">Art. </w:t>
            </w:r>
            <w:r w:rsidR="00752911">
              <w:rPr>
                <w:rFonts w:ascii="Akkurat-Bold" w:hAnsi="Akkurat-Bold" w:cs="Arial"/>
                <w:szCs w:val="20"/>
              </w:rPr>
              <w:t>3</w:t>
            </w:r>
          </w:p>
          <w:p w14:paraId="051BA349" w14:textId="77777777" w:rsidR="00CC261A" w:rsidRPr="009F7F4E" w:rsidRDefault="00FE3F39" w:rsidP="00075A88">
            <w:pPr>
              <w:spacing w:line="240" w:lineRule="auto"/>
              <w:ind w:left="-141" w:right="-142"/>
              <w:rPr>
                <w:rFonts w:ascii="Akkurat-Bold" w:hAnsi="Akkurat-Bold" w:cs="Arial"/>
                <w:szCs w:val="20"/>
              </w:rPr>
            </w:pPr>
            <w:r w:rsidRPr="001A6D4C">
              <w:rPr>
                <w:rFonts w:ascii="Akkurat-Bold" w:hAnsi="Akkurat-Bold" w:cs="Arial"/>
                <w:szCs w:val="20"/>
              </w:rPr>
              <w:t>Delegationsprinzip</w:t>
            </w:r>
            <w:r w:rsidRPr="001A6D4C">
              <w:rPr>
                <w:rFonts w:ascii="Akkurat-Bold" w:hAnsi="Akkurat-Bold" w:cs="Arial"/>
                <w:szCs w:val="20"/>
              </w:rPr>
              <w:br/>
              <w:t>Pflicht zur Zu</w:t>
            </w:r>
            <w:r w:rsidRPr="00E666DD">
              <w:rPr>
                <w:rFonts w:ascii="Akkurat-Bold" w:hAnsi="Akkurat-Bold" w:cs="Arial"/>
                <w:szCs w:val="20"/>
              </w:rPr>
              <w:t>sa</w:t>
            </w:r>
            <w:r w:rsidRPr="009F7F4E">
              <w:rPr>
                <w:rFonts w:ascii="Akkurat-Bold" w:hAnsi="Akkurat-Bold" w:cs="Arial"/>
                <w:szCs w:val="20"/>
              </w:rPr>
              <w:t>mmenarbeit</w:t>
            </w:r>
            <w:r w:rsidRPr="009F7F4E">
              <w:rPr>
                <w:rFonts w:ascii="Akkurat-Bold" w:hAnsi="Akkurat-Bold" w:cs="Arial"/>
                <w:szCs w:val="20"/>
              </w:rPr>
              <w:br/>
            </w:r>
            <w:r w:rsidR="00350530" w:rsidRPr="009F7F4E">
              <w:rPr>
                <w:rFonts w:ascii="Akkurat-Bold" w:hAnsi="Akkurat-Bold" w:cs="Arial"/>
                <w:szCs w:val="20"/>
              </w:rPr>
              <w:t>Mitverantwortung</w:t>
            </w:r>
          </w:p>
        </w:tc>
        <w:tc>
          <w:tcPr>
            <w:tcW w:w="4111" w:type="dxa"/>
            <w:gridSpan w:val="2"/>
            <w:hideMark/>
          </w:tcPr>
          <w:p w14:paraId="1053E4E4" w14:textId="31DB56D8" w:rsidR="00CC261A" w:rsidRPr="009F7F4E" w:rsidRDefault="00CC261A" w:rsidP="00075A88">
            <w:pPr>
              <w:spacing w:line="240" w:lineRule="auto"/>
              <w:ind w:left="2" w:right="-142"/>
              <w:rPr>
                <w:rFonts w:ascii="Akkurat-Bold" w:hAnsi="Akkurat-Bold" w:cs="Arial"/>
                <w:szCs w:val="20"/>
                <w:lang w:val="it-IT"/>
              </w:rPr>
            </w:pPr>
            <w:r w:rsidRPr="009F7F4E">
              <w:rPr>
                <w:rFonts w:ascii="Akkurat-Bold" w:hAnsi="Akkurat-Bold" w:cs="Arial"/>
                <w:szCs w:val="20"/>
                <w:lang w:val="it-IT"/>
              </w:rPr>
              <w:t xml:space="preserve">Art. </w:t>
            </w:r>
            <w:r w:rsidR="00752911">
              <w:rPr>
                <w:rFonts w:ascii="Akkurat-Bold" w:hAnsi="Akkurat-Bold" w:cs="Arial"/>
                <w:szCs w:val="20"/>
                <w:lang w:val="it-IT"/>
              </w:rPr>
              <w:t>3</w:t>
            </w:r>
          </w:p>
          <w:p w14:paraId="7D80A93C" w14:textId="77777777" w:rsidR="00CC261A" w:rsidRPr="009F7F4E" w:rsidRDefault="00FE3F39" w:rsidP="00075A88">
            <w:pPr>
              <w:spacing w:line="240" w:lineRule="auto"/>
              <w:ind w:left="2" w:right="-142"/>
              <w:rPr>
                <w:rFonts w:ascii="Akkurat-Bold" w:hAnsi="Akkurat-Bold" w:cs="Arial"/>
                <w:szCs w:val="20"/>
                <w:lang w:val="it-IT"/>
              </w:rPr>
            </w:pPr>
            <w:bookmarkStart w:id="3" w:name="_Toc362860724"/>
            <w:r w:rsidRPr="009F7F4E">
              <w:rPr>
                <w:rFonts w:ascii="Akkurat-Bold" w:hAnsi="Akkurat-Bold" w:cs="Arial"/>
                <w:szCs w:val="20"/>
                <w:lang w:val="it-IT"/>
              </w:rPr>
              <w:t>Principio di delega</w:t>
            </w:r>
            <w:r w:rsidRPr="009F7F4E">
              <w:rPr>
                <w:rFonts w:ascii="Akkurat-Bold" w:hAnsi="Akkurat-Bold" w:cs="Arial"/>
                <w:szCs w:val="20"/>
                <w:lang w:val="it-IT"/>
              </w:rPr>
              <w:br/>
              <w:t>obbligo di collaborazione</w:t>
            </w:r>
            <w:r w:rsidRPr="009F7F4E">
              <w:rPr>
                <w:rFonts w:ascii="Akkurat-Bold" w:hAnsi="Akkurat-Bold" w:cs="Arial"/>
                <w:szCs w:val="20"/>
                <w:lang w:val="it-IT"/>
              </w:rPr>
              <w:br/>
            </w:r>
            <w:r w:rsidR="00350530" w:rsidRPr="009F7F4E">
              <w:rPr>
                <w:rFonts w:ascii="Akkurat-Bold" w:hAnsi="Akkurat-Bold" w:cs="Arial"/>
                <w:szCs w:val="20"/>
                <w:lang w:val="it-IT"/>
              </w:rPr>
              <w:t>corresponsabilità</w:t>
            </w:r>
            <w:bookmarkEnd w:id="3"/>
          </w:p>
        </w:tc>
      </w:tr>
      <w:tr w:rsidR="00CC261A" w:rsidRPr="00A0477B" w14:paraId="6B23E09E" w14:textId="77777777" w:rsidTr="002D2659">
        <w:trPr>
          <w:gridAfter w:val="1"/>
          <w:wAfter w:w="7" w:type="dxa"/>
        </w:trPr>
        <w:tc>
          <w:tcPr>
            <w:tcW w:w="4104" w:type="dxa"/>
          </w:tcPr>
          <w:p w14:paraId="526E156B" w14:textId="77777777" w:rsidR="00CC261A" w:rsidRPr="009F7F4E" w:rsidRDefault="00D335DB" w:rsidP="00075A88">
            <w:pPr>
              <w:pStyle w:val="NurText"/>
              <w:ind w:left="-141" w:right="-142"/>
              <w:rPr>
                <w:rFonts w:ascii="Akkurat-Light" w:hAnsi="Akkurat-Light" w:cs="Arial"/>
                <w:highlight w:val="yellow"/>
                <w:lang w:val="it-IT"/>
              </w:rPr>
            </w:pPr>
            <w:r w:rsidRPr="009F7F4E">
              <w:rPr>
                <w:rFonts w:ascii="Akkurat-Light" w:hAnsi="Akkurat-Light" w:cs="Arial"/>
                <w:highlight w:val="yellow"/>
                <w:lang w:val="it-IT"/>
              </w:rPr>
              <w:t xml:space="preserve"> </w:t>
            </w:r>
          </w:p>
        </w:tc>
        <w:tc>
          <w:tcPr>
            <w:tcW w:w="4111" w:type="dxa"/>
            <w:gridSpan w:val="2"/>
          </w:tcPr>
          <w:p w14:paraId="64389E75" w14:textId="77777777" w:rsidR="00CC261A" w:rsidRPr="009F7F4E" w:rsidRDefault="00CC261A" w:rsidP="00075A88">
            <w:pPr>
              <w:pStyle w:val="NurText"/>
              <w:ind w:left="-141" w:right="-142"/>
              <w:rPr>
                <w:rFonts w:ascii="Akkurat-Light" w:hAnsi="Akkurat-Light" w:cs="Arial"/>
                <w:highlight w:val="yellow"/>
                <w:lang w:val="it-IT"/>
              </w:rPr>
            </w:pPr>
          </w:p>
        </w:tc>
      </w:tr>
      <w:tr w:rsidR="00263405" w:rsidRPr="00A0477B" w14:paraId="4F8826C2" w14:textId="77777777" w:rsidTr="002D2659">
        <w:tc>
          <w:tcPr>
            <w:tcW w:w="4111" w:type="dxa"/>
            <w:gridSpan w:val="2"/>
            <w:hideMark/>
          </w:tcPr>
          <w:p w14:paraId="5A6CFFBD" w14:textId="17BAB5F5" w:rsidR="00263405" w:rsidRPr="009F7F4E" w:rsidRDefault="00263405" w:rsidP="00887D79">
            <w:pPr>
              <w:pStyle w:val="NurText"/>
              <w:ind w:left="285" w:right="-142" w:hanging="426"/>
              <w:rPr>
                <w:rFonts w:ascii="Akkurat-Light" w:hAnsi="Akkurat-Light" w:cs="Arial"/>
              </w:rPr>
            </w:pPr>
            <w:r w:rsidRPr="009F7F4E">
              <w:rPr>
                <w:rFonts w:ascii="Akkurat-Light" w:hAnsi="Akkurat-Light" w:cs="Arial"/>
              </w:rPr>
              <w:t xml:space="preserve">1. </w:t>
            </w:r>
            <w:r w:rsidRPr="009F7F4E">
              <w:rPr>
                <w:rFonts w:ascii="Akkurat-Light" w:hAnsi="Akkurat-Light" w:cs="Arial"/>
              </w:rPr>
              <w:tab/>
            </w:r>
            <w:r w:rsidR="00887D79">
              <w:rPr>
                <w:rFonts w:ascii="Akkurat-Light" w:hAnsi="Akkurat-Light" w:cs="Arial"/>
              </w:rPr>
              <w:t>Im Sinne des Beschlusses der ANAC vom 03.08.2016, Nr. 831 sind b</w:t>
            </w:r>
            <w:r w:rsidRPr="009F7F4E">
              <w:rPr>
                <w:rFonts w:ascii="Akkurat-Light" w:hAnsi="Akkurat-Light" w:cs="Arial"/>
              </w:rPr>
              <w:t xml:space="preserve">ei der Ausarbeitung des vorliegenden Planes </w:t>
            </w:r>
            <w:r w:rsidR="009F7F4E">
              <w:rPr>
                <w:rFonts w:ascii="Akkurat-Light" w:hAnsi="Akkurat-Light" w:cs="Arial"/>
              </w:rPr>
              <w:t xml:space="preserve">der Präsident des Konsortiums sowie die Mitglieder des Verwaltungsrates </w:t>
            </w:r>
            <w:r w:rsidR="0002160C" w:rsidRPr="009F7F4E">
              <w:rPr>
                <w:rFonts w:ascii="Akkurat-Light" w:hAnsi="Akkurat-Light" w:cs="Arial"/>
              </w:rPr>
              <w:t>mit einbezogen worden.</w:t>
            </w:r>
          </w:p>
        </w:tc>
        <w:tc>
          <w:tcPr>
            <w:tcW w:w="4111" w:type="dxa"/>
            <w:gridSpan w:val="2"/>
            <w:hideMark/>
          </w:tcPr>
          <w:p w14:paraId="229BD6B2" w14:textId="45B6D72B" w:rsidR="00263405" w:rsidRPr="009F7F4E" w:rsidRDefault="00263405" w:rsidP="00887D79">
            <w:pPr>
              <w:pStyle w:val="NurText"/>
              <w:ind w:left="433" w:right="-142" w:hanging="425"/>
              <w:rPr>
                <w:rFonts w:ascii="Akkurat-Light" w:hAnsi="Akkurat-Light" w:cs="Arial"/>
                <w:lang w:val="it-IT"/>
              </w:rPr>
            </w:pPr>
            <w:r w:rsidRPr="009F7F4E">
              <w:rPr>
                <w:rFonts w:ascii="Akkurat-Light" w:hAnsi="Akkurat-Light" w:cs="Arial"/>
                <w:lang w:val="it-IT"/>
              </w:rPr>
              <w:t xml:space="preserve">1. </w:t>
            </w:r>
            <w:r w:rsidRPr="009F7F4E">
              <w:rPr>
                <w:rFonts w:ascii="Akkurat-Light" w:hAnsi="Akkurat-Light" w:cs="Arial"/>
                <w:lang w:val="it-IT"/>
              </w:rPr>
              <w:tab/>
            </w:r>
            <w:r w:rsidR="00887D79">
              <w:rPr>
                <w:rFonts w:ascii="Akkurat-Light" w:hAnsi="Akkurat-Light" w:cs="Arial"/>
                <w:lang w:val="it-IT"/>
              </w:rPr>
              <w:t>Ai sensi della delibera dell’ANAC del 03/08/2016, n. 831, n</w:t>
            </w:r>
            <w:r w:rsidR="00F27CA0" w:rsidRPr="009F7F4E">
              <w:rPr>
                <w:rFonts w:ascii="Akkurat-Light" w:hAnsi="Akkurat-Light" w:cs="Arial"/>
                <w:lang w:val="it-IT"/>
              </w:rPr>
              <w:t>ella progettazione d</w:t>
            </w:r>
            <w:r w:rsidR="00D6432D" w:rsidRPr="009F7F4E">
              <w:rPr>
                <w:rFonts w:ascii="Akkurat-Light" w:hAnsi="Akkurat-Light" w:cs="Arial"/>
                <w:lang w:val="it-IT"/>
              </w:rPr>
              <w:t>el presente piano sono stati co</w:t>
            </w:r>
            <w:r w:rsidR="00F27CA0" w:rsidRPr="009F7F4E">
              <w:rPr>
                <w:rFonts w:ascii="Akkurat-Light" w:hAnsi="Akkurat-Light" w:cs="Arial"/>
                <w:lang w:val="it-IT"/>
              </w:rPr>
              <w:t xml:space="preserve">involti </w:t>
            </w:r>
            <w:r w:rsidR="00915A74" w:rsidRPr="009F7F4E">
              <w:rPr>
                <w:rFonts w:ascii="Akkurat-Light" w:hAnsi="Akkurat-Light" w:cs="Arial"/>
                <w:lang w:val="it-IT"/>
              </w:rPr>
              <w:t>i</w:t>
            </w:r>
            <w:r w:rsidR="009F7F4E">
              <w:rPr>
                <w:rFonts w:ascii="Akkurat-Light" w:hAnsi="Akkurat-Light" w:cs="Arial"/>
                <w:lang w:val="it-IT"/>
              </w:rPr>
              <w:t>l presidente del Consorzio nonché i membri del consiglio di amministrazione.</w:t>
            </w:r>
          </w:p>
        </w:tc>
      </w:tr>
      <w:tr w:rsidR="00263405" w:rsidRPr="008B3025" w14:paraId="3E55F99F" w14:textId="77777777" w:rsidTr="002D2659">
        <w:trPr>
          <w:gridAfter w:val="1"/>
          <w:wAfter w:w="7" w:type="dxa"/>
        </w:trPr>
        <w:tc>
          <w:tcPr>
            <w:tcW w:w="4104" w:type="dxa"/>
          </w:tcPr>
          <w:p w14:paraId="3543ADE1" w14:textId="126960B2" w:rsidR="00263405" w:rsidRPr="009F7F4E" w:rsidRDefault="00263405" w:rsidP="00887D79">
            <w:pPr>
              <w:pStyle w:val="NurText"/>
              <w:ind w:left="285" w:right="-142"/>
              <w:rPr>
                <w:rFonts w:ascii="Akkurat-Light" w:hAnsi="Akkurat-Light" w:cs="Arial"/>
              </w:rPr>
            </w:pPr>
            <w:r w:rsidRPr="009F7F4E">
              <w:rPr>
                <w:rFonts w:ascii="Akkurat-Light" w:hAnsi="Akkurat-Light" w:cs="Arial"/>
              </w:rPr>
              <w:t xml:space="preserve">Diese sind für die </w:t>
            </w:r>
            <w:r w:rsidR="00F27CA0" w:rsidRPr="009F7F4E">
              <w:rPr>
                <w:rFonts w:ascii="Akkurat-Light" w:hAnsi="Akkurat-Light" w:cs="Arial"/>
              </w:rPr>
              <w:t xml:space="preserve">Förderung und </w:t>
            </w:r>
            <w:r w:rsidRPr="009F7F4E">
              <w:rPr>
                <w:rFonts w:ascii="Akkurat-Light" w:hAnsi="Akkurat-Light" w:cs="Arial"/>
              </w:rPr>
              <w:t xml:space="preserve">Umsetzung der </w:t>
            </w:r>
            <w:r w:rsidR="00D77EFE" w:rsidRPr="009F7F4E">
              <w:rPr>
                <w:rFonts w:ascii="Akkurat-Light" w:hAnsi="Akkurat-Light" w:cs="Arial"/>
              </w:rPr>
              <w:t>Maßnahmen</w:t>
            </w:r>
            <w:r w:rsidRPr="009F7F4E">
              <w:rPr>
                <w:rFonts w:ascii="Akkurat-Light" w:hAnsi="Akkurat-Light" w:cs="Arial"/>
              </w:rPr>
              <w:t xml:space="preserve"> zur Sicherung des integren Handelns mitverantwortlich.</w:t>
            </w:r>
          </w:p>
        </w:tc>
        <w:tc>
          <w:tcPr>
            <w:tcW w:w="4111" w:type="dxa"/>
            <w:gridSpan w:val="2"/>
          </w:tcPr>
          <w:p w14:paraId="00725C92" w14:textId="6FAF387F" w:rsidR="00263405" w:rsidRPr="009F7F4E" w:rsidRDefault="00D6432D" w:rsidP="00887D79">
            <w:pPr>
              <w:pStyle w:val="NurText"/>
              <w:ind w:left="433" w:right="-142" w:hanging="425"/>
              <w:rPr>
                <w:rFonts w:ascii="Akkurat-Light" w:hAnsi="Akkurat-Light" w:cs="Arial"/>
                <w:lang w:val="it-IT"/>
              </w:rPr>
            </w:pPr>
            <w:r w:rsidRPr="009F7F4E">
              <w:rPr>
                <w:rFonts w:ascii="Akkurat-Light" w:hAnsi="Akkurat-Light" w:cs="Arial"/>
              </w:rPr>
              <w:tab/>
            </w:r>
            <w:r w:rsidR="00F27CA0" w:rsidRPr="009F7F4E">
              <w:rPr>
                <w:rFonts w:ascii="Akkurat-Light" w:hAnsi="Akkurat-Light" w:cs="Arial"/>
                <w:lang w:val="it-IT"/>
              </w:rPr>
              <w:t xml:space="preserve">Questi sono corresponsabili </w:t>
            </w:r>
            <w:proofErr w:type="gramStart"/>
            <w:r w:rsidR="00F27CA0" w:rsidRPr="009F7F4E">
              <w:rPr>
                <w:rFonts w:ascii="Akkurat-Light" w:hAnsi="Akkurat-Light" w:cs="Arial"/>
                <w:lang w:val="it-IT"/>
              </w:rPr>
              <w:t>della  promozione</w:t>
            </w:r>
            <w:proofErr w:type="gramEnd"/>
            <w:r w:rsidR="00F27CA0" w:rsidRPr="009F7F4E">
              <w:rPr>
                <w:rFonts w:ascii="Akkurat-Light" w:hAnsi="Akkurat-Light" w:cs="Arial"/>
                <w:lang w:val="it-IT"/>
              </w:rPr>
              <w:t xml:space="preserve"> e dell'adozione delle misure atte a garantire l'integrità.</w:t>
            </w:r>
          </w:p>
        </w:tc>
      </w:tr>
      <w:tr w:rsidR="00263405" w:rsidRPr="008B3025" w14:paraId="2D5957BD" w14:textId="77777777" w:rsidTr="002D2659">
        <w:trPr>
          <w:gridAfter w:val="1"/>
          <w:wAfter w:w="7" w:type="dxa"/>
        </w:trPr>
        <w:tc>
          <w:tcPr>
            <w:tcW w:w="4104" w:type="dxa"/>
          </w:tcPr>
          <w:p w14:paraId="03562587" w14:textId="77777777" w:rsidR="00263405" w:rsidRPr="009F7F4E" w:rsidRDefault="00263405" w:rsidP="00075A88">
            <w:pPr>
              <w:pStyle w:val="NurText"/>
              <w:ind w:left="-141" w:right="-142"/>
              <w:rPr>
                <w:rFonts w:ascii="Akkurat-Light" w:hAnsi="Akkurat-Light" w:cs="Arial"/>
                <w:lang w:val="it-IT"/>
              </w:rPr>
            </w:pPr>
          </w:p>
        </w:tc>
        <w:tc>
          <w:tcPr>
            <w:tcW w:w="4111" w:type="dxa"/>
            <w:gridSpan w:val="2"/>
          </w:tcPr>
          <w:p w14:paraId="1AEA660A" w14:textId="77777777" w:rsidR="00263405" w:rsidRPr="009F7F4E" w:rsidRDefault="00263405" w:rsidP="00075A88">
            <w:pPr>
              <w:pStyle w:val="NurText"/>
              <w:ind w:left="-141" w:right="-142"/>
              <w:rPr>
                <w:rFonts w:ascii="Akkurat-Light" w:hAnsi="Akkurat-Light" w:cs="Arial"/>
                <w:lang w:val="it-IT"/>
              </w:rPr>
            </w:pPr>
          </w:p>
        </w:tc>
      </w:tr>
      <w:tr w:rsidR="00350530" w:rsidRPr="00A0477B" w14:paraId="51E3FE62" w14:textId="77777777" w:rsidTr="002D2659">
        <w:tc>
          <w:tcPr>
            <w:tcW w:w="4111" w:type="dxa"/>
            <w:gridSpan w:val="2"/>
            <w:hideMark/>
          </w:tcPr>
          <w:p w14:paraId="5787B9C9" w14:textId="77777777" w:rsidR="00350530" w:rsidRPr="009F7F4E" w:rsidRDefault="00350530" w:rsidP="00075A88">
            <w:pPr>
              <w:pStyle w:val="NurText"/>
              <w:ind w:left="285" w:right="-142" w:hanging="426"/>
              <w:rPr>
                <w:rFonts w:ascii="Akkurat-Light" w:hAnsi="Akkurat-Light" w:cs="Arial"/>
              </w:rPr>
            </w:pPr>
            <w:r w:rsidRPr="009F7F4E">
              <w:rPr>
                <w:rFonts w:ascii="Akkurat-Light" w:hAnsi="Akkurat-Light" w:cs="Arial"/>
              </w:rPr>
              <w:t xml:space="preserve">2. </w:t>
            </w:r>
            <w:r w:rsidRPr="009F7F4E">
              <w:rPr>
                <w:rFonts w:ascii="Akkurat-Light" w:hAnsi="Akkurat-Light" w:cs="Arial"/>
              </w:rPr>
              <w:tab/>
              <w:t xml:space="preserve">Zu diesem Zweck </w:t>
            </w:r>
            <w:r w:rsidR="0018341D" w:rsidRPr="009F7F4E">
              <w:rPr>
                <w:rFonts w:ascii="Akkurat-Light" w:hAnsi="Akkurat-Light" w:cs="Arial"/>
              </w:rPr>
              <w:t xml:space="preserve">sind </w:t>
            </w:r>
            <w:r w:rsidR="00292C76" w:rsidRPr="009F7F4E">
              <w:rPr>
                <w:rFonts w:ascii="Akkurat-Light" w:hAnsi="Akkurat-Light" w:cs="Arial"/>
              </w:rPr>
              <w:t>ihnen</w:t>
            </w:r>
            <w:r w:rsidRPr="009F7F4E">
              <w:rPr>
                <w:rFonts w:ascii="Akkurat-Light" w:hAnsi="Akkurat-Light" w:cs="Arial"/>
              </w:rPr>
              <w:t xml:space="preserve"> folgende Aufgaben übertragen bzw. zugewiesen</w:t>
            </w:r>
            <w:r w:rsidR="0018341D" w:rsidRPr="009F7F4E">
              <w:rPr>
                <w:rFonts w:ascii="Akkurat-Light" w:hAnsi="Akkurat-Light" w:cs="Arial"/>
              </w:rPr>
              <w:t xml:space="preserve"> worden</w:t>
            </w:r>
            <w:r w:rsidRPr="009F7F4E">
              <w:rPr>
                <w:rFonts w:ascii="Akkurat-Light" w:hAnsi="Akkurat-Light" w:cs="Arial"/>
              </w:rPr>
              <w:t>:</w:t>
            </w:r>
          </w:p>
        </w:tc>
        <w:tc>
          <w:tcPr>
            <w:tcW w:w="4111" w:type="dxa"/>
            <w:gridSpan w:val="2"/>
            <w:hideMark/>
          </w:tcPr>
          <w:p w14:paraId="0CEF42D8" w14:textId="77777777" w:rsidR="00350530" w:rsidRPr="009F7F4E" w:rsidRDefault="00350530" w:rsidP="00075A88">
            <w:pPr>
              <w:pStyle w:val="NurText"/>
              <w:ind w:left="427" w:right="-142" w:hanging="426"/>
              <w:rPr>
                <w:rFonts w:ascii="Akkurat-Light" w:hAnsi="Akkurat-Light" w:cs="Arial"/>
                <w:lang w:val="it-IT"/>
              </w:rPr>
            </w:pPr>
            <w:r w:rsidRPr="009F7F4E">
              <w:rPr>
                <w:rFonts w:ascii="Akkurat-Light" w:hAnsi="Akkurat-Light" w:cs="Arial"/>
                <w:lang w:val="it-IT"/>
              </w:rPr>
              <w:t xml:space="preserve">2. </w:t>
            </w:r>
            <w:r w:rsidRPr="009F7F4E">
              <w:rPr>
                <w:rFonts w:ascii="Akkurat-Light" w:hAnsi="Akkurat-Light" w:cs="Arial"/>
                <w:lang w:val="it-IT"/>
              </w:rPr>
              <w:tab/>
            </w:r>
            <w:r w:rsidR="00041EED" w:rsidRPr="009F7F4E">
              <w:rPr>
                <w:rFonts w:ascii="Akkurat-Light" w:hAnsi="Akkurat-Light" w:cs="Arial"/>
                <w:lang w:val="it-IT"/>
              </w:rPr>
              <w:t xml:space="preserve">A questi fini si è provveduto al trasferimento e all’assegnazione, a </w:t>
            </w:r>
            <w:r w:rsidR="00292C76" w:rsidRPr="009F7F4E">
              <w:rPr>
                <w:rFonts w:ascii="Akkurat-Light" w:hAnsi="Akkurat-Light" w:cs="Arial"/>
                <w:lang w:val="it-IT"/>
              </w:rPr>
              <w:t>loro</w:t>
            </w:r>
            <w:r w:rsidR="00041EED" w:rsidRPr="009F7F4E">
              <w:rPr>
                <w:rFonts w:ascii="Akkurat-Light" w:hAnsi="Akkurat-Light" w:cs="Arial"/>
                <w:lang w:val="it-IT"/>
              </w:rPr>
              <w:t>, delle seguenti funzioni:</w:t>
            </w:r>
          </w:p>
        </w:tc>
      </w:tr>
      <w:tr w:rsidR="005D630D" w:rsidRPr="00A0477B" w14:paraId="7477D2A0" w14:textId="77777777" w:rsidTr="002D2659">
        <w:tc>
          <w:tcPr>
            <w:tcW w:w="4111" w:type="dxa"/>
            <w:gridSpan w:val="2"/>
            <w:hideMark/>
          </w:tcPr>
          <w:p w14:paraId="32A2CBFF" w14:textId="77777777" w:rsidR="005D630D" w:rsidRPr="009F7F4E" w:rsidRDefault="00993E43" w:rsidP="00075A88">
            <w:pPr>
              <w:pStyle w:val="NurText"/>
              <w:ind w:left="-141" w:right="-142"/>
              <w:rPr>
                <w:rFonts w:ascii="Akkurat-Light" w:hAnsi="Akkurat-Light" w:cs="Arial"/>
                <w:lang w:val="it-IT"/>
              </w:rPr>
            </w:pPr>
            <w:r w:rsidRPr="009F7F4E">
              <w:rPr>
                <w:rFonts w:ascii="Akkurat-Light" w:hAnsi="Akkurat-Light" w:cs="Arial"/>
                <w:lang w:val="it-IT"/>
              </w:rPr>
              <w:t xml:space="preserve"> </w:t>
            </w:r>
          </w:p>
        </w:tc>
        <w:tc>
          <w:tcPr>
            <w:tcW w:w="4111" w:type="dxa"/>
            <w:gridSpan w:val="2"/>
            <w:hideMark/>
          </w:tcPr>
          <w:p w14:paraId="2A78B9AC" w14:textId="77777777" w:rsidR="005D630D" w:rsidRPr="009F7F4E" w:rsidRDefault="005D630D" w:rsidP="00075A88">
            <w:pPr>
              <w:pStyle w:val="NurText"/>
              <w:ind w:left="-141" w:right="-142"/>
              <w:rPr>
                <w:rFonts w:ascii="Akkurat-Light" w:hAnsi="Akkurat-Light" w:cs="Arial"/>
                <w:lang w:val="it-IT"/>
              </w:rPr>
            </w:pPr>
          </w:p>
        </w:tc>
      </w:tr>
      <w:tr w:rsidR="00CC261A" w:rsidRPr="00A0477B" w14:paraId="7BE0B6A9" w14:textId="77777777" w:rsidTr="002D2659">
        <w:trPr>
          <w:gridAfter w:val="1"/>
          <w:wAfter w:w="7" w:type="dxa"/>
        </w:trPr>
        <w:tc>
          <w:tcPr>
            <w:tcW w:w="4104" w:type="dxa"/>
          </w:tcPr>
          <w:p w14:paraId="33D8277B" w14:textId="77777777" w:rsidR="00350530" w:rsidRPr="009F7F4E" w:rsidRDefault="00350530" w:rsidP="00075A88">
            <w:pPr>
              <w:pStyle w:val="NurText"/>
              <w:numPr>
                <w:ilvl w:val="0"/>
                <w:numId w:val="8"/>
              </w:numPr>
              <w:ind w:right="-142" w:hanging="294"/>
              <w:rPr>
                <w:rFonts w:ascii="Akkurat-Light" w:hAnsi="Akkurat-Light" w:cs="Arial"/>
              </w:rPr>
            </w:pPr>
            <w:r w:rsidRPr="009F7F4E">
              <w:rPr>
                <w:rFonts w:ascii="Akkurat-Light" w:hAnsi="Akkurat-Light" w:cs="Arial"/>
              </w:rPr>
              <w:t>Mitarbeit bei der Organisationsanalyse und der Feststellung der Schwachstellen</w:t>
            </w:r>
            <w:r w:rsidR="000816C2" w:rsidRPr="009F7F4E">
              <w:rPr>
                <w:rFonts w:ascii="Akkurat-Light" w:hAnsi="Akkurat-Light" w:cs="Arial"/>
              </w:rPr>
              <w:t>;</w:t>
            </w:r>
          </w:p>
        </w:tc>
        <w:tc>
          <w:tcPr>
            <w:tcW w:w="4111" w:type="dxa"/>
            <w:gridSpan w:val="2"/>
          </w:tcPr>
          <w:p w14:paraId="066F6E22" w14:textId="77777777" w:rsidR="00CC261A" w:rsidRPr="009F7F4E" w:rsidRDefault="00041EED" w:rsidP="00075A88">
            <w:pPr>
              <w:pStyle w:val="NurText"/>
              <w:numPr>
                <w:ilvl w:val="0"/>
                <w:numId w:val="11"/>
              </w:numPr>
              <w:ind w:left="717" w:right="-141" w:hanging="284"/>
              <w:rPr>
                <w:rFonts w:ascii="Akkurat-Light" w:hAnsi="Akkurat-Light" w:cs="Arial"/>
                <w:lang w:val="it-IT"/>
              </w:rPr>
            </w:pPr>
            <w:r w:rsidRPr="009F7F4E">
              <w:rPr>
                <w:rFonts w:ascii="Akkurat-Light" w:hAnsi="Akkurat-Light" w:cs="Arial"/>
                <w:lang w:val="it-IT"/>
              </w:rPr>
              <w:t>Collaborazione per l’analisi organizzativa e l’individuazione delle varie criticità;</w:t>
            </w:r>
          </w:p>
        </w:tc>
      </w:tr>
      <w:tr w:rsidR="000816C2" w:rsidRPr="008B3025" w14:paraId="1F52D67A" w14:textId="77777777" w:rsidTr="002D2659">
        <w:trPr>
          <w:gridAfter w:val="1"/>
          <w:wAfter w:w="7" w:type="dxa"/>
        </w:trPr>
        <w:tc>
          <w:tcPr>
            <w:tcW w:w="4104" w:type="dxa"/>
          </w:tcPr>
          <w:p w14:paraId="76CC66F4" w14:textId="77777777" w:rsidR="000816C2" w:rsidRPr="009F7F4E" w:rsidRDefault="000816C2" w:rsidP="00E54D82">
            <w:pPr>
              <w:pStyle w:val="NurText"/>
              <w:numPr>
                <w:ilvl w:val="0"/>
                <w:numId w:val="9"/>
              </w:numPr>
              <w:ind w:right="-142" w:hanging="294"/>
              <w:rPr>
                <w:rFonts w:ascii="Akkurat-Light" w:hAnsi="Akkurat-Light" w:cs="Arial"/>
              </w:rPr>
            </w:pPr>
            <w:r w:rsidRPr="009F7F4E">
              <w:rPr>
                <w:rFonts w:ascii="Akkurat-Light" w:hAnsi="Akkurat-Light" w:cs="Arial"/>
              </w:rPr>
              <w:t xml:space="preserve">Mitarbeit bei der Erstellung des </w:t>
            </w:r>
            <w:r w:rsidR="00E54D82" w:rsidRPr="009F7F4E">
              <w:rPr>
                <w:rFonts w:ascii="Akkurat-Light" w:hAnsi="Akkurat-Light" w:cs="Arial"/>
              </w:rPr>
              <w:t xml:space="preserve">Risikokataloges </w:t>
            </w:r>
            <w:r w:rsidR="00C17191" w:rsidRPr="009F7F4E">
              <w:rPr>
                <w:rFonts w:ascii="Akkurat-Light" w:hAnsi="Akkurat-Light" w:cs="Arial"/>
              </w:rPr>
              <w:t>der Organisationseinheiten</w:t>
            </w:r>
            <w:r w:rsidRPr="009F7F4E">
              <w:rPr>
                <w:rFonts w:ascii="Akkurat-Light" w:hAnsi="Akkurat-Light" w:cs="Arial"/>
              </w:rPr>
              <w:t xml:space="preserve"> und der jeweiligen Arbeitsabläufe in Form von Festlegung, Bewertung und Definition der Risikoindikatoren;</w:t>
            </w:r>
          </w:p>
        </w:tc>
        <w:tc>
          <w:tcPr>
            <w:tcW w:w="4111" w:type="dxa"/>
            <w:gridSpan w:val="2"/>
          </w:tcPr>
          <w:p w14:paraId="1A969EB2" w14:textId="77777777" w:rsidR="000816C2" w:rsidRPr="009F7F4E" w:rsidRDefault="000816C2" w:rsidP="00E54D82">
            <w:pPr>
              <w:pStyle w:val="NurText"/>
              <w:numPr>
                <w:ilvl w:val="0"/>
                <w:numId w:val="12"/>
              </w:numPr>
              <w:ind w:left="717" w:right="-141" w:hanging="284"/>
              <w:rPr>
                <w:rFonts w:ascii="Akkurat-Light" w:hAnsi="Akkurat-Light" w:cs="Arial"/>
                <w:lang w:val="it-IT"/>
              </w:rPr>
            </w:pPr>
            <w:r w:rsidRPr="009F7F4E">
              <w:rPr>
                <w:rFonts w:ascii="Akkurat-Light" w:hAnsi="Akkurat-Light" w:cs="Arial"/>
                <w:lang w:val="it-IT"/>
              </w:rPr>
              <w:t xml:space="preserve">Collaborazione per </w:t>
            </w:r>
            <w:r w:rsidR="00E54D82" w:rsidRPr="009F7F4E">
              <w:rPr>
                <w:rFonts w:ascii="Akkurat-Light" w:hAnsi="Akkurat-Light" w:cs="Arial"/>
                <w:lang w:val="it-IT"/>
              </w:rPr>
              <w:t xml:space="preserve">il catalogo dei </w:t>
            </w:r>
            <w:r w:rsidRPr="009F7F4E">
              <w:rPr>
                <w:rFonts w:ascii="Akkurat-Light" w:hAnsi="Akkurat-Light" w:cs="Arial"/>
                <w:lang w:val="it-IT"/>
              </w:rPr>
              <w:t>rischi all’interno delle singole unità organizzative e dei processi gestiti, mediante l’individuazione, la valutazione e la definizione degli indicatori di rischio;</w:t>
            </w:r>
          </w:p>
        </w:tc>
      </w:tr>
      <w:tr w:rsidR="000816C2" w:rsidRPr="00A0477B" w14:paraId="6C3F8681" w14:textId="77777777" w:rsidTr="002D2659">
        <w:trPr>
          <w:gridAfter w:val="1"/>
          <w:wAfter w:w="7" w:type="dxa"/>
        </w:trPr>
        <w:tc>
          <w:tcPr>
            <w:tcW w:w="4104" w:type="dxa"/>
          </w:tcPr>
          <w:p w14:paraId="47FAC88F" w14:textId="2451BA0E" w:rsidR="000816C2" w:rsidRPr="009F7F4E" w:rsidRDefault="000816C2" w:rsidP="00486C2F">
            <w:pPr>
              <w:pStyle w:val="NurText"/>
              <w:numPr>
                <w:ilvl w:val="0"/>
                <w:numId w:val="10"/>
              </w:numPr>
              <w:ind w:right="-142" w:hanging="294"/>
              <w:rPr>
                <w:rFonts w:ascii="Akkurat-Light" w:hAnsi="Akkurat-Light" w:cs="Arial"/>
              </w:rPr>
            </w:pPr>
            <w:r w:rsidRPr="009F7F4E">
              <w:rPr>
                <w:rFonts w:ascii="Akkurat-Light" w:hAnsi="Akkurat-Light" w:cs="Arial"/>
              </w:rPr>
              <w:t xml:space="preserve">Planung und Ausarbeitung von Aktionen und Maßnahmen, die notwendig und geeignet sind, um Korruption und nicht  </w:t>
            </w:r>
            <w:r w:rsidR="003B3CC9" w:rsidRPr="009F7F4E">
              <w:rPr>
                <w:rFonts w:ascii="Akkurat-Light" w:hAnsi="Akkurat-Light" w:cs="Arial"/>
              </w:rPr>
              <w:t>integres</w:t>
            </w:r>
            <w:r w:rsidRPr="009F7F4E">
              <w:rPr>
                <w:rFonts w:ascii="Akkurat-Light" w:hAnsi="Akkurat-Light" w:cs="Arial"/>
              </w:rPr>
              <w:t xml:space="preserve"> </w:t>
            </w:r>
            <w:r w:rsidR="00C17191" w:rsidRPr="009F7F4E">
              <w:rPr>
                <w:rFonts w:ascii="Akkurat-Light" w:hAnsi="Akkurat-Light" w:cs="Arial"/>
              </w:rPr>
              <w:t xml:space="preserve">Verhalten </w:t>
            </w:r>
            <w:r w:rsidRPr="009F7F4E">
              <w:rPr>
                <w:rFonts w:ascii="Akkurat-Light" w:hAnsi="Akkurat-Light" w:cs="Arial"/>
              </w:rPr>
              <w:t>am Arbeitsplatz zu vermeiden.</w:t>
            </w:r>
          </w:p>
        </w:tc>
        <w:tc>
          <w:tcPr>
            <w:tcW w:w="4111" w:type="dxa"/>
            <w:gridSpan w:val="2"/>
          </w:tcPr>
          <w:p w14:paraId="7AECDF4D" w14:textId="77777777" w:rsidR="000816C2" w:rsidRPr="009F7F4E" w:rsidRDefault="000816C2" w:rsidP="00075A88">
            <w:pPr>
              <w:pStyle w:val="NurText"/>
              <w:numPr>
                <w:ilvl w:val="0"/>
                <w:numId w:val="13"/>
              </w:numPr>
              <w:ind w:left="717" w:right="-141" w:hanging="284"/>
              <w:rPr>
                <w:rFonts w:ascii="Akkurat-Light" w:hAnsi="Akkurat-Light" w:cs="Arial"/>
                <w:lang w:val="it-IT"/>
              </w:rPr>
            </w:pPr>
            <w:r w:rsidRPr="009F7F4E">
              <w:rPr>
                <w:rFonts w:ascii="Akkurat-Light" w:hAnsi="Akkurat-Light" w:cs="Arial"/>
                <w:lang w:val="it-IT"/>
              </w:rPr>
              <w:t>Progettazione e formalizzazione delle azioni e</w:t>
            </w:r>
            <w:r w:rsidR="00F27CA0" w:rsidRPr="009F7F4E">
              <w:rPr>
                <w:rFonts w:ascii="Akkurat-Light" w:hAnsi="Akkurat-Light" w:cs="Arial"/>
                <w:lang w:val="it-IT"/>
              </w:rPr>
              <w:t xml:space="preserve"> </w:t>
            </w:r>
            <w:r w:rsidRPr="009F7F4E">
              <w:rPr>
                <w:rFonts w:ascii="Akkurat-Light" w:hAnsi="Akkurat-Light" w:cs="Arial"/>
                <w:lang w:val="it-IT"/>
              </w:rPr>
              <w:t>degli interventi necessari e sufficienti a prevenire la corruzione e i comportamenti non integri da parte dei collaboratori in occasione di lavoro.</w:t>
            </w:r>
          </w:p>
        </w:tc>
      </w:tr>
      <w:tr w:rsidR="00350530" w:rsidRPr="00A0477B" w14:paraId="48D4F716" w14:textId="77777777" w:rsidTr="002D2659">
        <w:tc>
          <w:tcPr>
            <w:tcW w:w="4111" w:type="dxa"/>
            <w:gridSpan w:val="2"/>
            <w:hideMark/>
          </w:tcPr>
          <w:p w14:paraId="5C17F4AE" w14:textId="77777777" w:rsidR="00350530"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E128DC1" w14:textId="77777777" w:rsidR="00350530" w:rsidRPr="00FE3F39" w:rsidRDefault="00350530" w:rsidP="00075A88">
            <w:pPr>
              <w:pStyle w:val="NurText"/>
              <w:ind w:left="-141" w:right="-142"/>
              <w:rPr>
                <w:rFonts w:ascii="Akkurat-Light" w:hAnsi="Akkurat-Light" w:cs="Arial"/>
                <w:lang w:val="it-IT"/>
              </w:rPr>
            </w:pPr>
          </w:p>
        </w:tc>
      </w:tr>
      <w:tr w:rsidR="005003E6" w:rsidRPr="00A0477B" w14:paraId="6253F113" w14:textId="77777777" w:rsidTr="002D2659">
        <w:tc>
          <w:tcPr>
            <w:tcW w:w="4111" w:type="dxa"/>
            <w:gridSpan w:val="2"/>
          </w:tcPr>
          <w:p w14:paraId="2D17D5E5"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6756FF0" w14:textId="77777777" w:rsidR="005003E6" w:rsidRPr="00FE3F39" w:rsidRDefault="005003E6" w:rsidP="00075A88">
            <w:pPr>
              <w:spacing w:line="240" w:lineRule="auto"/>
              <w:ind w:left="-141" w:right="-142"/>
              <w:rPr>
                <w:rFonts w:cs="Arial"/>
                <w:szCs w:val="20"/>
                <w:lang w:val="it-IT"/>
              </w:rPr>
            </w:pPr>
          </w:p>
        </w:tc>
      </w:tr>
      <w:tr w:rsidR="00041EED" w:rsidRPr="00A0477B" w14:paraId="41075DDB" w14:textId="77777777" w:rsidTr="002D2659">
        <w:tc>
          <w:tcPr>
            <w:tcW w:w="4111" w:type="dxa"/>
            <w:gridSpan w:val="2"/>
            <w:hideMark/>
          </w:tcPr>
          <w:p w14:paraId="49544A28" w14:textId="77777777" w:rsidR="00041EED"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1ADBBB8" w14:textId="77777777" w:rsidR="00041EED" w:rsidRPr="00FE3F39" w:rsidRDefault="00041EED" w:rsidP="00075A88">
            <w:pPr>
              <w:pStyle w:val="NurText"/>
              <w:ind w:left="-141" w:right="-142"/>
              <w:rPr>
                <w:rFonts w:ascii="Akkurat-Light" w:hAnsi="Akkurat-Light" w:cs="Arial"/>
                <w:lang w:val="it-IT"/>
              </w:rPr>
            </w:pPr>
          </w:p>
        </w:tc>
      </w:tr>
      <w:tr w:rsidR="00041EED" w:rsidRPr="00A0477B" w14:paraId="6C07EE4D" w14:textId="77777777" w:rsidTr="002D2659">
        <w:tc>
          <w:tcPr>
            <w:tcW w:w="4111" w:type="dxa"/>
            <w:gridSpan w:val="2"/>
            <w:hideMark/>
          </w:tcPr>
          <w:p w14:paraId="52A8767F" w14:textId="089DA357" w:rsidR="00041EED" w:rsidRPr="00FE3F39" w:rsidRDefault="00A47072" w:rsidP="00075A88">
            <w:pPr>
              <w:spacing w:line="240" w:lineRule="auto"/>
              <w:ind w:left="-141" w:right="-142"/>
              <w:rPr>
                <w:rFonts w:ascii="Akkurat-Bold" w:hAnsi="Akkurat-Bold" w:cs="Arial"/>
                <w:szCs w:val="20"/>
              </w:rPr>
            </w:pPr>
            <w:r w:rsidRPr="00FE3F39">
              <w:rPr>
                <w:rFonts w:ascii="Akkurat-Bold" w:hAnsi="Akkurat-Bold" w:cs="Arial"/>
                <w:szCs w:val="20"/>
              </w:rPr>
              <w:t xml:space="preserve">Art. </w:t>
            </w:r>
            <w:r w:rsidR="00752911">
              <w:rPr>
                <w:rFonts w:ascii="Akkurat-Bold" w:hAnsi="Akkurat-Bold" w:cs="Arial"/>
                <w:szCs w:val="20"/>
              </w:rPr>
              <w:t>4</w:t>
            </w:r>
          </w:p>
          <w:p w14:paraId="23D6BB1C" w14:textId="77777777" w:rsidR="00041EED" w:rsidRPr="00FE3F39" w:rsidRDefault="00FE3F39" w:rsidP="00075A88">
            <w:pPr>
              <w:spacing w:line="240" w:lineRule="auto"/>
              <w:ind w:left="-141" w:right="-142"/>
              <w:rPr>
                <w:rFonts w:ascii="Akkurat-Bold" w:hAnsi="Akkurat-Bold" w:cs="Arial"/>
                <w:szCs w:val="20"/>
              </w:rPr>
            </w:pPr>
            <w:r w:rsidRPr="00FE3F39">
              <w:rPr>
                <w:rFonts w:ascii="Akkurat-Bold" w:hAnsi="Akkurat-Bold" w:cs="Arial"/>
                <w:szCs w:val="20"/>
              </w:rPr>
              <w:t>Der methodologische Ansatz zur</w:t>
            </w:r>
            <w:r w:rsidRPr="00FE3F39">
              <w:rPr>
                <w:rFonts w:ascii="Akkurat-Bold" w:hAnsi="Akkurat-Bold" w:cs="Arial"/>
                <w:szCs w:val="20"/>
              </w:rPr>
              <w:br/>
            </w:r>
            <w:r w:rsidR="00041EED" w:rsidRPr="00FE3F39">
              <w:rPr>
                <w:rFonts w:ascii="Akkurat-Bold" w:hAnsi="Akkurat-Bold" w:cs="Arial"/>
                <w:szCs w:val="20"/>
              </w:rPr>
              <w:t>Planerstellung</w:t>
            </w:r>
          </w:p>
        </w:tc>
        <w:tc>
          <w:tcPr>
            <w:tcW w:w="4111" w:type="dxa"/>
            <w:gridSpan w:val="2"/>
            <w:hideMark/>
          </w:tcPr>
          <w:p w14:paraId="7FD4D3E5" w14:textId="46705B7D" w:rsidR="00041EED" w:rsidRPr="00FE3F39" w:rsidRDefault="00041EE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752911">
              <w:rPr>
                <w:rFonts w:ascii="Akkurat-Bold" w:hAnsi="Akkurat-Bold" w:cs="Arial"/>
                <w:szCs w:val="20"/>
                <w:lang w:val="it-IT"/>
              </w:rPr>
              <w:t>4</w:t>
            </w:r>
          </w:p>
          <w:p w14:paraId="22D1F746" w14:textId="77777777" w:rsidR="00041EED" w:rsidRPr="00FE3F39" w:rsidRDefault="00041EED" w:rsidP="00075A88">
            <w:pPr>
              <w:spacing w:line="240" w:lineRule="auto"/>
              <w:ind w:right="-142"/>
              <w:rPr>
                <w:rFonts w:ascii="Akkurat-Bold" w:hAnsi="Akkurat-Bold" w:cs="Arial"/>
                <w:szCs w:val="20"/>
                <w:lang w:val="it-IT"/>
              </w:rPr>
            </w:pPr>
            <w:bookmarkStart w:id="4" w:name="_Toc351884147"/>
            <w:bookmarkStart w:id="5" w:name="_Toc355285232"/>
            <w:bookmarkStart w:id="6" w:name="_Toc362860725"/>
            <w:r w:rsidRPr="00FE3F39">
              <w:rPr>
                <w:rFonts w:ascii="Akkurat-Bold" w:hAnsi="Akkurat-Bold" w:cs="Arial"/>
                <w:szCs w:val="20"/>
                <w:lang w:val="it-IT"/>
              </w:rPr>
              <w:t>L’approccio metodologico adottato</w:t>
            </w:r>
            <w:r w:rsidR="00FE3F39" w:rsidRPr="00FE3F39">
              <w:rPr>
                <w:rFonts w:ascii="Akkurat-Bold" w:hAnsi="Akkurat-Bold" w:cs="Arial"/>
                <w:szCs w:val="20"/>
                <w:lang w:val="it-IT"/>
              </w:rPr>
              <w:br/>
            </w:r>
            <w:r w:rsidRPr="00FE3F39">
              <w:rPr>
                <w:rFonts w:ascii="Akkurat-Bold" w:hAnsi="Akkurat-Bold" w:cs="Arial"/>
                <w:szCs w:val="20"/>
                <w:lang w:val="it-IT"/>
              </w:rPr>
              <w:t>per la costruzione del piano</w:t>
            </w:r>
            <w:bookmarkEnd w:id="4"/>
            <w:bookmarkEnd w:id="5"/>
            <w:bookmarkEnd w:id="6"/>
          </w:p>
        </w:tc>
      </w:tr>
      <w:tr w:rsidR="00041EED" w:rsidRPr="00A0477B" w14:paraId="5C69DD5C" w14:textId="77777777" w:rsidTr="002D2659">
        <w:trPr>
          <w:gridAfter w:val="1"/>
          <w:wAfter w:w="7" w:type="dxa"/>
        </w:trPr>
        <w:tc>
          <w:tcPr>
            <w:tcW w:w="4104" w:type="dxa"/>
          </w:tcPr>
          <w:p w14:paraId="074DF0D2" w14:textId="77777777" w:rsidR="00041EED" w:rsidRPr="001A7B0F" w:rsidRDefault="00D335DB" w:rsidP="00075A88">
            <w:pPr>
              <w:spacing w:line="240" w:lineRule="auto"/>
              <w:ind w:left="-141" w:right="-142"/>
              <w:rPr>
                <w:rFonts w:ascii="Akkurat-Bold" w:hAnsi="Akkurat-Bold" w:cs="Arial"/>
                <w:szCs w:val="20"/>
                <w:lang w:val="it-IT"/>
              </w:rPr>
            </w:pPr>
            <w:r w:rsidRPr="001A7B0F">
              <w:rPr>
                <w:rFonts w:ascii="Akkurat-Bold" w:hAnsi="Akkurat-Bold" w:cs="Arial"/>
                <w:szCs w:val="20"/>
                <w:lang w:val="it-IT"/>
              </w:rPr>
              <w:t xml:space="preserve"> </w:t>
            </w:r>
          </w:p>
        </w:tc>
        <w:tc>
          <w:tcPr>
            <w:tcW w:w="4111" w:type="dxa"/>
            <w:gridSpan w:val="2"/>
          </w:tcPr>
          <w:p w14:paraId="541C4AAE" w14:textId="77777777" w:rsidR="00041EED" w:rsidRPr="00FE3F39" w:rsidRDefault="00041EED" w:rsidP="00075A88">
            <w:pPr>
              <w:spacing w:line="240" w:lineRule="auto"/>
              <w:ind w:left="-141" w:right="-142"/>
              <w:rPr>
                <w:rFonts w:ascii="Akkurat-Bold" w:hAnsi="Akkurat-Bold" w:cs="Arial"/>
                <w:szCs w:val="20"/>
                <w:lang w:val="it-IT"/>
              </w:rPr>
            </w:pPr>
          </w:p>
        </w:tc>
      </w:tr>
      <w:tr w:rsidR="007473DA" w:rsidRPr="00A0477B" w14:paraId="07A74596" w14:textId="77777777" w:rsidTr="002D2659">
        <w:tc>
          <w:tcPr>
            <w:tcW w:w="4111" w:type="dxa"/>
            <w:gridSpan w:val="2"/>
            <w:hideMark/>
          </w:tcPr>
          <w:p w14:paraId="645DFEB1" w14:textId="65E5DD3F" w:rsidR="009954E5" w:rsidRPr="007B38A3" w:rsidRDefault="007473DA" w:rsidP="00996A72">
            <w:pPr>
              <w:pStyle w:val="NurText"/>
              <w:numPr>
                <w:ilvl w:val="0"/>
                <w:numId w:val="21"/>
              </w:numPr>
              <w:ind w:right="-142"/>
              <w:rPr>
                <w:rFonts w:ascii="Akkurat-Light" w:hAnsi="Akkurat-Light" w:cs="Arial"/>
              </w:rPr>
            </w:pPr>
            <w:r w:rsidRPr="007B38A3">
              <w:rPr>
                <w:rFonts w:ascii="Akkurat-Light" w:hAnsi="Akkurat-Light" w:cs="Arial"/>
              </w:rPr>
              <w:t>Der Korruptionspräventionsplan sichert</w:t>
            </w:r>
            <w:r w:rsidR="00893DF5" w:rsidRPr="007B38A3">
              <w:rPr>
                <w:rFonts w:ascii="Akkurat-Light" w:hAnsi="Akkurat-Light" w:cs="Arial"/>
              </w:rPr>
              <w:t xml:space="preserve"> langfristig die Integrität des </w:t>
            </w:r>
            <w:r w:rsidR="007B38A3" w:rsidRPr="007B38A3">
              <w:rPr>
                <w:rFonts w:ascii="Akkurat-Light" w:hAnsi="Akkurat-Light" w:cs="Arial"/>
              </w:rPr>
              <w:t xml:space="preserve">Handelns </w:t>
            </w:r>
            <w:r w:rsidRPr="007B38A3">
              <w:rPr>
                <w:rFonts w:ascii="Akkurat-Light" w:hAnsi="Akkurat-Light" w:cs="Arial"/>
              </w:rPr>
              <w:t>de</w:t>
            </w:r>
            <w:r w:rsidR="00C17191" w:rsidRPr="007B38A3">
              <w:rPr>
                <w:rFonts w:ascii="Akkurat-Light" w:hAnsi="Akkurat-Light" w:cs="Arial"/>
              </w:rPr>
              <w:t>r</w:t>
            </w:r>
            <w:r w:rsidRPr="007B38A3">
              <w:rPr>
                <w:rFonts w:ascii="Akkurat-Light" w:hAnsi="Akkurat-Light" w:cs="Arial"/>
              </w:rPr>
              <w:t xml:space="preserve"> </w:t>
            </w:r>
            <w:r w:rsidR="00C17191" w:rsidRPr="00E666DD">
              <w:rPr>
                <w:rFonts w:ascii="Akkurat-Light" w:hAnsi="Akkurat-Light" w:cs="Arial"/>
              </w:rPr>
              <w:t>Mitarbeiter</w:t>
            </w:r>
            <w:r w:rsidR="00C17191" w:rsidRPr="007B38A3">
              <w:rPr>
                <w:rFonts w:ascii="Akkurat-Light" w:hAnsi="Akkurat-Light" w:cs="Arial"/>
              </w:rPr>
              <w:t xml:space="preserve"> </w:t>
            </w:r>
            <w:r w:rsidRPr="007B38A3">
              <w:rPr>
                <w:rFonts w:ascii="Akkurat-Light" w:hAnsi="Akkurat-Light" w:cs="Arial"/>
              </w:rPr>
              <w:t>de</w:t>
            </w:r>
            <w:r w:rsidR="00996A72">
              <w:rPr>
                <w:rFonts w:ascii="Akkurat-Light" w:hAnsi="Akkurat-Light" w:cs="Arial"/>
              </w:rPr>
              <w:t>s</w:t>
            </w:r>
            <w:r w:rsidRPr="007B38A3">
              <w:rPr>
                <w:rFonts w:ascii="Akkurat-Light" w:hAnsi="Akkurat-Light" w:cs="Arial"/>
              </w:rPr>
              <w:t xml:space="preserve"> </w:t>
            </w:r>
            <w:proofErr w:type="gramStart"/>
            <w:r w:rsidR="00996A72">
              <w:rPr>
                <w:rFonts w:ascii="Akkurat-Light" w:hAnsi="Akkurat-Light" w:cs="Arial"/>
              </w:rPr>
              <w:t>Abwasserkonsortium</w:t>
            </w:r>
            <w:proofErr w:type="gramEnd"/>
            <w:r w:rsidR="00996A72">
              <w:rPr>
                <w:rFonts w:ascii="Akkurat-Light" w:hAnsi="Akkurat-Light" w:cs="Arial"/>
              </w:rPr>
              <w:t xml:space="preserve"> </w:t>
            </w:r>
            <w:proofErr w:type="spellStart"/>
            <w:r w:rsidR="00996A72">
              <w:rPr>
                <w:rFonts w:ascii="Akkurat-Light" w:hAnsi="Akkurat-Light" w:cs="Arial"/>
              </w:rPr>
              <w:t>Pustertal</w:t>
            </w:r>
            <w:proofErr w:type="spellEnd"/>
            <w:r w:rsidR="00893DF5" w:rsidRPr="007B38A3">
              <w:rPr>
                <w:rFonts w:ascii="Akkurat-Light" w:hAnsi="Akkurat-Light" w:cs="Arial"/>
              </w:rPr>
              <w:t>.</w:t>
            </w:r>
            <w:r w:rsidR="00736773" w:rsidRPr="007B38A3">
              <w:rPr>
                <w:rFonts w:ascii="Akkurat-Light" w:hAnsi="Akkurat-Light" w:cs="Arial"/>
              </w:rPr>
              <w:br/>
            </w:r>
            <w:r w:rsidR="007B38A3" w:rsidRPr="007B38A3">
              <w:rPr>
                <w:rFonts w:ascii="Akkurat-Light" w:hAnsi="Akkurat-Light" w:cs="Arial"/>
              </w:rPr>
              <w:t xml:space="preserve">Dafür </w:t>
            </w:r>
            <w:r w:rsidR="00736773" w:rsidRPr="007B38A3">
              <w:rPr>
                <w:rFonts w:ascii="Akkurat-Light" w:hAnsi="Akkurat-Light" w:cs="Arial"/>
              </w:rPr>
              <w:t xml:space="preserve">wird </w:t>
            </w:r>
            <w:r w:rsidR="007B38A3" w:rsidRPr="007B38A3">
              <w:rPr>
                <w:rFonts w:ascii="Akkurat-Light" w:hAnsi="Akkurat-Light" w:cs="Arial"/>
              </w:rPr>
              <w:t xml:space="preserve">für die sensiblen Bereiche und Verwaltungsabläufe </w:t>
            </w:r>
            <w:r w:rsidR="00736773" w:rsidRPr="007B38A3">
              <w:rPr>
                <w:rFonts w:ascii="Akkurat-Light" w:hAnsi="Akkurat-Light" w:cs="Arial"/>
              </w:rPr>
              <w:t>ein Monitoring- un</w:t>
            </w:r>
            <w:r w:rsidR="007B38A3" w:rsidRPr="007B38A3">
              <w:rPr>
                <w:rFonts w:ascii="Akkurat-Light" w:hAnsi="Akkurat-Light" w:cs="Arial"/>
              </w:rPr>
              <w:t>d Kontrollprozess eingeführt.</w:t>
            </w:r>
          </w:p>
        </w:tc>
        <w:tc>
          <w:tcPr>
            <w:tcW w:w="4111" w:type="dxa"/>
            <w:gridSpan w:val="2"/>
            <w:hideMark/>
          </w:tcPr>
          <w:p w14:paraId="0500B834" w14:textId="063D13BA" w:rsidR="007473DA" w:rsidRPr="007B38A3" w:rsidRDefault="007473DA" w:rsidP="00E666DD">
            <w:pPr>
              <w:pStyle w:val="NurText"/>
              <w:ind w:left="427" w:right="-142" w:hanging="426"/>
              <w:rPr>
                <w:rFonts w:ascii="Akkurat-Light" w:hAnsi="Akkurat-Light" w:cs="Arial"/>
                <w:lang w:val="it-IT"/>
              </w:rPr>
            </w:pPr>
            <w:r w:rsidRPr="007B38A3">
              <w:rPr>
                <w:rFonts w:ascii="Akkurat-Light" w:hAnsi="Akkurat-Light" w:cs="Arial"/>
                <w:lang w:val="it-IT"/>
              </w:rPr>
              <w:t xml:space="preserve">1. </w:t>
            </w:r>
            <w:r w:rsidRPr="007B38A3">
              <w:rPr>
                <w:rFonts w:ascii="Akkurat-Light" w:hAnsi="Akkurat-Light" w:cs="Arial"/>
                <w:lang w:val="it-IT"/>
              </w:rPr>
              <w:tab/>
            </w:r>
            <w:r w:rsidR="00F27CA0" w:rsidRPr="007B38A3">
              <w:rPr>
                <w:rFonts w:ascii="Akkurat-Light" w:hAnsi="Akkurat-Light" w:cs="Arial"/>
                <w:lang w:val="it-IT"/>
              </w:rPr>
              <w:t>Il piano di prevenzione della</w:t>
            </w:r>
            <w:r w:rsidR="007B38A3" w:rsidRPr="007B38A3">
              <w:rPr>
                <w:rFonts w:ascii="Akkurat-Light" w:hAnsi="Akkurat-Light" w:cs="Arial"/>
                <w:lang w:val="it-IT"/>
              </w:rPr>
              <w:t xml:space="preserve"> corruzione garantisce nel tempo l’integrità delle azion</w:t>
            </w:r>
            <w:r w:rsidR="00590057">
              <w:rPr>
                <w:rFonts w:ascii="Akkurat-Light" w:hAnsi="Akkurat-Light" w:cs="Arial"/>
                <w:lang w:val="it-IT"/>
              </w:rPr>
              <w:t>i</w:t>
            </w:r>
            <w:r w:rsidR="007B38A3" w:rsidRPr="007B38A3">
              <w:rPr>
                <w:rFonts w:ascii="Akkurat-Light" w:hAnsi="Akkurat-Light" w:cs="Arial"/>
                <w:lang w:val="it-IT"/>
              </w:rPr>
              <w:t xml:space="preserve"> dei dipendenti de</w:t>
            </w:r>
            <w:r w:rsidR="00C25AAC" w:rsidRPr="007B38A3">
              <w:rPr>
                <w:rFonts w:ascii="Akkurat-Light" w:hAnsi="Akkurat-Light" w:cs="Arial"/>
                <w:lang w:val="it-IT"/>
              </w:rPr>
              <w:t>l</w:t>
            </w:r>
            <w:r w:rsidR="00E666DD">
              <w:rPr>
                <w:rFonts w:ascii="Akkurat-Light" w:hAnsi="Akkurat-Light" w:cs="Arial"/>
                <w:lang w:val="it-IT"/>
              </w:rPr>
              <w:t xml:space="preserve"> Consorzio acque di scarico Pusteria. </w:t>
            </w:r>
            <w:r w:rsidR="007B38A3" w:rsidRPr="007B38A3">
              <w:rPr>
                <w:rFonts w:ascii="Akkurat-Light" w:hAnsi="Akkurat-Light" w:cs="Arial"/>
                <w:lang w:val="it-IT"/>
              </w:rPr>
              <w:br/>
              <w:t>A tal fine si avvia un processo di monitoraggio e di verifica per i settori ed i procedimenti amministrativi sensibili.</w:t>
            </w:r>
          </w:p>
        </w:tc>
      </w:tr>
      <w:tr w:rsidR="007473DA" w:rsidRPr="00A0477B" w14:paraId="6C9F2E04" w14:textId="77777777" w:rsidTr="002D2659">
        <w:tc>
          <w:tcPr>
            <w:tcW w:w="4111" w:type="dxa"/>
            <w:gridSpan w:val="2"/>
            <w:hideMark/>
          </w:tcPr>
          <w:p w14:paraId="372542CA" w14:textId="77777777" w:rsidR="007473DA" w:rsidRPr="001A7B0F" w:rsidRDefault="007473DA"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B801B2C" w14:textId="77777777" w:rsidR="007473DA" w:rsidRPr="00FE3F39" w:rsidRDefault="007473DA" w:rsidP="00075A88">
            <w:pPr>
              <w:pStyle w:val="NurText"/>
              <w:ind w:left="-141" w:right="-142"/>
              <w:rPr>
                <w:rFonts w:ascii="Akkurat-Light" w:hAnsi="Akkurat-Light" w:cs="Arial"/>
                <w:lang w:val="it-IT"/>
              </w:rPr>
            </w:pPr>
          </w:p>
        </w:tc>
      </w:tr>
      <w:tr w:rsidR="009F042E" w:rsidRPr="00A0477B" w14:paraId="760794B2" w14:textId="77777777" w:rsidTr="002D2659">
        <w:tc>
          <w:tcPr>
            <w:tcW w:w="4111" w:type="dxa"/>
            <w:gridSpan w:val="2"/>
            <w:hideMark/>
          </w:tcPr>
          <w:p w14:paraId="31B530C9" w14:textId="77777777" w:rsidR="009F042E" w:rsidRPr="00FE3F39" w:rsidRDefault="009F042E"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F76761" w:rsidRPr="00FE3F39">
              <w:rPr>
                <w:rFonts w:ascii="Akkurat-Light" w:hAnsi="Akkurat-Light" w:cs="Arial"/>
              </w:rPr>
              <w:t>Die bei der Planerstellung angewendete Methodik fußt auf zwei Ansätzen</w:t>
            </w:r>
            <w:r w:rsidR="007473DA" w:rsidRPr="00FE3F39">
              <w:rPr>
                <w:rFonts w:ascii="Akkurat-Light" w:hAnsi="Akkurat-Light" w:cs="Arial"/>
              </w:rPr>
              <w:t>:</w:t>
            </w:r>
          </w:p>
        </w:tc>
        <w:tc>
          <w:tcPr>
            <w:tcW w:w="4111" w:type="dxa"/>
            <w:gridSpan w:val="2"/>
            <w:hideMark/>
          </w:tcPr>
          <w:p w14:paraId="0F1D6710" w14:textId="77777777" w:rsidR="009F042E" w:rsidRPr="00FE3F39" w:rsidRDefault="009F042E"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F76761" w:rsidRPr="00FE3F39">
              <w:rPr>
                <w:rFonts w:ascii="Akkurat-Light" w:hAnsi="Akkurat-Light" w:cs="Arial"/>
                <w:lang w:val="it-IT"/>
              </w:rPr>
              <w:t>La metodologia adottata nella stesura del Piano si rifà a due approcci:</w:t>
            </w:r>
          </w:p>
        </w:tc>
      </w:tr>
      <w:tr w:rsidR="00041EED" w:rsidRPr="00A0477B" w14:paraId="56F61D52" w14:textId="77777777" w:rsidTr="002D2659">
        <w:tc>
          <w:tcPr>
            <w:tcW w:w="4111" w:type="dxa"/>
            <w:gridSpan w:val="2"/>
            <w:hideMark/>
          </w:tcPr>
          <w:p w14:paraId="1BE0603C" w14:textId="77777777" w:rsidR="00041EE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9D8A31C" w14:textId="77777777" w:rsidR="00041EED" w:rsidRPr="00FE3F39" w:rsidRDefault="00041EED" w:rsidP="00075A88">
            <w:pPr>
              <w:pStyle w:val="NurText"/>
              <w:ind w:left="-141" w:right="-142"/>
              <w:rPr>
                <w:rFonts w:ascii="Akkurat-Light" w:hAnsi="Akkurat-Light" w:cs="Arial"/>
                <w:lang w:val="it-IT"/>
              </w:rPr>
            </w:pPr>
          </w:p>
        </w:tc>
      </w:tr>
      <w:tr w:rsidR="00B95254" w:rsidRPr="00A0477B" w14:paraId="46AABCD8" w14:textId="77777777" w:rsidTr="002D2659">
        <w:tc>
          <w:tcPr>
            <w:tcW w:w="4111" w:type="dxa"/>
            <w:gridSpan w:val="2"/>
            <w:hideMark/>
          </w:tcPr>
          <w:p w14:paraId="3ACFBCD0" w14:textId="77777777" w:rsidR="00F76761" w:rsidRPr="00B95254" w:rsidRDefault="00D54143" w:rsidP="00075A88">
            <w:pPr>
              <w:pStyle w:val="StandardWeb"/>
              <w:numPr>
                <w:ilvl w:val="0"/>
                <w:numId w:val="1"/>
              </w:numPr>
              <w:tabs>
                <w:tab w:val="clear" w:pos="720"/>
                <w:tab w:val="num" w:pos="568"/>
              </w:tabs>
              <w:spacing w:before="0" w:beforeAutospacing="0" w:after="0"/>
              <w:ind w:left="568" w:hanging="283"/>
              <w:rPr>
                <w:rFonts w:ascii="Akkurat-Light" w:hAnsi="Akkurat-Light" w:cs="Arial"/>
                <w:lang w:val="de-DE"/>
              </w:rPr>
            </w:pPr>
            <w:r w:rsidRPr="00B95254">
              <w:rPr>
                <w:rFonts w:ascii="Akkurat-Light" w:hAnsi="Akkurat-Light" w:cs="Arial"/>
                <w:sz w:val="20"/>
                <w:szCs w:val="20"/>
                <w:lang w:val="de-DE" w:eastAsia="en-US"/>
              </w:rPr>
              <w:lastRenderedPageBreak/>
              <w:t xml:space="preserve">Der Ansatz der standardisierten </w:t>
            </w:r>
            <w:r w:rsidR="00F76761" w:rsidRPr="00B95254">
              <w:rPr>
                <w:rFonts w:ascii="Akkurat-Light" w:hAnsi="Akkurat-Light" w:cs="Arial"/>
                <w:sz w:val="20"/>
                <w:szCs w:val="20"/>
                <w:lang w:val="de-DE" w:eastAsia="en-US"/>
              </w:rPr>
              <w:t xml:space="preserve">Systeme, der seinerseits </w:t>
            </w:r>
            <w:r w:rsidR="0018341D" w:rsidRPr="00B95254">
              <w:rPr>
                <w:rFonts w:ascii="Akkurat-Light" w:hAnsi="Akkurat-Light" w:cs="Arial"/>
                <w:sz w:val="20"/>
                <w:szCs w:val="20"/>
                <w:lang w:val="de-DE" w:eastAsia="en-US"/>
              </w:rPr>
              <w:t>auf folgenden Grundsätzen fußt:</w:t>
            </w:r>
            <w:r w:rsidR="0018341D" w:rsidRPr="00B95254">
              <w:rPr>
                <w:rFonts w:ascii="Akkurat-Light" w:hAnsi="Akkurat-Light" w:cs="Arial"/>
                <w:sz w:val="20"/>
                <w:szCs w:val="20"/>
                <w:lang w:val="de-DE" w:eastAsia="en-US"/>
              </w:rPr>
              <w:br/>
            </w:r>
            <w:r w:rsidR="007473DA"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 xml:space="preserve">auf dem Grundsatz der tätigkeitsbegleitenden Dokumentation, der vorsieht, dass Kohärenz und Angemessenheit aller Operationen und Handlungen eines Prozesses nachvollziehbar sind, damit die Verantwortung für die Tätigkeitsplanung, Validierung, Genehmigung und Durchführung immer zugewiesen werden kann; </w:t>
            </w:r>
            <w:r w:rsidR="0018341D"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und</w:t>
            </w:r>
            <w:r w:rsidR="007473DA"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 xml:space="preserve">dem Grundsatz der kontrollbegleitenden Dokumentation, der vorsieht, dass jede Supervisions- und Kontrolltätigkeit vom Verantwortlichen dokumentiert und unterschrieben wird. </w:t>
            </w:r>
          </w:p>
        </w:tc>
        <w:tc>
          <w:tcPr>
            <w:tcW w:w="4111" w:type="dxa"/>
            <w:gridSpan w:val="2"/>
            <w:hideMark/>
          </w:tcPr>
          <w:p w14:paraId="4E8B523A" w14:textId="77777777" w:rsidR="002D2659" w:rsidRDefault="00F76761" w:rsidP="00075A88">
            <w:pPr>
              <w:pStyle w:val="StandardWeb"/>
              <w:numPr>
                <w:ilvl w:val="0"/>
                <w:numId w:val="1"/>
              </w:numPr>
              <w:tabs>
                <w:tab w:val="clear" w:pos="720"/>
                <w:tab w:val="num" w:pos="852"/>
              </w:tabs>
              <w:spacing w:before="0" w:beforeAutospacing="0" w:after="0"/>
              <w:ind w:hanging="293"/>
              <w:rPr>
                <w:rFonts w:ascii="Akkurat-Light" w:hAnsi="Akkurat-Light" w:cs="Arial"/>
                <w:sz w:val="20"/>
                <w:szCs w:val="20"/>
                <w:lang w:eastAsia="en-US"/>
              </w:rPr>
            </w:pPr>
            <w:r w:rsidRPr="00B95254">
              <w:rPr>
                <w:rFonts w:ascii="Akkurat-Light" w:hAnsi="Akkurat-Light" w:cs="Arial"/>
                <w:sz w:val="20"/>
                <w:szCs w:val="20"/>
                <w:lang w:eastAsia="en-US"/>
              </w:rPr>
              <w:t>L’approccio dei sistemi normati, che si fonda</w:t>
            </w:r>
            <w:r w:rsidR="00C25AAC" w:rsidRPr="00B95254">
              <w:rPr>
                <w:rFonts w:ascii="Akkurat-Light" w:hAnsi="Akkurat-Light" w:cs="Arial"/>
                <w:sz w:val="20"/>
                <w:szCs w:val="20"/>
                <w:lang w:eastAsia="en-US"/>
              </w:rPr>
              <w:t xml:space="preserve"> sui seguenti </w:t>
            </w:r>
            <w:proofErr w:type="gramStart"/>
            <w:r w:rsidR="00C25AAC" w:rsidRPr="00B95254">
              <w:rPr>
                <w:rFonts w:ascii="Akkurat-Light" w:hAnsi="Akkurat-Light" w:cs="Arial"/>
                <w:sz w:val="20"/>
                <w:szCs w:val="20"/>
                <w:lang w:eastAsia="en-US"/>
              </w:rPr>
              <w:t>principi:</w:t>
            </w:r>
            <w:r w:rsidR="00C25AAC" w:rsidRPr="00B95254">
              <w:rPr>
                <w:rFonts w:ascii="Akkurat-Light" w:hAnsi="Akkurat-Light" w:cs="Arial"/>
                <w:sz w:val="20"/>
                <w:szCs w:val="20"/>
                <w:lang w:eastAsia="en-US"/>
              </w:rPr>
              <w:br/>
            </w:r>
            <w:r w:rsidR="007473DA" w:rsidRPr="00B95254">
              <w:rPr>
                <w:rFonts w:ascii="Akkurat-Light" w:hAnsi="Akkurat-Light" w:cs="Arial"/>
                <w:sz w:val="20"/>
                <w:szCs w:val="20"/>
                <w:lang w:eastAsia="en-US"/>
              </w:rPr>
              <w:br/>
            </w:r>
            <w:r w:rsidR="00C8231C" w:rsidRPr="00B95254">
              <w:rPr>
                <w:rFonts w:ascii="Akkurat-Light" w:hAnsi="Akkurat-Light" w:cs="Arial"/>
                <w:sz w:val="20"/>
                <w:szCs w:val="20"/>
                <w:lang w:eastAsia="en-US"/>
              </w:rPr>
              <w:t>sul</w:t>
            </w:r>
            <w:proofErr w:type="gramEnd"/>
            <w:r w:rsidR="00C8231C" w:rsidRPr="00B95254">
              <w:rPr>
                <w:rFonts w:ascii="Akkurat-Light" w:hAnsi="Akkurat-Light" w:cs="Arial"/>
                <w:sz w:val="20"/>
                <w:szCs w:val="20"/>
                <w:lang w:eastAsia="en-US"/>
              </w:rPr>
              <w:t xml:space="preserve"> principio di </w:t>
            </w:r>
            <w:proofErr w:type="spellStart"/>
            <w:r w:rsidR="00C8231C" w:rsidRPr="00B95254">
              <w:rPr>
                <w:rFonts w:ascii="Akkurat-Light" w:hAnsi="Akkurat-Light" w:cs="Arial"/>
                <w:sz w:val="20"/>
                <w:szCs w:val="20"/>
                <w:lang w:eastAsia="en-US"/>
              </w:rPr>
              <w:t>documentabilità</w:t>
            </w:r>
            <w:proofErr w:type="spellEnd"/>
            <w:r w:rsidRPr="00B95254">
              <w:rPr>
                <w:rFonts w:ascii="Akkurat-Light" w:hAnsi="Akkurat-Light" w:cs="Arial"/>
                <w:sz w:val="20"/>
                <w:szCs w:val="20"/>
                <w:lang w:eastAsia="en-US"/>
              </w:rPr>
              <w:t xml:space="preserve"> delle attività svolte, per cui, in ogni processo, le operazioni e le azioni devono essere verificabili in termini di coerenza e congruità, in modo che sia sempre attestata la responsabilità della progettazione delle attività, della validazione, dell’autorizzazione, dell’effettuazione</w:t>
            </w:r>
          </w:p>
          <w:p w14:paraId="51DE4CAB" w14:textId="77777777" w:rsidR="00B95254" w:rsidRDefault="0018341D" w:rsidP="002D2659">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br/>
            </w:r>
            <w:proofErr w:type="gramStart"/>
            <w:r w:rsidRPr="00B95254">
              <w:rPr>
                <w:rFonts w:ascii="Akkurat-Light" w:hAnsi="Akkurat-Light" w:cs="Arial"/>
                <w:sz w:val="20"/>
                <w:szCs w:val="20"/>
                <w:lang w:eastAsia="en-US"/>
              </w:rPr>
              <w:t>e</w:t>
            </w:r>
            <w:proofErr w:type="gramEnd"/>
          </w:p>
          <w:p w14:paraId="58300E8B" w14:textId="77777777" w:rsidR="00F76761" w:rsidRPr="00B95254" w:rsidRDefault="0018341D" w:rsidP="00B95254">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br/>
            </w:r>
            <w:proofErr w:type="gramStart"/>
            <w:r w:rsidR="00F76761" w:rsidRPr="00B95254">
              <w:rPr>
                <w:rFonts w:ascii="Akkurat-Light" w:hAnsi="Akkurat-Light" w:cs="Arial"/>
                <w:sz w:val="20"/>
                <w:szCs w:val="20"/>
                <w:lang w:eastAsia="en-US"/>
              </w:rPr>
              <w:t>sul</w:t>
            </w:r>
            <w:proofErr w:type="gramEnd"/>
            <w:r w:rsidR="00F76761" w:rsidRPr="00B95254">
              <w:rPr>
                <w:rFonts w:ascii="Akkurat-Light" w:hAnsi="Akkurat-Light" w:cs="Arial"/>
                <w:sz w:val="20"/>
                <w:szCs w:val="20"/>
                <w:lang w:eastAsia="en-US"/>
              </w:rPr>
              <w:t xml:space="preserve"> principio di </w:t>
            </w:r>
            <w:proofErr w:type="spellStart"/>
            <w:r w:rsidR="00F76761" w:rsidRPr="00B95254">
              <w:rPr>
                <w:rFonts w:ascii="Akkurat-Light" w:hAnsi="Akkurat-Light" w:cs="Arial"/>
                <w:sz w:val="20"/>
                <w:szCs w:val="20"/>
                <w:lang w:eastAsia="en-US"/>
              </w:rPr>
              <w:t>documentabilità</w:t>
            </w:r>
            <w:proofErr w:type="spellEnd"/>
            <w:r w:rsidR="00F76761" w:rsidRPr="00B95254">
              <w:rPr>
                <w:rFonts w:ascii="Akkurat-Light" w:hAnsi="Akkurat-Light" w:cs="Arial"/>
                <w:sz w:val="20"/>
                <w:szCs w:val="20"/>
                <w:lang w:eastAsia="en-US"/>
              </w:rPr>
              <w:t xml:space="preserve"> dei controlli, per cui ogni attività di supervisione o controllo deve essere documentata e firmata da chi ne ha la responsabilità.</w:t>
            </w:r>
          </w:p>
        </w:tc>
      </w:tr>
      <w:tr w:rsidR="0018341D" w:rsidRPr="00A0477B" w14:paraId="31F8ED01" w14:textId="77777777" w:rsidTr="002D2659">
        <w:tc>
          <w:tcPr>
            <w:tcW w:w="4111" w:type="dxa"/>
            <w:gridSpan w:val="2"/>
            <w:hideMark/>
          </w:tcPr>
          <w:p w14:paraId="1F1B75D9" w14:textId="77777777" w:rsidR="0018341D" w:rsidRPr="001A7B0F" w:rsidRDefault="0018341D"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7B84D554" w14:textId="77777777" w:rsidR="0018341D" w:rsidRPr="00FE3F39" w:rsidRDefault="0018341D" w:rsidP="00075A88">
            <w:pPr>
              <w:pStyle w:val="NurText"/>
              <w:tabs>
                <w:tab w:val="num" w:pos="852"/>
              </w:tabs>
              <w:ind w:left="720" w:right="-142" w:hanging="293"/>
              <w:rPr>
                <w:rFonts w:ascii="Akkurat-Light" w:hAnsi="Akkurat-Light" w:cs="Arial"/>
                <w:lang w:val="it-IT"/>
              </w:rPr>
            </w:pPr>
          </w:p>
        </w:tc>
      </w:tr>
      <w:tr w:rsidR="00F76761" w:rsidRPr="00A0477B" w14:paraId="46990533" w14:textId="77777777" w:rsidTr="002D2659">
        <w:tc>
          <w:tcPr>
            <w:tcW w:w="4111" w:type="dxa"/>
            <w:gridSpan w:val="2"/>
            <w:hideMark/>
          </w:tcPr>
          <w:p w14:paraId="35A91203" w14:textId="77777777" w:rsidR="00F76761" w:rsidRPr="0008780F" w:rsidRDefault="007473DA" w:rsidP="00C17191">
            <w:pPr>
              <w:pStyle w:val="NurText"/>
              <w:tabs>
                <w:tab w:val="num" w:pos="1135"/>
              </w:tabs>
              <w:ind w:left="568" w:right="-142"/>
              <w:rPr>
                <w:rFonts w:ascii="Akkurat-Light" w:hAnsi="Akkurat-Light" w:cs="Arial"/>
              </w:rPr>
            </w:pPr>
            <w:r w:rsidRPr="0008780F">
              <w:rPr>
                <w:rFonts w:ascii="Akkurat-Light" w:hAnsi="Akkurat-Light" w:cs="Arial"/>
              </w:rPr>
              <w:t xml:space="preserve">In Einklang mit diesen Grundsätzen müssen Verfahren, Checklisten, Kriterien und andere Instrumente, welche Einheitlichkeit, Transparenz und </w:t>
            </w:r>
            <w:r w:rsidR="00C17191" w:rsidRPr="0008780F">
              <w:rPr>
                <w:rFonts w:ascii="Akkurat-Light" w:hAnsi="Akkurat-Light" w:cs="Arial"/>
              </w:rPr>
              <w:t xml:space="preserve">Gleichheit </w:t>
            </w:r>
            <w:r w:rsidRPr="0008780F">
              <w:rPr>
                <w:rFonts w:ascii="Akkurat-Light" w:hAnsi="Akkurat-Light" w:cs="Arial"/>
              </w:rPr>
              <w:t>gewährleisten, formalisiert werden.</w:t>
            </w:r>
          </w:p>
        </w:tc>
        <w:tc>
          <w:tcPr>
            <w:tcW w:w="4111" w:type="dxa"/>
            <w:gridSpan w:val="2"/>
            <w:hideMark/>
          </w:tcPr>
          <w:p w14:paraId="3224BDFB" w14:textId="77777777" w:rsidR="00F76761" w:rsidRPr="00FE3F39" w:rsidRDefault="007473DA" w:rsidP="00075A88">
            <w:pPr>
              <w:pStyle w:val="NurText"/>
              <w:tabs>
                <w:tab w:val="num" w:pos="852"/>
              </w:tabs>
              <w:ind w:left="720" w:right="-142" w:hanging="9"/>
              <w:rPr>
                <w:rFonts w:ascii="Akkurat-Light" w:hAnsi="Akkurat-Light" w:cs="Arial"/>
                <w:lang w:val="it-IT"/>
              </w:rPr>
            </w:pPr>
            <w:r w:rsidRPr="0008780F">
              <w:rPr>
                <w:rFonts w:ascii="Akkurat-Light" w:hAnsi="Akkurat-Light" w:cs="Arial"/>
                <w:lang w:val="it-IT"/>
              </w:rPr>
              <w:t xml:space="preserve">In coerenza con tali principi, sono da formalizzare procedure, </w:t>
            </w:r>
            <w:proofErr w:type="spellStart"/>
            <w:r w:rsidRPr="0008780F">
              <w:rPr>
                <w:rFonts w:ascii="Akkurat-Light" w:hAnsi="Akkurat-Light" w:cs="Arial"/>
                <w:lang w:val="it-IT"/>
              </w:rPr>
              <w:t>check</w:t>
            </w:r>
            <w:proofErr w:type="spellEnd"/>
            <w:r w:rsidRPr="0008780F">
              <w:rPr>
                <w:rFonts w:ascii="Akkurat-Light" w:hAnsi="Akkurat-Light" w:cs="Arial"/>
                <w:lang w:val="it-IT"/>
              </w:rPr>
              <w:t>-list, criteri e altri strumenti gestionali in grado di garantire omogeneità, oltre che trasparenza e equità</w:t>
            </w:r>
            <w:r w:rsidR="00C25AAC" w:rsidRPr="0008780F">
              <w:rPr>
                <w:rFonts w:ascii="Akkurat-Light" w:hAnsi="Akkurat-Light" w:cs="Arial"/>
                <w:lang w:val="it-IT"/>
              </w:rPr>
              <w:t>.</w:t>
            </w:r>
          </w:p>
        </w:tc>
      </w:tr>
      <w:tr w:rsidR="007473DA" w:rsidRPr="00A0477B" w14:paraId="68696333" w14:textId="77777777" w:rsidTr="002D2659">
        <w:tc>
          <w:tcPr>
            <w:tcW w:w="4111" w:type="dxa"/>
            <w:gridSpan w:val="2"/>
            <w:hideMark/>
          </w:tcPr>
          <w:p w14:paraId="77694626" w14:textId="77777777" w:rsidR="007473DA" w:rsidRPr="001A7B0F" w:rsidRDefault="00E94406"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CB50ABB" w14:textId="77777777" w:rsidR="007473DA" w:rsidRPr="00FE3F39" w:rsidRDefault="007473DA" w:rsidP="00075A88">
            <w:pPr>
              <w:pStyle w:val="NurText"/>
              <w:tabs>
                <w:tab w:val="num" w:pos="852"/>
              </w:tabs>
              <w:ind w:left="720" w:right="-142" w:hanging="293"/>
              <w:rPr>
                <w:rFonts w:ascii="Akkurat-Light" w:hAnsi="Akkurat-Light" w:cs="Arial"/>
                <w:lang w:val="it-IT"/>
              </w:rPr>
            </w:pPr>
          </w:p>
        </w:tc>
      </w:tr>
      <w:tr w:rsidR="00F76761" w:rsidRPr="00A0477B" w14:paraId="4A31A1BD" w14:textId="77777777" w:rsidTr="002D2659">
        <w:tc>
          <w:tcPr>
            <w:tcW w:w="4111" w:type="dxa"/>
            <w:gridSpan w:val="2"/>
            <w:hideMark/>
          </w:tcPr>
          <w:p w14:paraId="2E0F8F5E" w14:textId="77777777" w:rsidR="00F76761" w:rsidRPr="0008780F" w:rsidRDefault="00F76761" w:rsidP="00075A88">
            <w:pPr>
              <w:pStyle w:val="StandardWeb"/>
              <w:numPr>
                <w:ilvl w:val="0"/>
                <w:numId w:val="2"/>
              </w:numPr>
              <w:tabs>
                <w:tab w:val="clear" w:pos="720"/>
                <w:tab w:val="num" w:pos="568"/>
              </w:tabs>
              <w:spacing w:before="0" w:beforeAutospacing="0" w:after="0"/>
              <w:ind w:left="568" w:hanging="283"/>
              <w:rPr>
                <w:rFonts w:ascii="Akkurat-Light" w:hAnsi="Akkurat-Light" w:cs="Arial"/>
                <w:lang w:val="de-DE"/>
              </w:rPr>
            </w:pPr>
            <w:r w:rsidRPr="0008780F">
              <w:rPr>
                <w:rFonts w:ascii="Akkurat-Light" w:hAnsi="Akkurat-Light" w:cs="Arial"/>
                <w:sz w:val="20"/>
                <w:szCs w:val="20"/>
                <w:lang w:val="de-DE" w:eastAsia="en-US"/>
              </w:rPr>
              <w:t xml:space="preserve">Der Ansatz nach </w:t>
            </w:r>
            <w:proofErr w:type="spellStart"/>
            <w:r w:rsidRPr="0008780F">
              <w:rPr>
                <w:rFonts w:ascii="Akkurat-Light" w:hAnsi="Akkurat-Light" w:cs="Arial"/>
                <w:sz w:val="20"/>
                <w:szCs w:val="20"/>
                <w:lang w:val="de-DE" w:eastAsia="en-US"/>
              </w:rPr>
              <w:t>GvD</w:t>
            </w:r>
            <w:proofErr w:type="spellEnd"/>
            <w:r w:rsidR="0018341D" w:rsidRPr="0008780F">
              <w:rPr>
                <w:rFonts w:ascii="Akkurat-Light" w:hAnsi="Akkurat-Light" w:cs="Arial"/>
                <w:sz w:val="20"/>
                <w:szCs w:val="20"/>
                <w:lang w:val="de-DE" w:eastAsia="en-US"/>
              </w:rPr>
              <w:t>.</w:t>
            </w:r>
            <w:r w:rsidRPr="0008780F">
              <w:rPr>
                <w:rFonts w:ascii="Akkurat-Light" w:hAnsi="Akkurat-Light" w:cs="Arial"/>
                <w:sz w:val="20"/>
                <w:szCs w:val="20"/>
                <w:lang w:val="de-DE" w:eastAsia="en-US"/>
              </w:rPr>
              <w:t xml:space="preserve"> Nr. 231/2001 - der in bestimmten Fällen Anwendung findet und für den öffentlichen Bereich nicht zwingend vorgeschrieben ist - sieht vor, dass die Körperschaft für begangene Vergehen - selbst wenn diese in ihrem Interesse und zu ihrem Vorteil begangen </w:t>
            </w:r>
            <w:r w:rsidR="0018341D" w:rsidRPr="0008780F">
              <w:rPr>
                <w:rFonts w:ascii="Akkurat-Light" w:hAnsi="Akkurat-Light" w:cs="Arial"/>
                <w:sz w:val="20"/>
                <w:szCs w:val="20"/>
                <w:lang w:val="de-DE" w:eastAsia="en-US"/>
              </w:rPr>
              <w:t>worden sind</w:t>
            </w:r>
            <w:r w:rsidRPr="0008780F">
              <w:rPr>
                <w:rFonts w:ascii="Akkurat-Light" w:hAnsi="Akkurat-Light" w:cs="Arial"/>
                <w:sz w:val="20"/>
                <w:szCs w:val="20"/>
                <w:lang w:val="de-DE" w:eastAsia="en-US"/>
              </w:rPr>
              <w:t xml:space="preserve"> - nicht verantwortlich ist, wenn folgende Voraussetzungen gegeben sind:</w:t>
            </w:r>
          </w:p>
        </w:tc>
        <w:tc>
          <w:tcPr>
            <w:tcW w:w="4111" w:type="dxa"/>
            <w:gridSpan w:val="2"/>
            <w:hideMark/>
          </w:tcPr>
          <w:p w14:paraId="25FBDBF2" w14:textId="77777777" w:rsidR="00F76761" w:rsidRPr="0008780F" w:rsidRDefault="00F76761" w:rsidP="00075A88">
            <w:pPr>
              <w:pStyle w:val="StandardWeb"/>
              <w:numPr>
                <w:ilvl w:val="0"/>
                <w:numId w:val="2"/>
              </w:numPr>
              <w:tabs>
                <w:tab w:val="clear" w:pos="720"/>
                <w:tab w:val="num" w:pos="711"/>
              </w:tabs>
              <w:spacing w:before="0" w:beforeAutospacing="0" w:after="0"/>
              <w:ind w:hanging="293"/>
              <w:rPr>
                <w:rFonts w:cs="Arial"/>
              </w:rPr>
            </w:pPr>
            <w:r w:rsidRPr="0008780F">
              <w:rPr>
                <w:rFonts w:ascii="Akkurat-Light" w:hAnsi="Akkurat-Light" w:cs="Arial"/>
                <w:sz w:val="20"/>
                <w:szCs w:val="20"/>
                <w:lang w:eastAsia="en-US"/>
              </w:rPr>
              <w:t xml:space="preserve">L’approccio mutuato dal D.lgs. 231/2001 – con le dovute contestualizzazioni e senza che sia imposto dal decreto stesso nell’ambito pubblico - che prevede che l’ente non sia responsabile per i reati commessi (anche nel suo interesse o a suo vantaggio) se sono soddisfatte le seguenti condizioni: </w:t>
            </w:r>
          </w:p>
        </w:tc>
      </w:tr>
      <w:tr w:rsidR="00D54143" w:rsidRPr="00A0477B" w14:paraId="225D55B7" w14:textId="77777777" w:rsidTr="002D2659">
        <w:tc>
          <w:tcPr>
            <w:tcW w:w="4111" w:type="dxa"/>
            <w:gridSpan w:val="2"/>
            <w:hideMark/>
          </w:tcPr>
          <w:p w14:paraId="6D16ACCB" w14:textId="77777777" w:rsidR="00D54143" w:rsidRPr="001A7B0F" w:rsidRDefault="00D541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9EFDF7C" w14:textId="77777777" w:rsidR="00D54143" w:rsidRPr="00FE3F39" w:rsidRDefault="00D54143" w:rsidP="00075A88">
            <w:pPr>
              <w:pStyle w:val="NurText"/>
              <w:ind w:left="-141" w:right="-142"/>
              <w:rPr>
                <w:rFonts w:ascii="Akkurat-Light" w:hAnsi="Akkurat-Light" w:cs="Arial"/>
                <w:lang w:val="it-IT"/>
              </w:rPr>
            </w:pPr>
          </w:p>
        </w:tc>
      </w:tr>
      <w:tr w:rsidR="00F76761" w:rsidRPr="00A0477B" w14:paraId="2CFD00DF" w14:textId="77777777" w:rsidTr="002D2659">
        <w:tc>
          <w:tcPr>
            <w:tcW w:w="4111" w:type="dxa"/>
            <w:gridSpan w:val="2"/>
            <w:hideMark/>
          </w:tcPr>
          <w:p w14:paraId="71AE13C3" w14:textId="77777777" w:rsidR="00F76761" w:rsidRPr="00FE3F39" w:rsidRDefault="00F76761" w:rsidP="000A1271">
            <w:pPr>
              <w:pStyle w:val="StandardWeb"/>
              <w:numPr>
                <w:ilvl w:val="0"/>
                <w:numId w:val="3"/>
              </w:numPr>
              <w:tabs>
                <w:tab w:val="clear" w:pos="720"/>
                <w:tab w:val="num" w:pos="993"/>
              </w:tabs>
              <w:spacing w:before="0" w:beforeAutospacing="0" w:after="0"/>
              <w:ind w:left="852" w:hanging="284"/>
              <w:rPr>
                <w:rFonts w:ascii="Akkurat-Light" w:hAnsi="Akkurat-Light" w:cs="Arial"/>
                <w:lang w:val="de-DE"/>
              </w:rPr>
            </w:pPr>
            <w:r w:rsidRPr="00FE3F39">
              <w:rPr>
                <w:rFonts w:ascii="Akkurat-Light" w:hAnsi="Akkurat-Light" w:cs="Arial"/>
                <w:sz w:val="20"/>
                <w:szCs w:val="20"/>
                <w:lang w:val="de-DE" w:eastAsia="en-US"/>
              </w:rPr>
              <w:t xml:space="preserve">wenn die Körperschaft beweisen kann, dass </w:t>
            </w:r>
            <w:r w:rsidR="000A1271">
              <w:rPr>
                <w:rFonts w:ascii="Akkurat-Light" w:hAnsi="Akkurat-Light" w:cs="Arial"/>
                <w:sz w:val="20"/>
                <w:szCs w:val="20"/>
                <w:lang w:val="de-DE" w:eastAsia="en-US"/>
              </w:rPr>
              <w:t xml:space="preserve">sie </w:t>
            </w:r>
            <w:r w:rsidRPr="00FE3F39">
              <w:rPr>
                <w:rFonts w:ascii="Akkurat-Light" w:hAnsi="Akkurat-Light" w:cs="Arial"/>
                <w:sz w:val="20"/>
                <w:szCs w:val="20"/>
                <w:lang w:val="de-DE" w:eastAsia="en-US"/>
              </w:rPr>
              <w:t xml:space="preserve">vor Begehung </w:t>
            </w:r>
            <w:r w:rsidR="009954E5">
              <w:rPr>
                <w:rFonts w:ascii="Akkurat-Light" w:hAnsi="Akkurat-Light" w:cs="Arial"/>
                <w:sz w:val="20"/>
                <w:szCs w:val="20"/>
                <w:lang w:val="de-DE" w:eastAsia="en-US"/>
              </w:rPr>
              <w:t>des</w:t>
            </w:r>
            <w:r w:rsidRPr="00FE3F39">
              <w:rPr>
                <w:rFonts w:ascii="Akkurat-Light" w:hAnsi="Akkurat-Light" w:cs="Arial"/>
                <w:sz w:val="20"/>
                <w:szCs w:val="20"/>
                <w:lang w:val="de-DE" w:eastAsia="en-US"/>
              </w:rPr>
              <w:t xml:space="preserve"> </w:t>
            </w:r>
            <w:r w:rsidR="009954E5">
              <w:rPr>
                <w:rFonts w:ascii="Akkurat-Light" w:hAnsi="Akkurat-Light" w:cs="Arial"/>
                <w:sz w:val="20"/>
                <w:szCs w:val="20"/>
                <w:lang w:val="de-DE" w:eastAsia="en-US"/>
              </w:rPr>
              <w:t xml:space="preserve">Vergehens </w:t>
            </w:r>
            <w:r w:rsidRPr="00FE3F39">
              <w:rPr>
                <w:rFonts w:ascii="Akkurat-Light" w:hAnsi="Akkurat-Light" w:cs="Arial"/>
                <w:sz w:val="20"/>
                <w:szCs w:val="20"/>
                <w:lang w:val="de-DE" w:eastAsia="en-US"/>
              </w:rPr>
              <w:t>geeignete Organisations- und Führungsmodelle zur Vermeidung solcher Vergehen eingeführt und wirksam umgesetzt hat;</w:t>
            </w:r>
          </w:p>
        </w:tc>
        <w:tc>
          <w:tcPr>
            <w:tcW w:w="4111" w:type="dxa"/>
            <w:gridSpan w:val="2"/>
            <w:hideMark/>
          </w:tcPr>
          <w:p w14:paraId="3E390837" w14:textId="77777777" w:rsidR="00F76761" w:rsidRPr="00FE3F39" w:rsidRDefault="0008780F" w:rsidP="0008780F">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proofErr w:type="gramStart"/>
            <w:r>
              <w:rPr>
                <w:rFonts w:ascii="Akkurat-Light" w:hAnsi="Akkurat-Light" w:cs="Arial"/>
                <w:sz w:val="20"/>
                <w:szCs w:val="20"/>
                <w:lang w:eastAsia="en-US"/>
              </w:rPr>
              <w:t>se</w:t>
            </w:r>
            <w:proofErr w:type="gramEnd"/>
            <w:r>
              <w:rPr>
                <w:rFonts w:ascii="Akkurat-Light" w:hAnsi="Akkurat-Light" w:cs="Arial"/>
                <w:sz w:val="20"/>
                <w:szCs w:val="20"/>
                <w:lang w:eastAsia="en-US"/>
              </w:rPr>
              <w:t xml:space="preserve"> </w:t>
            </w:r>
            <w:r w:rsidR="000A1271" w:rsidRPr="000A1271">
              <w:rPr>
                <w:rFonts w:ascii="Akkurat-Light" w:hAnsi="Akkurat-Light" w:cs="Arial"/>
                <w:sz w:val="20"/>
                <w:szCs w:val="20"/>
                <w:lang w:eastAsia="en-US"/>
              </w:rPr>
              <w:t>l’ente pu</w:t>
            </w:r>
            <w:r w:rsidR="000A1271">
              <w:rPr>
                <w:rFonts w:ascii="Akkurat-Light" w:hAnsi="Akkurat-Light" w:cs="Arial"/>
                <w:sz w:val="20"/>
                <w:szCs w:val="20"/>
                <w:lang w:eastAsia="en-US"/>
              </w:rPr>
              <w:t xml:space="preserve">ò </w:t>
            </w:r>
            <w:r w:rsidR="00F76761" w:rsidRPr="00FE3F39">
              <w:rPr>
                <w:rFonts w:ascii="Akkurat-Light" w:hAnsi="Akkurat-Light" w:cs="Arial"/>
                <w:sz w:val="20"/>
                <w:szCs w:val="20"/>
                <w:lang w:eastAsia="en-US"/>
              </w:rPr>
              <w:t>prova</w:t>
            </w:r>
            <w:r w:rsidR="000A1271">
              <w:rPr>
                <w:rFonts w:ascii="Akkurat-Light" w:hAnsi="Akkurat-Light" w:cs="Arial"/>
                <w:sz w:val="20"/>
                <w:szCs w:val="20"/>
                <w:lang w:eastAsia="en-US"/>
              </w:rPr>
              <w:t xml:space="preserve">re </w:t>
            </w:r>
            <w:r w:rsidR="00F76761" w:rsidRPr="00FE3F39">
              <w:rPr>
                <w:rFonts w:ascii="Akkurat-Light" w:hAnsi="Akkurat-Light" w:cs="Arial"/>
                <w:sz w:val="20"/>
                <w:szCs w:val="20"/>
                <w:lang w:eastAsia="en-US"/>
              </w:rPr>
              <w:t>che ha adottato ed efficacemente attuato, prima dell</w:t>
            </w:r>
            <w:r>
              <w:rPr>
                <w:rFonts w:ascii="Akkurat-Light" w:hAnsi="Akkurat-Light" w:cs="Arial"/>
                <w:sz w:val="20"/>
                <w:szCs w:val="20"/>
                <w:lang w:eastAsia="en-US"/>
              </w:rPr>
              <w:t xml:space="preserve">a commissione del fatto, modelli </w:t>
            </w:r>
            <w:r w:rsidR="00F76761" w:rsidRPr="00FE3F39">
              <w:rPr>
                <w:rFonts w:ascii="Akkurat-Light" w:hAnsi="Akkurat-Light" w:cs="Arial"/>
                <w:sz w:val="20"/>
                <w:szCs w:val="20"/>
                <w:lang w:eastAsia="en-US"/>
              </w:rPr>
              <w:t>di organizzazione e di gestione idonei a prevenire reati della specie di quello verificatosi;</w:t>
            </w:r>
          </w:p>
        </w:tc>
      </w:tr>
      <w:tr w:rsidR="000816C2" w:rsidRPr="008B3025" w14:paraId="3F3CAD8B" w14:textId="77777777" w:rsidTr="002D2659">
        <w:tc>
          <w:tcPr>
            <w:tcW w:w="4111" w:type="dxa"/>
            <w:gridSpan w:val="2"/>
            <w:hideMark/>
          </w:tcPr>
          <w:p w14:paraId="01172B28" w14:textId="77777777" w:rsidR="000816C2" w:rsidRPr="00FE3F39" w:rsidRDefault="000816C2" w:rsidP="00075A88">
            <w:pPr>
              <w:pStyle w:val="StandardWeb"/>
              <w:numPr>
                <w:ilvl w:val="0"/>
                <w:numId w:val="3"/>
              </w:numPr>
              <w:tabs>
                <w:tab w:val="clear" w:pos="720"/>
                <w:tab w:val="num" w:pos="993"/>
              </w:tabs>
              <w:spacing w:before="0" w:beforeAutospacing="0" w:after="0"/>
              <w:ind w:left="852" w:hanging="284"/>
              <w:rPr>
                <w:rFonts w:ascii="Akkurat-Light" w:hAnsi="Akkurat-Light" w:cs="Arial"/>
                <w:sz w:val="20"/>
                <w:szCs w:val="20"/>
                <w:lang w:val="de-DE" w:eastAsia="en-US"/>
              </w:rPr>
            </w:pPr>
            <w:r w:rsidRPr="00FE3F39">
              <w:rPr>
                <w:rFonts w:ascii="Akkurat-Light" w:hAnsi="Akkurat-Light" w:cs="Arial"/>
                <w:sz w:val="20"/>
                <w:szCs w:val="20"/>
                <w:lang w:val="de-DE" w:eastAsia="en-US"/>
              </w:rPr>
              <w:t>wenn diese Einrichtung</w:t>
            </w:r>
            <w:r w:rsidR="0018341D">
              <w:rPr>
                <w:rFonts w:ascii="Akkurat-Light" w:hAnsi="Akkurat-Light" w:cs="Arial"/>
                <w:sz w:val="20"/>
                <w:szCs w:val="20"/>
                <w:lang w:val="de-DE" w:eastAsia="en-US"/>
              </w:rPr>
              <w:t xml:space="preserve"> die Aufsicht nicht unterlassen</w:t>
            </w:r>
            <w:r w:rsidR="0018341D">
              <w:rPr>
                <w:rFonts w:ascii="Akkurat-Light" w:hAnsi="Akkurat-Light" w:cs="Arial"/>
                <w:sz w:val="20"/>
                <w:szCs w:val="20"/>
                <w:lang w:val="de-DE" w:eastAsia="en-US"/>
              </w:rPr>
              <w:br/>
            </w:r>
            <w:r w:rsidRPr="00FE3F39">
              <w:rPr>
                <w:rFonts w:ascii="Akkurat-Light" w:hAnsi="Akkurat-Light" w:cs="Arial"/>
                <w:sz w:val="20"/>
                <w:szCs w:val="20"/>
                <w:lang w:val="de-DE" w:eastAsia="en-US"/>
              </w:rPr>
              <w:t>oder unzureichend ausgeübt hat.</w:t>
            </w:r>
          </w:p>
        </w:tc>
        <w:tc>
          <w:tcPr>
            <w:tcW w:w="4111" w:type="dxa"/>
            <w:gridSpan w:val="2"/>
            <w:hideMark/>
          </w:tcPr>
          <w:p w14:paraId="70DF3D39" w14:textId="77777777" w:rsidR="000816C2" w:rsidRPr="00FE3F39" w:rsidRDefault="0018341D" w:rsidP="00075A88">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proofErr w:type="gramStart"/>
            <w:r>
              <w:rPr>
                <w:rFonts w:ascii="Akkurat-Light" w:hAnsi="Akkurat-Light" w:cs="Arial"/>
                <w:sz w:val="20"/>
                <w:szCs w:val="20"/>
                <w:lang w:eastAsia="en-US"/>
              </w:rPr>
              <w:t>s</w:t>
            </w:r>
            <w:r w:rsidR="000816C2" w:rsidRPr="00FE3F39">
              <w:rPr>
                <w:rFonts w:ascii="Akkurat-Light" w:hAnsi="Akkurat-Light" w:cs="Arial"/>
                <w:sz w:val="20"/>
                <w:szCs w:val="20"/>
                <w:lang w:eastAsia="en-US"/>
              </w:rPr>
              <w:t>e</w:t>
            </w:r>
            <w:proofErr w:type="gramEnd"/>
            <w:r w:rsidR="000816C2" w:rsidRPr="00FE3F39">
              <w:rPr>
                <w:rFonts w:ascii="Akkurat-Light" w:hAnsi="Akkurat-Light" w:cs="Arial"/>
                <w:sz w:val="20"/>
                <w:szCs w:val="20"/>
                <w:lang w:eastAsia="en-US"/>
              </w:rPr>
              <w:t xml:space="preserve"> non vi è stata omessa o insufficiente vigilanza da parte dell’organismo.</w:t>
            </w:r>
          </w:p>
        </w:tc>
      </w:tr>
      <w:tr w:rsidR="00F76761" w:rsidRPr="008B3025" w14:paraId="71FAD913" w14:textId="77777777" w:rsidTr="002D2659">
        <w:tc>
          <w:tcPr>
            <w:tcW w:w="4111" w:type="dxa"/>
            <w:gridSpan w:val="2"/>
            <w:hideMark/>
          </w:tcPr>
          <w:p w14:paraId="15DA79DA" w14:textId="77777777" w:rsidR="00F76761"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79815731" w14:textId="77777777" w:rsidR="00F76761" w:rsidRPr="00FE3F39" w:rsidRDefault="00F76761" w:rsidP="00075A88">
            <w:pPr>
              <w:pStyle w:val="NurText"/>
              <w:ind w:left="-141" w:right="-142"/>
              <w:rPr>
                <w:rFonts w:ascii="Akkurat-Light" w:hAnsi="Akkurat-Light" w:cs="Arial"/>
                <w:lang w:val="it-IT"/>
              </w:rPr>
            </w:pPr>
          </w:p>
        </w:tc>
      </w:tr>
      <w:tr w:rsidR="005003E6" w:rsidRPr="008B3025" w14:paraId="6CE4A639" w14:textId="77777777" w:rsidTr="002D2659">
        <w:tc>
          <w:tcPr>
            <w:tcW w:w="4111" w:type="dxa"/>
            <w:gridSpan w:val="2"/>
          </w:tcPr>
          <w:p w14:paraId="3F66ABD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lastRenderedPageBreak/>
              <w:t xml:space="preserve"> </w:t>
            </w:r>
          </w:p>
        </w:tc>
        <w:tc>
          <w:tcPr>
            <w:tcW w:w="4111" w:type="dxa"/>
            <w:gridSpan w:val="2"/>
          </w:tcPr>
          <w:p w14:paraId="60DBD76F" w14:textId="77777777" w:rsidR="005003E6" w:rsidRPr="00FE3F39" w:rsidRDefault="005003E6" w:rsidP="00075A88">
            <w:pPr>
              <w:spacing w:line="240" w:lineRule="auto"/>
              <w:ind w:left="-141" w:right="-142"/>
              <w:rPr>
                <w:rFonts w:cs="Arial"/>
                <w:szCs w:val="20"/>
                <w:lang w:val="it-IT"/>
              </w:rPr>
            </w:pPr>
          </w:p>
        </w:tc>
      </w:tr>
      <w:tr w:rsidR="00FA373D" w:rsidRPr="008B3025" w14:paraId="3348D80C" w14:textId="77777777" w:rsidTr="002D2659">
        <w:tc>
          <w:tcPr>
            <w:tcW w:w="4111" w:type="dxa"/>
            <w:gridSpan w:val="2"/>
            <w:hideMark/>
          </w:tcPr>
          <w:p w14:paraId="1AC9BDF0"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88862F3" w14:textId="77777777" w:rsidR="00FA373D" w:rsidRPr="00FE3F39" w:rsidRDefault="00FA373D" w:rsidP="00075A88">
            <w:pPr>
              <w:pStyle w:val="NurText"/>
              <w:ind w:left="-141" w:right="-142"/>
              <w:rPr>
                <w:rFonts w:ascii="Akkurat-Light" w:hAnsi="Akkurat-Light" w:cs="Arial"/>
                <w:lang w:val="it-IT"/>
              </w:rPr>
            </w:pPr>
          </w:p>
        </w:tc>
      </w:tr>
      <w:tr w:rsidR="00FA373D" w:rsidRPr="00A0477B" w14:paraId="08F8735C" w14:textId="77777777" w:rsidTr="002D2659">
        <w:tc>
          <w:tcPr>
            <w:tcW w:w="4111" w:type="dxa"/>
            <w:gridSpan w:val="2"/>
            <w:hideMark/>
          </w:tcPr>
          <w:p w14:paraId="0C95210D" w14:textId="79B561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Art.</w:t>
            </w:r>
            <w:r w:rsidR="00E36176">
              <w:rPr>
                <w:rFonts w:ascii="Akkurat-Bold" w:hAnsi="Akkurat-Bold" w:cs="Arial"/>
                <w:szCs w:val="20"/>
              </w:rPr>
              <w:t xml:space="preserve"> 5</w:t>
            </w:r>
          </w:p>
          <w:p w14:paraId="50219749" w14:textId="777777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Der Ablauf der Planerstellung</w:t>
            </w:r>
          </w:p>
        </w:tc>
        <w:tc>
          <w:tcPr>
            <w:tcW w:w="4111" w:type="dxa"/>
            <w:gridSpan w:val="2"/>
            <w:hideMark/>
          </w:tcPr>
          <w:p w14:paraId="33B5A1C3" w14:textId="5FDB1F4F"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E36176">
              <w:rPr>
                <w:rFonts w:ascii="Akkurat-Bold" w:hAnsi="Akkurat-Bold" w:cs="Arial"/>
                <w:szCs w:val="20"/>
                <w:lang w:val="it-IT"/>
              </w:rPr>
              <w:t>5</w:t>
            </w:r>
          </w:p>
          <w:p w14:paraId="5A0B924D" w14:textId="77777777"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Il percorso di costruzione del piano</w:t>
            </w:r>
          </w:p>
        </w:tc>
      </w:tr>
      <w:tr w:rsidR="00FA373D" w:rsidRPr="00A0477B" w14:paraId="4F510FAB" w14:textId="77777777" w:rsidTr="002D2659">
        <w:tc>
          <w:tcPr>
            <w:tcW w:w="4111" w:type="dxa"/>
            <w:gridSpan w:val="2"/>
            <w:hideMark/>
          </w:tcPr>
          <w:p w14:paraId="3E6E4CAA"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87FF119" w14:textId="77777777" w:rsidR="00FA373D" w:rsidRPr="00FE3F39" w:rsidRDefault="00FA373D" w:rsidP="00075A88">
            <w:pPr>
              <w:pStyle w:val="NurText"/>
              <w:ind w:left="-141" w:right="-142"/>
              <w:rPr>
                <w:rFonts w:ascii="Akkurat-Light" w:hAnsi="Akkurat-Light" w:cs="Arial"/>
                <w:lang w:val="it-IT"/>
              </w:rPr>
            </w:pPr>
          </w:p>
        </w:tc>
      </w:tr>
      <w:tr w:rsidR="00FA373D" w:rsidRPr="00A0477B" w14:paraId="465E4CFD" w14:textId="77777777" w:rsidTr="002D2659">
        <w:tc>
          <w:tcPr>
            <w:tcW w:w="4111" w:type="dxa"/>
            <w:gridSpan w:val="2"/>
            <w:hideMark/>
          </w:tcPr>
          <w:p w14:paraId="73D2E6D0" w14:textId="77777777" w:rsidR="00FA373D" w:rsidRPr="00E666DD" w:rsidRDefault="00FA373D" w:rsidP="00075A88">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D167F9" w:rsidRPr="00E666DD">
              <w:rPr>
                <w:rFonts w:ascii="Akkurat-Light" w:hAnsi="Akkurat-Light" w:cs="Arial"/>
              </w:rPr>
              <w:t xml:space="preserve">Die Planerstellung </w:t>
            </w:r>
            <w:r w:rsidR="0002160C" w:rsidRPr="00E666DD">
              <w:rPr>
                <w:rFonts w:ascii="Akkurat-Light" w:hAnsi="Akkurat-Light" w:cs="Arial"/>
              </w:rPr>
              <w:t>ist</w:t>
            </w:r>
            <w:r w:rsidR="00D167F9" w:rsidRPr="00E666DD">
              <w:rPr>
                <w:rFonts w:ascii="Akkurat-Light" w:hAnsi="Akkurat-Light" w:cs="Arial"/>
              </w:rPr>
              <w:t xml:space="preserve"> vom Südtir</w:t>
            </w:r>
            <w:r w:rsidR="0002160C" w:rsidRPr="00E666DD">
              <w:rPr>
                <w:rFonts w:ascii="Akkurat-Light" w:hAnsi="Akkurat-Light" w:cs="Arial"/>
              </w:rPr>
              <w:t>oler Gemeindenverband begleitet worden.</w:t>
            </w:r>
          </w:p>
        </w:tc>
        <w:tc>
          <w:tcPr>
            <w:tcW w:w="4111" w:type="dxa"/>
            <w:gridSpan w:val="2"/>
            <w:hideMark/>
          </w:tcPr>
          <w:p w14:paraId="7CEDB5A4" w14:textId="77777777" w:rsidR="00FA373D" w:rsidRPr="00E666DD" w:rsidRDefault="00FA373D" w:rsidP="00075A88">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485D26" w:rsidRPr="00E666DD">
              <w:rPr>
                <w:rFonts w:ascii="Akkurat-Light" w:hAnsi="Akkurat-Light" w:cs="Arial"/>
                <w:lang w:val="it-IT"/>
              </w:rPr>
              <w:t>Il percorso di costruzione del piano è stato accompagnato dal Consorzio dei Comuni</w:t>
            </w:r>
            <w:r w:rsidR="00E63A1F" w:rsidRPr="00E666DD">
              <w:rPr>
                <w:rFonts w:ascii="Akkurat-Light" w:hAnsi="Akkurat-Light" w:cs="Arial"/>
                <w:lang w:val="it-IT"/>
              </w:rPr>
              <w:t xml:space="preserve"> della Provincia di Bolzano.</w:t>
            </w:r>
          </w:p>
        </w:tc>
      </w:tr>
      <w:tr w:rsidR="00BE31E4" w:rsidRPr="00A0477B" w14:paraId="405EF84F" w14:textId="77777777" w:rsidTr="002D2659">
        <w:tc>
          <w:tcPr>
            <w:tcW w:w="4111" w:type="dxa"/>
            <w:gridSpan w:val="2"/>
            <w:hideMark/>
          </w:tcPr>
          <w:p w14:paraId="2ABC5BDB" w14:textId="77777777" w:rsidR="00BE31E4" w:rsidRPr="001A7B0F" w:rsidRDefault="00C25AAC" w:rsidP="00075A88">
            <w:pPr>
              <w:pStyle w:val="NurText"/>
              <w:ind w:left="285"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71CA126" w14:textId="77777777" w:rsidR="00BE31E4" w:rsidRPr="00FE3F39" w:rsidRDefault="00BE31E4" w:rsidP="00075A88">
            <w:pPr>
              <w:pStyle w:val="NurText"/>
              <w:ind w:left="285" w:right="-142" w:hanging="426"/>
              <w:rPr>
                <w:rFonts w:ascii="Akkurat-Light" w:hAnsi="Akkurat-Light" w:cs="Arial"/>
                <w:lang w:val="it-IT"/>
              </w:rPr>
            </w:pPr>
          </w:p>
        </w:tc>
      </w:tr>
      <w:tr w:rsidR="00BE31E4" w:rsidRPr="00A0477B" w14:paraId="63CC029E" w14:textId="77777777" w:rsidTr="002D2659">
        <w:tc>
          <w:tcPr>
            <w:tcW w:w="4111" w:type="dxa"/>
            <w:gridSpan w:val="2"/>
            <w:hideMark/>
          </w:tcPr>
          <w:p w14:paraId="1668CFCF" w14:textId="77777777" w:rsidR="00BE31E4" w:rsidRPr="00FE3F39" w:rsidRDefault="00BE31E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t>Der Plan zur Korruptionsprävention berücksichtigt verschiedene Aspekte des gesamtstaatlichen Antikorruptionsplanes gemäß den Leitlinien des interministeriellen Komitees vom März 2013:</w:t>
            </w:r>
          </w:p>
        </w:tc>
        <w:tc>
          <w:tcPr>
            <w:tcW w:w="4111" w:type="dxa"/>
            <w:gridSpan w:val="2"/>
            <w:hideMark/>
          </w:tcPr>
          <w:p w14:paraId="4DF8FB42" w14:textId="77777777" w:rsidR="00BE31E4" w:rsidRPr="00FE3F39" w:rsidRDefault="00BE31E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00610403">
              <w:rPr>
                <w:rFonts w:ascii="Akkurat-Light" w:hAnsi="Akkurat-Light" w:cs="Arial"/>
                <w:lang w:val="it-IT"/>
              </w:rPr>
              <w:tab/>
            </w:r>
            <w:r w:rsidR="00485D26" w:rsidRPr="00FE3F39">
              <w:rPr>
                <w:rFonts w:ascii="Akkurat-Light" w:hAnsi="Akkurat-Light" w:cs="Arial"/>
                <w:lang w:val="it-IT"/>
              </w:rPr>
              <w:t>Il piano di prevenzione della corruzione pre</w:t>
            </w:r>
            <w:r w:rsidR="00C25AAC" w:rsidRPr="00FE3F39">
              <w:rPr>
                <w:rFonts w:ascii="Akkurat-Light" w:hAnsi="Akkurat-Light" w:cs="Arial"/>
                <w:lang w:val="it-IT"/>
              </w:rPr>
              <w:t>n</w:t>
            </w:r>
            <w:r w:rsidR="00485D26" w:rsidRPr="00FE3F39">
              <w:rPr>
                <w:rFonts w:ascii="Akkurat-Light" w:hAnsi="Akkurat-Light" w:cs="Arial"/>
                <w:lang w:val="it-IT"/>
              </w:rPr>
              <w:t>de in considerazione diversi aspetti citati nelle linee di indirizzo del Comitato interministeriale del marzo 2013:</w:t>
            </w:r>
          </w:p>
        </w:tc>
      </w:tr>
      <w:tr w:rsidR="005D630D" w:rsidRPr="00A0477B" w14:paraId="562E4EB0" w14:textId="77777777" w:rsidTr="002D2659">
        <w:tc>
          <w:tcPr>
            <w:tcW w:w="4111" w:type="dxa"/>
            <w:gridSpan w:val="2"/>
            <w:hideMark/>
          </w:tcPr>
          <w:p w14:paraId="248D59F7" w14:textId="77777777" w:rsidR="005D630D"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DC12827" w14:textId="77777777" w:rsidR="005D630D" w:rsidRPr="00FE3F39" w:rsidRDefault="005D630D" w:rsidP="00075A88">
            <w:pPr>
              <w:pStyle w:val="NurText"/>
              <w:ind w:left="-141" w:right="-142"/>
              <w:rPr>
                <w:rFonts w:ascii="Akkurat-Light" w:hAnsi="Akkurat-Light" w:cs="Arial"/>
                <w:lang w:val="it-IT"/>
              </w:rPr>
            </w:pPr>
          </w:p>
        </w:tc>
      </w:tr>
      <w:tr w:rsidR="002801B9" w:rsidRPr="00A0477B" w14:paraId="1852659B" w14:textId="77777777" w:rsidTr="002D2659">
        <w:tc>
          <w:tcPr>
            <w:tcW w:w="4111" w:type="dxa"/>
            <w:gridSpan w:val="2"/>
            <w:hideMark/>
          </w:tcPr>
          <w:p w14:paraId="498D8CB4" w14:textId="77777777" w:rsidR="002801B9" w:rsidRPr="00610403" w:rsidRDefault="0018341D" w:rsidP="00075A88">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sidRPr="0018341D">
              <w:rPr>
                <w:rFonts w:ascii="Akkurat-Light" w:hAnsi="Akkurat-Light" w:cs="Arial"/>
                <w:sz w:val="20"/>
                <w:szCs w:val="20"/>
                <w:lang w:val="de-DE" w:eastAsia="en-US"/>
              </w:rPr>
              <w:t>d</w:t>
            </w:r>
            <w:r w:rsidR="002801B9" w:rsidRPr="00610403">
              <w:rPr>
                <w:rFonts w:ascii="Akkurat-Light" w:hAnsi="Akkurat-Light" w:cs="Arial"/>
                <w:sz w:val="20"/>
                <w:szCs w:val="20"/>
                <w:lang w:val="de-DE" w:eastAsia="en-US"/>
              </w:rPr>
              <w:t xml:space="preserve">ie </w:t>
            </w:r>
            <w:r w:rsidR="002801B9" w:rsidRPr="00E666DD">
              <w:rPr>
                <w:rFonts w:ascii="Akkurat-Light" w:hAnsi="Akkurat-Light" w:cs="Arial"/>
                <w:sz w:val="20"/>
                <w:szCs w:val="20"/>
                <w:lang w:val="de-DE" w:eastAsia="en-US"/>
              </w:rPr>
              <w:t>Miteinbeziehung der Verantwortungsträger</w:t>
            </w:r>
            <w:r w:rsidR="002801B9" w:rsidRPr="00610403">
              <w:rPr>
                <w:rFonts w:ascii="Akkurat-Light" w:hAnsi="Akkurat-Light" w:cs="Arial"/>
                <w:sz w:val="20"/>
                <w:szCs w:val="20"/>
                <w:lang w:val="de-DE" w:eastAsia="en-US"/>
              </w:rPr>
              <w:t xml:space="preserve"> aus besonders korruptionsgefährdeten Bereichen bei der Analyse, Bewertung, Ausarbeitung und Festlegung von Maßnahmen sowie bei der Überwachung der Planumsetzung</w:t>
            </w:r>
            <w:r w:rsidR="00BE31E4" w:rsidRPr="00610403">
              <w:rPr>
                <w:rFonts w:ascii="Akkurat-Light" w:hAnsi="Akkurat-Light" w:cs="Arial"/>
                <w:sz w:val="20"/>
                <w:szCs w:val="20"/>
                <w:lang w:val="de-DE" w:eastAsia="en-US"/>
              </w:rPr>
              <w:t>;</w:t>
            </w:r>
          </w:p>
        </w:tc>
        <w:tc>
          <w:tcPr>
            <w:tcW w:w="4111" w:type="dxa"/>
            <w:gridSpan w:val="2"/>
            <w:hideMark/>
          </w:tcPr>
          <w:p w14:paraId="565BBC44" w14:textId="77777777" w:rsidR="002801B9" w:rsidRPr="00C8231C" w:rsidRDefault="000A52FC" w:rsidP="00075A88">
            <w:pPr>
              <w:pStyle w:val="NurText"/>
              <w:numPr>
                <w:ilvl w:val="0"/>
                <w:numId w:val="6"/>
              </w:numPr>
              <w:ind w:right="-142" w:hanging="293"/>
              <w:rPr>
                <w:rFonts w:ascii="Akkurat-Light" w:hAnsi="Akkurat-Light" w:cs="Arial"/>
                <w:lang w:val="it-IT"/>
              </w:rPr>
            </w:pPr>
            <w:proofErr w:type="gramStart"/>
            <w:r>
              <w:rPr>
                <w:rFonts w:ascii="Akkurat-Light" w:hAnsi="Akkurat-Light" w:cs="Arial"/>
                <w:lang w:val="it-IT"/>
              </w:rPr>
              <w:t>il</w:t>
            </w:r>
            <w:proofErr w:type="gramEnd"/>
            <w:r>
              <w:rPr>
                <w:rFonts w:ascii="Akkurat-Light" w:hAnsi="Akkurat-Light" w:cs="Arial"/>
                <w:lang w:val="it-IT"/>
              </w:rPr>
              <w:t xml:space="preserve"> coinvolgimento dei r</w:t>
            </w:r>
            <w:r w:rsidR="002801B9" w:rsidRPr="00C8231C">
              <w:rPr>
                <w:rFonts w:ascii="Akkurat-Light" w:hAnsi="Akkurat-Light" w:cs="Arial"/>
                <w:lang w:val="it-IT"/>
              </w:rPr>
              <w:t xml:space="preserve">esponsabili operanti nelle aree a più elevato rischio nell’attività di analisi e valutazione, di proposta e definizione delle misure e di monitoraggio per l’implementazione del </w:t>
            </w:r>
            <w:r w:rsidR="00C25AAC" w:rsidRPr="00C8231C">
              <w:rPr>
                <w:rFonts w:ascii="Akkurat-Light" w:hAnsi="Akkurat-Light" w:cs="Arial"/>
                <w:lang w:val="it-IT"/>
              </w:rPr>
              <w:t>p</w:t>
            </w:r>
            <w:r w:rsidR="002801B9" w:rsidRPr="00C8231C">
              <w:rPr>
                <w:rFonts w:ascii="Akkurat-Light" w:hAnsi="Akkurat-Light" w:cs="Arial"/>
                <w:lang w:val="it-IT"/>
              </w:rPr>
              <w:t xml:space="preserve">iano; </w:t>
            </w:r>
          </w:p>
        </w:tc>
      </w:tr>
      <w:tr w:rsidR="002801B9" w:rsidRPr="00A0477B" w14:paraId="12E17D13" w14:textId="77777777" w:rsidTr="002D2659">
        <w:tc>
          <w:tcPr>
            <w:tcW w:w="4111" w:type="dxa"/>
            <w:gridSpan w:val="2"/>
            <w:hideMark/>
          </w:tcPr>
          <w:p w14:paraId="2C10AA2D" w14:textId="77777777" w:rsidR="002801B9" w:rsidRPr="00610403" w:rsidRDefault="0018341D" w:rsidP="000E214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2801B9" w:rsidRPr="00610403">
              <w:rPr>
                <w:rFonts w:ascii="Akkurat-Light" w:hAnsi="Akkurat-Light" w:cs="Arial"/>
                <w:sz w:val="20"/>
                <w:szCs w:val="20"/>
                <w:lang w:val="de-DE" w:eastAsia="en-US"/>
              </w:rPr>
              <w:t xml:space="preserve">ie Erhebung aller </w:t>
            </w:r>
            <w:r w:rsidR="000E214F">
              <w:rPr>
                <w:rFonts w:ascii="Akkurat-Light" w:hAnsi="Akkurat-Light" w:cs="Arial"/>
                <w:sz w:val="20"/>
                <w:szCs w:val="20"/>
                <w:lang w:val="de-DE" w:eastAsia="en-US"/>
              </w:rPr>
              <w:t>Maßnahmen, auch die bereits umgesetzten, d</w:t>
            </w:r>
            <w:r>
              <w:rPr>
                <w:rFonts w:ascii="Akkurat-Light" w:hAnsi="Akkurat-Light" w:cs="Arial"/>
                <w:sz w:val="20"/>
                <w:szCs w:val="20"/>
                <w:lang w:val="de-DE" w:eastAsia="en-US"/>
              </w:rPr>
              <w:t>ie in Zukunft geplant sind;</w:t>
            </w:r>
          </w:p>
        </w:tc>
        <w:tc>
          <w:tcPr>
            <w:tcW w:w="4111" w:type="dxa"/>
            <w:gridSpan w:val="2"/>
            <w:hideMark/>
          </w:tcPr>
          <w:p w14:paraId="165D4309" w14:textId="77777777" w:rsidR="002801B9" w:rsidRPr="00C8231C" w:rsidRDefault="002801B9"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proofErr w:type="gramStart"/>
            <w:r w:rsidRPr="00C8231C">
              <w:rPr>
                <w:rFonts w:ascii="Akkurat-Light" w:hAnsi="Akkurat-Light" w:cs="Arial"/>
                <w:sz w:val="20"/>
                <w:szCs w:val="20"/>
                <w:lang w:eastAsia="en-US"/>
              </w:rPr>
              <w:t>la</w:t>
            </w:r>
            <w:proofErr w:type="gramEnd"/>
            <w:r w:rsidRPr="00C8231C">
              <w:rPr>
                <w:rFonts w:ascii="Akkurat-Light" w:hAnsi="Akkurat-Light" w:cs="Arial"/>
                <w:sz w:val="20"/>
                <w:szCs w:val="20"/>
                <w:lang w:eastAsia="en-US"/>
              </w:rPr>
              <w:t xml:space="preserve"> rilevazione delle misure di contrasto</w:t>
            </w:r>
            <w:r w:rsidR="00BE31E4" w:rsidRPr="00C8231C">
              <w:rPr>
                <w:rFonts w:ascii="Akkurat-Light" w:hAnsi="Akkurat-Light" w:cs="Arial"/>
                <w:sz w:val="20"/>
                <w:szCs w:val="20"/>
                <w:lang w:eastAsia="en-US"/>
              </w:rPr>
              <w:t xml:space="preserve"> </w:t>
            </w:r>
            <w:r w:rsidRPr="00C8231C">
              <w:rPr>
                <w:rFonts w:ascii="Akkurat-Light" w:hAnsi="Akkurat-Light" w:cs="Arial"/>
                <w:sz w:val="20"/>
                <w:szCs w:val="20"/>
                <w:lang w:eastAsia="en-US"/>
              </w:rPr>
              <w:t xml:space="preserve"> anche già adottate, oltre alla indicazione delle misure che si</w:t>
            </w:r>
            <w:r w:rsidR="0018341D">
              <w:rPr>
                <w:rFonts w:ascii="Akkurat-Light" w:hAnsi="Akkurat-Light" w:cs="Arial"/>
                <w:sz w:val="20"/>
                <w:szCs w:val="20"/>
                <w:lang w:eastAsia="en-US"/>
              </w:rPr>
              <w:t xml:space="preserve"> prevede di adottare in futuro;</w:t>
            </w:r>
          </w:p>
        </w:tc>
      </w:tr>
      <w:tr w:rsidR="00A43408" w:rsidRPr="008B3025" w14:paraId="4FB04AF1" w14:textId="77777777" w:rsidTr="002D2659">
        <w:tc>
          <w:tcPr>
            <w:tcW w:w="4111" w:type="dxa"/>
            <w:gridSpan w:val="2"/>
            <w:hideMark/>
          </w:tcPr>
          <w:p w14:paraId="6F87FC58" w14:textId="77777777" w:rsidR="00A43408" w:rsidRPr="00610403" w:rsidRDefault="0018341D" w:rsidP="00442DD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A43408" w:rsidRPr="00610403">
              <w:rPr>
                <w:rFonts w:ascii="Akkurat-Light" w:hAnsi="Akkurat-Light" w:cs="Arial"/>
                <w:sz w:val="20"/>
                <w:szCs w:val="20"/>
                <w:lang w:val="de-DE" w:eastAsia="en-US"/>
              </w:rPr>
              <w:t>ie Planung und Umsetzung spezifischer</w:t>
            </w:r>
            <w:r w:rsidR="00BE31E4" w:rsidRPr="00610403">
              <w:rPr>
                <w:rFonts w:ascii="Akkurat-Light" w:hAnsi="Akkurat-Light" w:cs="Arial"/>
                <w:sz w:val="20"/>
                <w:szCs w:val="20"/>
                <w:lang w:val="de-DE" w:eastAsia="en-US"/>
              </w:rPr>
              <w:t xml:space="preserve"> Informationsmaßnahmen</w:t>
            </w:r>
            <w:r w:rsidR="00A43408" w:rsidRPr="00610403">
              <w:rPr>
                <w:rFonts w:ascii="Akkurat-Light" w:hAnsi="Akkurat-Light" w:cs="Arial"/>
                <w:sz w:val="20"/>
                <w:szCs w:val="20"/>
                <w:lang w:val="de-DE" w:eastAsia="en-US"/>
              </w:rPr>
              <w:t xml:space="preserve"> </w:t>
            </w:r>
            <w:r w:rsidR="00442DDF">
              <w:rPr>
                <w:rFonts w:ascii="Akkurat-Light" w:hAnsi="Akkurat-Light" w:cs="Arial"/>
                <w:sz w:val="20"/>
                <w:szCs w:val="20"/>
                <w:lang w:val="de-DE" w:eastAsia="en-US"/>
              </w:rPr>
              <w:t xml:space="preserve">in Bezug auf die Gesetzmäßigkeit und </w:t>
            </w:r>
            <w:r w:rsidR="00A43408" w:rsidRPr="00610403">
              <w:rPr>
                <w:rFonts w:ascii="Akkurat-Light" w:hAnsi="Akkurat-Light" w:cs="Arial"/>
                <w:sz w:val="20"/>
                <w:szCs w:val="20"/>
                <w:lang w:val="de-DE" w:eastAsia="en-US"/>
              </w:rPr>
              <w:t xml:space="preserve">Ethik des individuellen </w:t>
            </w:r>
            <w:r w:rsidR="00442DDF">
              <w:rPr>
                <w:rFonts w:ascii="Akkurat-Light" w:hAnsi="Akkurat-Light" w:cs="Arial"/>
                <w:sz w:val="20"/>
                <w:szCs w:val="20"/>
                <w:lang w:val="de-DE" w:eastAsia="en-US"/>
              </w:rPr>
              <w:t>Verhaltens.</w:t>
            </w:r>
          </w:p>
        </w:tc>
        <w:tc>
          <w:tcPr>
            <w:tcW w:w="4111" w:type="dxa"/>
            <w:gridSpan w:val="2"/>
            <w:hideMark/>
          </w:tcPr>
          <w:p w14:paraId="4EE8AFE2" w14:textId="77777777" w:rsidR="00A43408" w:rsidRPr="00610403" w:rsidRDefault="00A43408"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proofErr w:type="gramStart"/>
            <w:r w:rsidRPr="00610403">
              <w:rPr>
                <w:rFonts w:ascii="Akkurat-Light" w:hAnsi="Akkurat-Light" w:cs="Arial"/>
                <w:sz w:val="20"/>
                <w:szCs w:val="20"/>
                <w:lang w:eastAsia="en-US"/>
              </w:rPr>
              <w:t>la</w:t>
            </w:r>
            <w:proofErr w:type="gramEnd"/>
            <w:r w:rsidRPr="00610403">
              <w:rPr>
                <w:rFonts w:ascii="Akkurat-Light" w:hAnsi="Akkurat-Light" w:cs="Arial"/>
                <w:sz w:val="20"/>
                <w:szCs w:val="20"/>
                <w:lang w:eastAsia="en-US"/>
              </w:rPr>
              <w:t xml:space="preserve"> previsione e l’adozione di specifiche attività di </w:t>
            </w:r>
            <w:r w:rsidR="00BE31E4" w:rsidRPr="00610403">
              <w:rPr>
                <w:rFonts w:ascii="Akkurat-Light" w:hAnsi="Akkurat-Light" w:cs="Arial"/>
                <w:sz w:val="20"/>
                <w:szCs w:val="20"/>
                <w:lang w:eastAsia="en-US"/>
              </w:rPr>
              <w:t>inf</w:t>
            </w:r>
            <w:r w:rsidRPr="00610403">
              <w:rPr>
                <w:rFonts w:ascii="Akkurat-Light" w:hAnsi="Akkurat-Light" w:cs="Arial"/>
                <w:sz w:val="20"/>
                <w:szCs w:val="20"/>
                <w:lang w:eastAsia="en-US"/>
              </w:rPr>
              <w:t>ormazione in relazione alle tematiche della legalità ed eticità dei comportamenti individuali.</w:t>
            </w:r>
          </w:p>
        </w:tc>
      </w:tr>
      <w:tr w:rsidR="00F76761" w:rsidRPr="008B3025" w14:paraId="2FCDFA4F" w14:textId="77777777" w:rsidTr="002D2659">
        <w:tc>
          <w:tcPr>
            <w:tcW w:w="4111" w:type="dxa"/>
            <w:gridSpan w:val="2"/>
            <w:hideMark/>
          </w:tcPr>
          <w:p w14:paraId="3937D139" w14:textId="77777777" w:rsidR="00F76761"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D625119" w14:textId="77777777" w:rsidR="00F76761" w:rsidRPr="00FE3F39" w:rsidRDefault="00F76761" w:rsidP="00075A88">
            <w:pPr>
              <w:pStyle w:val="NurText"/>
              <w:ind w:left="-141" w:right="-142"/>
              <w:rPr>
                <w:rFonts w:ascii="Akkurat-Light" w:hAnsi="Akkurat-Light" w:cs="Arial"/>
                <w:lang w:val="it-IT"/>
              </w:rPr>
            </w:pPr>
          </w:p>
        </w:tc>
      </w:tr>
      <w:tr w:rsidR="006141EE" w:rsidRPr="00A0477B" w14:paraId="2C2329C8" w14:textId="77777777" w:rsidTr="002D2659">
        <w:tc>
          <w:tcPr>
            <w:tcW w:w="4111" w:type="dxa"/>
            <w:gridSpan w:val="2"/>
            <w:hideMark/>
          </w:tcPr>
          <w:p w14:paraId="0C087475" w14:textId="77777777" w:rsidR="006141EE" w:rsidRPr="00FE3F39" w:rsidRDefault="006141EE"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w:t>
            </w:r>
            <w:r w:rsidR="006F28B4" w:rsidRPr="00FE3F39">
              <w:rPr>
                <w:rFonts w:ascii="Akkurat-Light" w:hAnsi="Akkurat-Light" w:cs="Arial"/>
              </w:rPr>
              <w:t>Begriff</w:t>
            </w:r>
            <w:r w:rsidRPr="00FE3F39">
              <w:rPr>
                <w:rFonts w:ascii="Akkurat-Light" w:hAnsi="Akkurat-Light" w:cs="Arial"/>
              </w:rPr>
              <w:t xml:space="preserve"> Korruption wird im Sinne des </w:t>
            </w:r>
            <w:r w:rsidR="009E6B5A">
              <w:rPr>
                <w:rFonts w:ascii="Akkurat-Light" w:hAnsi="Akkurat-Light" w:cs="Arial"/>
              </w:rPr>
              <w:t>„</w:t>
            </w:r>
            <w:proofErr w:type="spellStart"/>
            <w:r w:rsidR="009E6B5A" w:rsidRPr="009E6B5A">
              <w:rPr>
                <w:rFonts w:ascii="Akkurat-Light" w:hAnsi="Akkurat-Light" w:cs="Arial"/>
              </w:rPr>
              <w:t>Dipartimento</w:t>
            </w:r>
            <w:proofErr w:type="spellEnd"/>
            <w:r w:rsidR="009E6B5A" w:rsidRPr="009E6B5A">
              <w:rPr>
                <w:rFonts w:ascii="Akkurat-Light" w:hAnsi="Akkurat-Light" w:cs="Arial"/>
              </w:rPr>
              <w:t xml:space="preserve"> della </w:t>
            </w:r>
            <w:proofErr w:type="spellStart"/>
            <w:r w:rsidR="009E6B5A" w:rsidRPr="009E6B5A">
              <w:rPr>
                <w:rFonts w:ascii="Akkurat-Light" w:hAnsi="Akkurat-Light" w:cs="Arial"/>
              </w:rPr>
              <w:t>Funzione</w:t>
            </w:r>
            <w:proofErr w:type="spellEnd"/>
            <w:r w:rsidR="009E6B5A" w:rsidRPr="009E6B5A">
              <w:rPr>
                <w:rFonts w:ascii="Akkurat-Light" w:hAnsi="Akkurat-Light" w:cs="Arial"/>
              </w:rPr>
              <w:t xml:space="preserve"> </w:t>
            </w:r>
            <w:proofErr w:type="spellStart"/>
            <w:r w:rsidR="009E6B5A" w:rsidRPr="009E6B5A">
              <w:rPr>
                <w:rFonts w:ascii="Akkurat-Light" w:hAnsi="Akkurat-Light" w:cs="Arial"/>
              </w:rPr>
              <w:t>Pubblica</w:t>
            </w:r>
            <w:proofErr w:type="spellEnd"/>
            <w:r w:rsidR="009E6B5A">
              <w:rPr>
                <w:rFonts w:ascii="Akkurat-Light" w:hAnsi="Akkurat-Light" w:cs="Arial"/>
              </w:rPr>
              <w:t xml:space="preserve">“ </w:t>
            </w:r>
            <w:r w:rsidRPr="00FE3F39">
              <w:rPr>
                <w:rFonts w:ascii="Akkurat-Light" w:hAnsi="Akkurat-Light" w:cs="Arial"/>
              </w:rPr>
              <w:t>für das öffentliche Verwaltungswesen Nr. 1 vom 25.01.2013 ausgedehnt.</w:t>
            </w:r>
          </w:p>
        </w:tc>
        <w:tc>
          <w:tcPr>
            <w:tcW w:w="4111" w:type="dxa"/>
            <w:gridSpan w:val="2"/>
            <w:hideMark/>
          </w:tcPr>
          <w:p w14:paraId="3B68521E" w14:textId="77777777" w:rsidR="006141EE" w:rsidRPr="00FE3F39" w:rsidRDefault="006141EE"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485D26" w:rsidRPr="00FE3F39">
              <w:rPr>
                <w:rFonts w:ascii="Akkurat-Light" w:hAnsi="Akkurat-Light" w:cs="Arial"/>
                <w:lang w:val="it-IT"/>
              </w:rPr>
              <w:t>Ai sensi della circolare n. 1 del 25/01/2013 del Dipartimento della Funzione Pubblica il concetto di corruzione viene ampliato.</w:t>
            </w:r>
          </w:p>
        </w:tc>
      </w:tr>
      <w:tr w:rsidR="006141EE" w:rsidRPr="00A0477B" w14:paraId="59CD045A" w14:textId="77777777" w:rsidTr="002D2659">
        <w:tc>
          <w:tcPr>
            <w:tcW w:w="4111" w:type="dxa"/>
            <w:gridSpan w:val="2"/>
            <w:hideMark/>
          </w:tcPr>
          <w:p w14:paraId="5C06B22D" w14:textId="77777777" w:rsidR="006141EE" w:rsidRPr="00FE3F39" w:rsidRDefault="00610403" w:rsidP="00075A88">
            <w:pPr>
              <w:pStyle w:val="NurText"/>
              <w:ind w:left="285" w:right="-142" w:hanging="426"/>
              <w:rPr>
                <w:rFonts w:ascii="Akkurat-Light" w:hAnsi="Akkurat-Light" w:cs="Arial"/>
              </w:rPr>
            </w:pPr>
            <w:r w:rsidRPr="00C8231C">
              <w:rPr>
                <w:rFonts w:ascii="Akkurat-Light" w:hAnsi="Akkurat-Light" w:cs="Arial"/>
                <w:lang w:val="it-IT"/>
              </w:rPr>
              <w:tab/>
            </w:r>
            <w:r w:rsidR="006141EE" w:rsidRPr="00FE3F39">
              <w:rPr>
                <w:rFonts w:ascii="Akkurat-Light" w:hAnsi="Akkurat-Light" w:cs="Arial"/>
              </w:rPr>
              <w:t>Er umfasst nicht nur die strafrechtlich relevanten Aspekte, sonder</w:t>
            </w:r>
            <w:r w:rsidR="00DD1AE7" w:rsidRPr="00FE3F39">
              <w:rPr>
                <w:rFonts w:ascii="Akkurat-Light" w:hAnsi="Akkurat-Light" w:cs="Arial"/>
              </w:rPr>
              <w:t>n</w:t>
            </w:r>
            <w:r w:rsidR="006141EE" w:rsidRPr="00FE3F39">
              <w:rPr>
                <w:rFonts w:ascii="Akkurat-Light" w:hAnsi="Akkurat-Light" w:cs="Arial"/>
              </w:rPr>
              <w:t xml:space="preserve"> auch alle jene Situationen, bei denen </w:t>
            </w:r>
            <w:r w:rsidR="0018341D">
              <w:rPr>
                <w:rFonts w:ascii="Akkurat-Light" w:hAnsi="Akkurat-Light" w:cs="Arial"/>
                <w:i/>
              </w:rPr>
              <w:t>„</w:t>
            </w:r>
            <w:r w:rsidR="006141EE" w:rsidRPr="0018341D">
              <w:rPr>
                <w:rFonts w:ascii="Akkurat-Light" w:hAnsi="Akkurat-Light" w:cs="Arial"/>
                <w:i/>
              </w:rPr>
              <w:t>eine Person im Zuge der Verwaltungstätigkeit die ihr übertragenen Befugnisse zum eigenen Vorteil missbraucht (…)"</w:t>
            </w:r>
            <w:r w:rsidR="006141EE" w:rsidRPr="00FE3F39">
              <w:rPr>
                <w:rFonts w:ascii="Akkurat-Light" w:hAnsi="Akkurat-Light" w:cs="Arial"/>
              </w:rPr>
              <w:t xml:space="preserve"> bzw. </w:t>
            </w:r>
            <w:r w:rsidR="00A034D4" w:rsidRPr="00FE3F39">
              <w:rPr>
                <w:rFonts w:ascii="Akkurat-Light" w:hAnsi="Akkurat-Light" w:cs="Arial"/>
              </w:rPr>
              <w:t xml:space="preserve">Handlungen, die strafrechtlich nicht relevant sind </w:t>
            </w:r>
            <w:r w:rsidR="0018341D">
              <w:rPr>
                <w:rFonts w:ascii="Akkurat-Light" w:hAnsi="Akkurat-Light" w:cs="Arial"/>
                <w:i/>
              </w:rPr>
              <w:t>„</w:t>
            </w:r>
            <w:r w:rsidR="006141EE" w:rsidRPr="0018341D">
              <w:rPr>
                <w:rFonts w:ascii="Akkurat-Light" w:hAnsi="Akkurat-Light" w:cs="Arial"/>
                <w:i/>
              </w:rPr>
              <w:t>in denen sich (</w:t>
            </w:r>
            <w:proofErr w:type="gramStart"/>
            <w:r w:rsidR="006141EE" w:rsidRPr="0018341D">
              <w:rPr>
                <w:rFonts w:ascii="Akkurat-Light" w:hAnsi="Akkurat-Light" w:cs="Arial"/>
                <w:i/>
              </w:rPr>
              <w:t>...</w:t>
            </w:r>
            <w:r w:rsidR="00A034D4" w:rsidRPr="0018341D">
              <w:rPr>
                <w:rFonts w:ascii="Akkurat-Light" w:hAnsi="Akkurat-Light" w:cs="Arial"/>
                <w:i/>
              </w:rPr>
              <w:t xml:space="preserve"> </w:t>
            </w:r>
            <w:r w:rsidR="006141EE" w:rsidRPr="0018341D">
              <w:rPr>
                <w:rFonts w:ascii="Akkurat-Light" w:hAnsi="Akkurat-Light" w:cs="Arial"/>
                <w:i/>
              </w:rPr>
              <w:t>)</w:t>
            </w:r>
            <w:proofErr w:type="gramEnd"/>
            <w:r w:rsidR="00A034D4" w:rsidRPr="0018341D">
              <w:rPr>
                <w:rFonts w:ascii="Akkurat-Light" w:hAnsi="Akkurat-Light" w:cs="Arial"/>
                <w:i/>
              </w:rPr>
              <w:t xml:space="preserve"> </w:t>
            </w:r>
            <w:r w:rsidR="006141EE" w:rsidRPr="0018341D">
              <w:rPr>
                <w:rFonts w:ascii="Akkurat-Light" w:hAnsi="Akkurat-Light" w:cs="Arial"/>
                <w:i/>
              </w:rPr>
              <w:t>aus der Nutzung der übertragenen Befugnisse zu privaten Zwecken Missstände in der Verwaltung ergeben.”</w:t>
            </w:r>
          </w:p>
        </w:tc>
        <w:tc>
          <w:tcPr>
            <w:tcW w:w="4111" w:type="dxa"/>
            <w:gridSpan w:val="2"/>
            <w:hideMark/>
          </w:tcPr>
          <w:p w14:paraId="07EE3DFF" w14:textId="77777777" w:rsidR="006141EE" w:rsidRPr="00FE3F39" w:rsidRDefault="00D00506" w:rsidP="00075A88">
            <w:pPr>
              <w:pStyle w:val="NurText"/>
              <w:ind w:left="427" w:right="-142" w:hanging="425"/>
              <w:rPr>
                <w:rFonts w:ascii="Akkurat-Light" w:hAnsi="Akkurat-Light" w:cs="Arial"/>
                <w:lang w:val="it-IT"/>
              </w:rPr>
            </w:pPr>
            <w:r w:rsidRPr="00C8231C">
              <w:rPr>
                <w:rFonts w:ascii="Akkurat-Light" w:hAnsi="Akkurat-Light" w:cs="Arial"/>
              </w:rPr>
              <w:tab/>
            </w:r>
            <w:r w:rsidR="00485D26" w:rsidRPr="00FE3F39">
              <w:rPr>
                <w:rFonts w:ascii="Akkurat-Light" w:hAnsi="Akkurat-Light" w:cs="Arial"/>
                <w:lang w:val="it-IT"/>
              </w:rPr>
              <w:t>Comprende non</w:t>
            </w:r>
            <w:r w:rsidR="00C25AAC" w:rsidRPr="00FE3F39">
              <w:rPr>
                <w:rFonts w:ascii="Akkurat-Light" w:hAnsi="Akkurat-Light" w:cs="Arial"/>
                <w:lang w:val="it-IT"/>
              </w:rPr>
              <w:t xml:space="preserve"> solo la fattispecie penalistica</w:t>
            </w:r>
            <w:r w:rsidR="00485D26" w:rsidRPr="00FE3F39">
              <w:rPr>
                <w:rFonts w:ascii="Akkurat-Light" w:hAnsi="Akkurat-Light" w:cs="Arial"/>
                <w:lang w:val="it-IT"/>
              </w:rPr>
              <w:t xml:space="preserve">, ma anche </w:t>
            </w:r>
            <w:r w:rsidR="00A034D4" w:rsidRPr="00FE3F39">
              <w:rPr>
                <w:rFonts w:ascii="Akkurat-Light" w:hAnsi="Akkurat-Light" w:cs="Arial"/>
                <w:lang w:val="it-IT"/>
              </w:rPr>
              <w:t xml:space="preserve">tutte quelle situazioni in cui </w:t>
            </w:r>
            <w:r w:rsidR="00A034D4" w:rsidRPr="0018341D">
              <w:rPr>
                <w:rFonts w:ascii="Akkurat-Light" w:hAnsi="Akkurat-Light" w:cs="Arial"/>
                <w:i/>
                <w:lang w:val="it-IT"/>
              </w:rPr>
              <w:t>“nel corso dell’attività amministrativa, si riscontri l’abuso, da parte di un soggetto, del potere a lui affidato al fine di ottenere vantaggi privati (…)</w:t>
            </w:r>
            <w:r w:rsidR="0018341D" w:rsidRPr="0018341D">
              <w:rPr>
                <w:rFonts w:ascii="Akkurat-Light" w:hAnsi="Akkurat-Light" w:cs="Arial"/>
                <w:i/>
                <w:lang w:val="it-IT"/>
              </w:rPr>
              <w:t>”</w:t>
            </w:r>
            <w:r w:rsidR="00A034D4" w:rsidRPr="00FE3F39">
              <w:rPr>
                <w:rFonts w:ascii="Akkurat-Light" w:hAnsi="Akkurat-Light" w:cs="Arial"/>
                <w:lang w:val="it-IT"/>
              </w:rPr>
              <w:t xml:space="preserve"> e </w:t>
            </w:r>
            <w:r w:rsidR="00A034D4" w:rsidRPr="0018341D">
              <w:rPr>
                <w:rFonts w:ascii="Akkurat-Light" w:hAnsi="Akkurat-Light" w:cs="Arial"/>
                <w:i/>
                <w:lang w:val="it-IT"/>
              </w:rPr>
              <w:t>"le situazioni in cui, a prescindere dalla rilevanza penale, venga in evidenza un malfunzionamento dell’amministrazione a causa dell’uso a fini privati delle funzioni attribuite</w:t>
            </w:r>
            <w:r w:rsidR="00C25AAC" w:rsidRPr="0018341D">
              <w:rPr>
                <w:rFonts w:ascii="Akkurat-Light" w:hAnsi="Akkurat-Light" w:cs="Arial"/>
                <w:i/>
                <w:lang w:val="it-IT"/>
              </w:rPr>
              <w:t>.</w:t>
            </w:r>
            <w:r w:rsidR="00A034D4" w:rsidRPr="0018341D">
              <w:rPr>
                <w:rFonts w:ascii="Akkurat-Light" w:hAnsi="Akkurat-Light" w:cs="Arial"/>
                <w:i/>
                <w:lang w:val="it-IT"/>
              </w:rPr>
              <w:t>”</w:t>
            </w:r>
          </w:p>
        </w:tc>
      </w:tr>
      <w:tr w:rsidR="005003E6" w:rsidRPr="00A0477B" w14:paraId="614A8B38" w14:textId="77777777" w:rsidTr="002D2659">
        <w:tc>
          <w:tcPr>
            <w:tcW w:w="4111" w:type="dxa"/>
            <w:gridSpan w:val="2"/>
          </w:tcPr>
          <w:p w14:paraId="292CCAB0"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6687B2F" w14:textId="77777777" w:rsidR="005003E6" w:rsidRPr="00FE3F39" w:rsidRDefault="005003E6" w:rsidP="00075A88">
            <w:pPr>
              <w:spacing w:line="240" w:lineRule="auto"/>
              <w:ind w:left="-141" w:right="-142"/>
              <w:rPr>
                <w:rFonts w:cs="Arial"/>
                <w:szCs w:val="20"/>
                <w:lang w:val="it-IT"/>
              </w:rPr>
            </w:pPr>
          </w:p>
        </w:tc>
      </w:tr>
      <w:tr w:rsidR="005003E6" w:rsidRPr="00A0477B" w14:paraId="637A97A6" w14:textId="77777777" w:rsidTr="002D2659">
        <w:tc>
          <w:tcPr>
            <w:tcW w:w="4111" w:type="dxa"/>
            <w:gridSpan w:val="2"/>
          </w:tcPr>
          <w:p w14:paraId="03CBD8AF"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E447649" w14:textId="77777777" w:rsidR="005003E6" w:rsidRPr="00FE3F39" w:rsidRDefault="005003E6" w:rsidP="00075A88">
            <w:pPr>
              <w:spacing w:line="240" w:lineRule="auto"/>
              <w:ind w:left="-141" w:right="-142"/>
              <w:rPr>
                <w:rFonts w:cs="Arial"/>
                <w:szCs w:val="20"/>
                <w:lang w:val="it-IT"/>
              </w:rPr>
            </w:pPr>
          </w:p>
        </w:tc>
      </w:tr>
      <w:tr w:rsidR="00A43408" w:rsidRPr="00A0477B" w14:paraId="4F748854" w14:textId="77777777" w:rsidTr="002D2659">
        <w:tc>
          <w:tcPr>
            <w:tcW w:w="4111" w:type="dxa"/>
            <w:gridSpan w:val="2"/>
            <w:hideMark/>
          </w:tcPr>
          <w:p w14:paraId="71189FEE"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8BC6B7D" w14:textId="77777777" w:rsidR="00A43408" w:rsidRPr="00FE3F39" w:rsidRDefault="00A43408" w:rsidP="00075A88">
            <w:pPr>
              <w:pStyle w:val="NurText"/>
              <w:ind w:left="-141" w:right="-142"/>
              <w:rPr>
                <w:rFonts w:ascii="Akkurat-Light" w:hAnsi="Akkurat-Light" w:cs="Arial"/>
                <w:lang w:val="it-IT"/>
              </w:rPr>
            </w:pPr>
          </w:p>
        </w:tc>
      </w:tr>
      <w:tr w:rsidR="00A43408" w:rsidRPr="00417004" w14:paraId="22E97732" w14:textId="77777777" w:rsidTr="002D2659">
        <w:tc>
          <w:tcPr>
            <w:tcW w:w="4111" w:type="dxa"/>
            <w:gridSpan w:val="2"/>
            <w:hideMark/>
          </w:tcPr>
          <w:p w14:paraId="449EEA43" w14:textId="48FC51B9" w:rsidR="00A43408" w:rsidRPr="00FE3F39" w:rsidRDefault="00E36176" w:rsidP="00996A72">
            <w:pPr>
              <w:spacing w:line="240" w:lineRule="auto"/>
              <w:ind w:left="-141" w:right="-142"/>
              <w:rPr>
                <w:rFonts w:ascii="Akkurat-Bold" w:hAnsi="Akkurat-Bold" w:cs="Arial"/>
                <w:szCs w:val="20"/>
              </w:rPr>
            </w:pPr>
            <w:r>
              <w:rPr>
                <w:rFonts w:ascii="Akkurat-Bold" w:hAnsi="Akkurat-Bold" w:cs="Arial"/>
                <w:szCs w:val="20"/>
              </w:rPr>
              <w:t>5</w:t>
            </w:r>
            <w:r w:rsidR="00A43408" w:rsidRPr="00FE3F39">
              <w:rPr>
                <w:rFonts w:ascii="Akkurat-Bold" w:hAnsi="Akkurat-Bold" w:cs="Arial"/>
                <w:szCs w:val="20"/>
              </w:rPr>
              <w:t>.1</w:t>
            </w:r>
            <w:r w:rsidR="00A43408" w:rsidRPr="00FE3F39">
              <w:rPr>
                <w:rFonts w:ascii="Akkurat-Bold" w:hAnsi="Akkurat-Bold" w:cs="Arial"/>
                <w:szCs w:val="20"/>
              </w:rPr>
              <w:br/>
              <w:t>Sensibilisierun</w:t>
            </w:r>
            <w:r w:rsidR="006141EE" w:rsidRPr="00FE3F39">
              <w:rPr>
                <w:rFonts w:ascii="Akkurat-Bold" w:hAnsi="Akkurat-Bold" w:cs="Arial"/>
                <w:szCs w:val="20"/>
              </w:rPr>
              <w:t xml:space="preserve">g der </w:t>
            </w:r>
            <w:r w:rsidR="00996A72">
              <w:rPr>
                <w:rFonts w:ascii="Akkurat-Bold" w:hAnsi="Akkurat-Bold" w:cs="Arial"/>
                <w:szCs w:val="20"/>
              </w:rPr>
              <w:t>V</w:t>
            </w:r>
            <w:r w:rsidR="00996A72" w:rsidRPr="00FE3F39">
              <w:rPr>
                <w:rFonts w:ascii="Akkurat-Bold" w:hAnsi="Akkurat-Bold" w:cs="Arial"/>
                <w:szCs w:val="20"/>
              </w:rPr>
              <w:t>erwalter</w:t>
            </w:r>
          </w:p>
        </w:tc>
        <w:tc>
          <w:tcPr>
            <w:tcW w:w="4111" w:type="dxa"/>
            <w:gridSpan w:val="2"/>
            <w:hideMark/>
          </w:tcPr>
          <w:p w14:paraId="1F8DEDD3" w14:textId="0649BE39" w:rsidR="00A43408" w:rsidRPr="00FE3F39" w:rsidRDefault="00E36176" w:rsidP="00075A88">
            <w:pPr>
              <w:spacing w:line="240" w:lineRule="auto"/>
              <w:ind w:right="-142"/>
              <w:rPr>
                <w:rFonts w:ascii="Akkurat-Bold" w:hAnsi="Akkurat-Bold" w:cs="Arial"/>
                <w:szCs w:val="20"/>
                <w:lang w:val="it-IT"/>
              </w:rPr>
            </w:pPr>
            <w:r>
              <w:rPr>
                <w:rFonts w:ascii="Akkurat-Bold" w:hAnsi="Akkurat-Bold" w:cs="Arial"/>
                <w:szCs w:val="20"/>
                <w:lang w:val="it-IT"/>
              </w:rPr>
              <w:t>5</w:t>
            </w:r>
            <w:r w:rsidR="00A43408" w:rsidRPr="00FE3F39">
              <w:rPr>
                <w:rFonts w:ascii="Akkurat-Bold" w:hAnsi="Akkurat-Bold" w:cs="Arial"/>
                <w:szCs w:val="20"/>
                <w:lang w:val="it-IT"/>
              </w:rPr>
              <w:t>.1</w:t>
            </w:r>
            <w:r w:rsidR="00A43408" w:rsidRPr="00FE3F39">
              <w:rPr>
                <w:rFonts w:ascii="Akkurat-Bold" w:hAnsi="Akkurat-Bold" w:cs="Arial"/>
                <w:szCs w:val="20"/>
                <w:lang w:val="it-IT"/>
              </w:rPr>
              <w:br/>
            </w:r>
            <w:bookmarkStart w:id="7" w:name="_Toc362860727"/>
            <w:r w:rsidR="00A43408" w:rsidRPr="00FE3F39">
              <w:rPr>
                <w:rFonts w:ascii="Akkurat-Bold" w:hAnsi="Akkurat-Bold" w:cs="Arial"/>
                <w:szCs w:val="20"/>
                <w:lang w:val="it-IT"/>
              </w:rPr>
              <w:t xml:space="preserve">Sensibilizzazione </w:t>
            </w:r>
            <w:bookmarkEnd w:id="7"/>
            <w:r w:rsidR="00E666DD">
              <w:rPr>
                <w:rFonts w:ascii="Akkurat-Bold" w:hAnsi="Akkurat-Bold" w:cs="Arial"/>
                <w:szCs w:val="20"/>
                <w:lang w:val="it-IT"/>
              </w:rPr>
              <w:t xml:space="preserve">degli amministratori </w:t>
            </w:r>
          </w:p>
        </w:tc>
      </w:tr>
      <w:tr w:rsidR="00A43408" w:rsidRPr="00417004" w14:paraId="4B9F8C0A" w14:textId="77777777" w:rsidTr="002D2659">
        <w:tc>
          <w:tcPr>
            <w:tcW w:w="4111" w:type="dxa"/>
            <w:gridSpan w:val="2"/>
            <w:hideMark/>
          </w:tcPr>
          <w:p w14:paraId="718E6DD6"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lastRenderedPageBreak/>
              <w:t xml:space="preserve"> </w:t>
            </w:r>
          </w:p>
        </w:tc>
        <w:tc>
          <w:tcPr>
            <w:tcW w:w="4111" w:type="dxa"/>
            <w:gridSpan w:val="2"/>
            <w:hideMark/>
          </w:tcPr>
          <w:p w14:paraId="00189F2F" w14:textId="77777777" w:rsidR="00A43408" w:rsidRPr="00FE3F39" w:rsidRDefault="00A43408" w:rsidP="00075A88">
            <w:pPr>
              <w:pStyle w:val="NurText"/>
              <w:ind w:left="-141" w:right="-142"/>
              <w:rPr>
                <w:rFonts w:ascii="Akkurat-Light" w:hAnsi="Akkurat-Light" w:cs="Arial"/>
                <w:lang w:val="it-IT"/>
              </w:rPr>
            </w:pPr>
          </w:p>
        </w:tc>
      </w:tr>
      <w:tr w:rsidR="00A43408" w:rsidRPr="00A0477B" w14:paraId="207EF035" w14:textId="77777777" w:rsidTr="002D2659">
        <w:tc>
          <w:tcPr>
            <w:tcW w:w="4111" w:type="dxa"/>
            <w:gridSpan w:val="2"/>
            <w:hideMark/>
          </w:tcPr>
          <w:p w14:paraId="42CC3DCA" w14:textId="6E5B77E3" w:rsidR="00A43408" w:rsidRPr="00E666DD" w:rsidRDefault="00A43408" w:rsidP="00486C2F">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6141EE" w:rsidRPr="00E666DD">
              <w:rPr>
                <w:rFonts w:ascii="Akkurat-Light" w:hAnsi="Akkurat-Light" w:cs="Arial"/>
              </w:rPr>
              <w:t>Da die Verwalter kraft Einheitstext der Regionalgesetze über die Ordnung der Gemeinden der Autonomen Region Trentino-Südtirol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3/L vom 1. Februar 2005, abgeändert durch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25 vom 3. April 2013) auch Verwaltungsaufgaben übernehmen, ist ihre Beteiligung </w:t>
            </w:r>
            <w:r w:rsidR="00B9524E" w:rsidRPr="00E666DD">
              <w:rPr>
                <w:rFonts w:ascii="Akkurat-Light" w:hAnsi="Akkurat-Light" w:cs="Arial"/>
              </w:rPr>
              <w:t xml:space="preserve">am Prozess der Korruptionsprävention </w:t>
            </w:r>
            <w:r w:rsidR="006141EE" w:rsidRPr="00E666DD">
              <w:rPr>
                <w:rFonts w:ascii="Akkurat-Light" w:hAnsi="Akkurat-Light" w:cs="Arial"/>
              </w:rPr>
              <w:t>sowohl für die politisch-administrative Ausrichtung als auch für die Unterstützung des Grundsatzes einer verantwortungsbewussten und integren öffentlichen Verwaltung notwendig und von strategischer Bedeutung.</w:t>
            </w:r>
          </w:p>
        </w:tc>
        <w:tc>
          <w:tcPr>
            <w:tcW w:w="4111" w:type="dxa"/>
            <w:gridSpan w:val="2"/>
            <w:hideMark/>
          </w:tcPr>
          <w:p w14:paraId="306B53E9" w14:textId="31BAB99B" w:rsidR="00A43408" w:rsidRPr="00E666DD" w:rsidRDefault="00A43408" w:rsidP="00E666DD">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E666DD" w:rsidRPr="00E666DD">
              <w:rPr>
                <w:rFonts w:ascii="Akkurat-Light" w:hAnsi="Akkurat-Light" w:cs="Arial"/>
                <w:lang w:val="it-IT"/>
              </w:rPr>
              <w:t>Poiché</w:t>
            </w:r>
            <w:r w:rsidR="006141EE" w:rsidRPr="00E666DD">
              <w:rPr>
                <w:rFonts w:ascii="Akkurat-Light" w:hAnsi="Akkurat-Light" w:cs="Arial"/>
                <w:lang w:val="it-IT"/>
              </w:rPr>
              <w:t xml:space="preserve">, in forza del Testo Unico delle leggi regionali sull'ordinamento dei comuni della Regione </w:t>
            </w:r>
            <w:r w:rsidR="00C25AAC" w:rsidRPr="00E666DD">
              <w:rPr>
                <w:rFonts w:ascii="Akkurat-Light" w:hAnsi="Akkurat-Light" w:cs="Arial"/>
                <w:lang w:val="it-IT"/>
              </w:rPr>
              <w:t>A</w:t>
            </w:r>
            <w:r w:rsidR="006141EE" w:rsidRPr="00E666DD">
              <w:rPr>
                <w:rFonts w:ascii="Akkurat-Light" w:hAnsi="Akkurat-Light" w:cs="Arial"/>
                <w:lang w:val="it-IT"/>
              </w:rPr>
              <w:t>utonoma Trentino-Alto Adige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xml:space="preserve">. 1 febbraio 2005, n. 3/L - modificato dal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3 aprile 2013 n. 25, gli amministratori assumono compiti anche di natura gestionale, la loro partecipazione a</w:t>
            </w:r>
            <w:r w:rsidR="00B9524E" w:rsidRPr="00E666DD">
              <w:rPr>
                <w:rFonts w:ascii="Akkurat-Light" w:hAnsi="Akkurat-Light" w:cs="Arial"/>
                <w:lang w:val="it-IT"/>
              </w:rPr>
              <w:t>l p</w:t>
            </w:r>
            <w:r w:rsidR="006141EE" w:rsidRPr="00E666DD">
              <w:rPr>
                <w:rFonts w:ascii="Akkurat-Light" w:hAnsi="Akkurat-Light" w:cs="Arial"/>
                <w:lang w:val="it-IT"/>
              </w:rPr>
              <w:t xml:space="preserve">rocesso </w:t>
            </w:r>
            <w:r w:rsidR="007B38A3" w:rsidRPr="00E666DD">
              <w:rPr>
                <w:rFonts w:ascii="Akkurat-Light" w:hAnsi="Akkurat-Light" w:cs="Arial"/>
                <w:lang w:val="it-IT"/>
              </w:rPr>
              <w:t xml:space="preserve">di </w:t>
            </w:r>
            <w:r w:rsidR="00B9524E" w:rsidRPr="00E666DD">
              <w:rPr>
                <w:rFonts w:ascii="Akkurat-Light" w:hAnsi="Akkurat-Light" w:cs="Arial"/>
                <w:lang w:val="it-IT"/>
              </w:rPr>
              <w:t xml:space="preserve">prevenzione della corruzione </w:t>
            </w:r>
            <w:r w:rsidR="006141EE" w:rsidRPr="00E666DD">
              <w:rPr>
                <w:rFonts w:ascii="Akkurat-Light" w:hAnsi="Akkurat-Light" w:cs="Arial"/>
                <w:lang w:val="it-IT"/>
              </w:rPr>
              <w:t>è doverosa oltre che strategica, sia in termini di indirizzo politico-amministrativo che di condivisione dei principi di sana e integra gestione della cosa pubblica.</w:t>
            </w:r>
          </w:p>
        </w:tc>
      </w:tr>
      <w:tr w:rsidR="00350530" w:rsidRPr="00A0477B" w14:paraId="579C71CC" w14:textId="77777777" w:rsidTr="002D2659">
        <w:trPr>
          <w:gridAfter w:val="1"/>
          <w:wAfter w:w="7" w:type="dxa"/>
        </w:trPr>
        <w:tc>
          <w:tcPr>
            <w:tcW w:w="4104" w:type="dxa"/>
          </w:tcPr>
          <w:p w14:paraId="40D1DD92" w14:textId="77777777" w:rsidR="00350530" w:rsidRPr="001A7B0F" w:rsidRDefault="00350530" w:rsidP="00075A88">
            <w:pPr>
              <w:pStyle w:val="NurText"/>
              <w:ind w:left="-141" w:right="-142"/>
              <w:rPr>
                <w:rFonts w:ascii="Akkurat-Light" w:hAnsi="Akkurat-Light" w:cs="Arial"/>
                <w:lang w:val="it-IT"/>
              </w:rPr>
            </w:pPr>
          </w:p>
        </w:tc>
        <w:tc>
          <w:tcPr>
            <w:tcW w:w="4111" w:type="dxa"/>
            <w:gridSpan w:val="2"/>
          </w:tcPr>
          <w:p w14:paraId="4E2E0C58" w14:textId="77777777" w:rsidR="00350530" w:rsidRPr="00FE3F39" w:rsidRDefault="00350530" w:rsidP="00075A88">
            <w:pPr>
              <w:pStyle w:val="NurText"/>
              <w:ind w:left="-141" w:right="-142"/>
              <w:rPr>
                <w:rFonts w:ascii="Akkurat-Light" w:hAnsi="Akkurat-Light" w:cs="Arial"/>
                <w:lang w:val="it-IT"/>
              </w:rPr>
            </w:pPr>
          </w:p>
        </w:tc>
      </w:tr>
      <w:tr w:rsidR="005003E6" w:rsidRPr="00A0477B" w14:paraId="69141115" w14:textId="77777777" w:rsidTr="002D2659">
        <w:tc>
          <w:tcPr>
            <w:tcW w:w="4111" w:type="dxa"/>
            <w:gridSpan w:val="2"/>
          </w:tcPr>
          <w:p w14:paraId="27C6732E"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33D7DE9" w14:textId="77777777" w:rsidR="005003E6" w:rsidRPr="00FE3F39" w:rsidRDefault="005003E6" w:rsidP="00075A88">
            <w:pPr>
              <w:spacing w:line="240" w:lineRule="auto"/>
              <w:ind w:left="-141" w:right="-142"/>
              <w:rPr>
                <w:rFonts w:cs="Arial"/>
                <w:szCs w:val="20"/>
                <w:lang w:val="it-IT"/>
              </w:rPr>
            </w:pPr>
          </w:p>
        </w:tc>
      </w:tr>
      <w:tr w:rsidR="00747105" w:rsidRPr="00A0477B" w14:paraId="15C6BA79" w14:textId="77777777" w:rsidTr="002D2659">
        <w:trPr>
          <w:gridAfter w:val="1"/>
          <w:wAfter w:w="7" w:type="dxa"/>
        </w:trPr>
        <w:tc>
          <w:tcPr>
            <w:tcW w:w="4104" w:type="dxa"/>
          </w:tcPr>
          <w:p w14:paraId="41E050BC"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58621AD" w14:textId="77777777" w:rsidR="00747105" w:rsidRPr="00FE3F39" w:rsidRDefault="00747105" w:rsidP="00075A88">
            <w:pPr>
              <w:pStyle w:val="NurText"/>
              <w:ind w:left="-141" w:right="-142"/>
              <w:rPr>
                <w:rFonts w:ascii="Akkurat-Light" w:hAnsi="Akkurat-Light" w:cs="Arial"/>
                <w:lang w:val="it-IT"/>
              </w:rPr>
            </w:pPr>
          </w:p>
        </w:tc>
      </w:tr>
      <w:tr w:rsidR="00747105" w:rsidRPr="008B3025" w14:paraId="0056051A" w14:textId="77777777" w:rsidTr="002D2659">
        <w:tc>
          <w:tcPr>
            <w:tcW w:w="4111" w:type="dxa"/>
            <w:gridSpan w:val="2"/>
            <w:hideMark/>
          </w:tcPr>
          <w:p w14:paraId="03EC7885" w14:textId="39A7ADB7" w:rsidR="00747105"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747105" w:rsidRPr="00FE3F39">
              <w:rPr>
                <w:rFonts w:ascii="Akkurat-Bold" w:hAnsi="Akkurat-Bold" w:cs="Arial"/>
                <w:szCs w:val="20"/>
              </w:rPr>
              <w:t>.2</w:t>
            </w:r>
            <w:r w:rsidR="00747105" w:rsidRPr="00FE3F39">
              <w:rPr>
                <w:rFonts w:ascii="Akkurat-Bold" w:hAnsi="Akkurat-Bold" w:cs="Arial"/>
                <w:szCs w:val="20"/>
              </w:rPr>
              <w:br/>
              <w:t>F</w:t>
            </w:r>
            <w:r w:rsidR="00FE3F39" w:rsidRPr="00FE3F39">
              <w:rPr>
                <w:rFonts w:ascii="Akkurat-Bold" w:hAnsi="Akkurat-Bold" w:cs="Arial"/>
                <w:szCs w:val="20"/>
              </w:rPr>
              <w:t>estlegung besonders</w:t>
            </w:r>
            <w:r w:rsidR="00FE3F39" w:rsidRPr="00FE3F39">
              <w:rPr>
                <w:rFonts w:ascii="Akkurat-Bold" w:hAnsi="Akkurat-Bold" w:cs="Arial"/>
                <w:szCs w:val="20"/>
              </w:rPr>
              <w:br/>
            </w:r>
            <w:r w:rsidR="00747105" w:rsidRPr="00FE3F39">
              <w:rPr>
                <w:rFonts w:ascii="Akkurat-Bold" w:hAnsi="Akkurat-Bold" w:cs="Arial"/>
                <w:szCs w:val="20"/>
              </w:rPr>
              <w:t>korruptionsgefährdeter Arbeitsabläufe  und möglicher Risiken</w:t>
            </w:r>
          </w:p>
        </w:tc>
        <w:tc>
          <w:tcPr>
            <w:tcW w:w="4111" w:type="dxa"/>
            <w:gridSpan w:val="2"/>
            <w:hideMark/>
          </w:tcPr>
          <w:p w14:paraId="21D84183" w14:textId="15C91B1A" w:rsidR="00747105"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747105" w:rsidRPr="00FE3F39">
              <w:rPr>
                <w:rFonts w:ascii="Akkurat-Bold" w:hAnsi="Akkurat-Bold" w:cs="Arial"/>
                <w:szCs w:val="20"/>
                <w:lang w:val="it-IT"/>
              </w:rPr>
              <w:t>.2</w:t>
            </w:r>
            <w:r w:rsidR="00747105" w:rsidRPr="00FE3F39">
              <w:rPr>
                <w:rFonts w:ascii="Akkurat-Bold" w:hAnsi="Akkurat-Bold" w:cs="Arial"/>
                <w:szCs w:val="20"/>
                <w:lang w:val="it-IT"/>
              </w:rPr>
              <w:br/>
            </w:r>
            <w:bookmarkStart w:id="8" w:name="_Toc362860728"/>
            <w:r w:rsidR="00747105" w:rsidRPr="00FE3F39">
              <w:rPr>
                <w:rFonts w:ascii="Akkurat-Bold" w:hAnsi="Akkurat-Bold" w:cs="Arial"/>
                <w:szCs w:val="20"/>
                <w:lang w:val="it-IT"/>
              </w:rPr>
              <w:t>In</w:t>
            </w:r>
            <w:r w:rsidR="00FE3F39" w:rsidRPr="00FE3F39">
              <w:rPr>
                <w:rFonts w:ascii="Akkurat-Bold" w:hAnsi="Akkurat-Bold" w:cs="Arial"/>
                <w:szCs w:val="20"/>
                <w:lang w:val="it-IT"/>
              </w:rPr>
              <w:t>dividuazione dei processi più a</w:t>
            </w:r>
            <w:r w:rsidR="00FE3F39" w:rsidRPr="00FE3F39">
              <w:rPr>
                <w:rFonts w:ascii="Akkurat-Bold" w:hAnsi="Akkurat-Bold" w:cs="Arial"/>
                <w:szCs w:val="20"/>
                <w:lang w:val="it-IT"/>
              </w:rPr>
              <w:br/>
            </w:r>
            <w:r w:rsidR="00747105" w:rsidRPr="00FE3F39">
              <w:rPr>
                <w:rFonts w:ascii="Akkurat-Bold" w:hAnsi="Akkurat-Bold" w:cs="Arial"/>
                <w:szCs w:val="20"/>
                <w:lang w:val="it-IT"/>
              </w:rPr>
              <w:t>rischio e dei possibili rischi</w:t>
            </w:r>
            <w:bookmarkEnd w:id="8"/>
          </w:p>
        </w:tc>
      </w:tr>
      <w:tr w:rsidR="00747105" w:rsidRPr="008B3025" w14:paraId="12B2DFE6" w14:textId="77777777" w:rsidTr="002D2659">
        <w:trPr>
          <w:gridAfter w:val="1"/>
          <w:wAfter w:w="7" w:type="dxa"/>
        </w:trPr>
        <w:tc>
          <w:tcPr>
            <w:tcW w:w="4104" w:type="dxa"/>
          </w:tcPr>
          <w:p w14:paraId="7F0E66FF"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6923973" w14:textId="77777777" w:rsidR="00747105" w:rsidRPr="00FE3F39" w:rsidRDefault="00747105" w:rsidP="00075A88">
            <w:pPr>
              <w:pStyle w:val="NurText"/>
              <w:ind w:left="-141" w:right="-142"/>
              <w:rPr>
                <w:rFonts w:ascii="Akkurat-Light" w:hAnsi="Akkurat-Light" w:cs="Arial"/>
                <w:lang w:val="it-IT"/>
              </w:rPr>
            </w:pPr>
          </w:p>
        </w:tc>
      </w:tr>
      <w:tr w:rsidR="00747105" w:rsidRPr="00A0477B" w14:paraId="72D99A58" w14:textId="77777777" w:rsidTr="002D2659">
        <w:tc>
          <w:tcPr>
            <w:tcW w:w="4111" w:type="dxa"/>
            <w:gridSpan w:val="2"/>
            <w:hideMark/>
          </w:tcPr>
          <w:p w14:paraId="73443C57" w14:textId="61FA3E33" w:rsidR="00747105" w:rsidRPr="00FE3F39" w:rsidRDefault="00747105" w:rsidP="008D2A72">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177CCD" w:rsidRPr="00FE3F39">
              <w:rPr>
                <w:rFonts w:ascii="Akkurat-Light" w:hAnsi="Akkurat-Light" w:cs="Arial"/>
              </w:rPr>
              <w:t>Jene Arbeitsabläufe, die unter Berücksichtigung der spezifischen Situation de</w:t>
            </w:r>
            <w:r w:rsidR="00996A72">
              <w:rPr>
                <w:rFonts w:ascii="Akkurat-Light" w:hAnsi="Akkurat-Light" w:cs="Arial"/>
              </w:rPr>
              <w:t>s</w:t>
            </w:r>
            <w:r w:rsidR="00177CCD" w:rsidRPr="00FE3F39">
              <w:rPr>
                <w:rFonts w:ascii="Akkurat-Light" w:hAnsi="Akkurat-Light" w:cs="Arial"/>
              </w:rPr>
              <w:t xml:space="preserve"> </w:t>
            </w:r>
            <w:r w:rsidR="00996A72">
              <w:rPr>
                <w:rFonts w:ascii="Akkurat-Light" w:hAnsi="Akkurat-Light" w:cs="Arial"/>
              </w:rPr>
              <w:t xml:space="preserve">Abwasserkonsortium </w:t>
            </w:r>
            <w:proofErr w:type="spellStart"/>
            <w:r w:rsidR="00996A72">
              <w:rPr>
                <w:rFonts w:ascii="Akkurat-Light" w:hAnsi="Akkurat-Light" w:cs="Arial"/>
              </w:rPr>
              <w:t>Pustertal</w:t>
            </w:r>
            <w:proofErr w:type="spellEnd"/>
            <w:r w:rsidR="00996A72">
              <w:rPr>
                <w:rFonts w:ascii="Akkurat-Light" w:hAnsi="Akkurat-Light" w:cs="Arial"/>
              </w:rPr>
              <w:t xml:space="preserve"> </w:t>
            </w:r>
            <w:r w:rsidR="00C25AAC" w:rsidRPr="00FE3F39">
              <w:rPr>
                <w:rFonts w:ascii="Akkurat-Light" w:hAnsi="Akkurat-Light" w:cs="Arial"/>
              </w:rPr>
              <w:t xml:space="preserve"> </w:t>
            </w:r>
            <w:r w:rsidR="00177CCD" w:rsidRPr="00FE3F39">
              <w:rPr>
                <w:rFonts w:ascii="Akkurat-Light" w:hAnsi="Akkurat-Light" w:cs="Arial"/>
              </w:rPr>
              <w:t xml:space="preserve">korruptionsgefährdet sind, </w:t>
            </w:r>
            <w:r w:rsidR="00303CFC">
              <w:rPr>
                <w:rFonts w:ascii="Akkurat-Light" w:hAnsi="Akkurat-Light" w:cs="Arial"/>
              </w:rPr>
              <w:t>sind</w:t>
            </w:r>
            <w:r w:rsidR="00177CCD" w:rsidRPr="00FE3F39">
              <w:rPr>
                <w:rFonts w:ascii="Akkurat-Light" w:hAnsi="Akkurat-Light" w:cs="Arial"/>
              </w:rPr>
              <w:t xml:space="preserve"> ihrer Priorität nach vom </w:t>
            </w:r>
            <w:r w:rsidR="008D2A72">
              <w:rPr>
                <w:rFonts w:ascii="Akkurat-Light" w:hAnsi="Akkurat-Light" w:cs="Arial"/>
              </w:rPr>
              <w:t>S</w:t>
            </w:r>
            <w:r w:rsidR="00177CCD" w:rsidRPr="00FE3F39">
              <w:rPr>
                <w:rFonts w:ascii="Akkurat-Light" w:hAnsi="Akkurat-Light" w:cs="Arial"/>
              </w:rPr>
              <w:t>ekretär ausgewählt und im Sinne der Antikorruptionsbestimmungen nach i</w:t>
            </w:r>
            <w:r w:rsidR="00563FF5">
              <w:rPr>
                <w:rFonts w:ascii="Akkurat-Light" w:hAnsi="Akkurat-Light" w:cs="Arial"/>
              </w:rPr>
              <w:t>hrem Gefährdungsgrad eingestuft worden.</w:t>
            </w:r>
          </w:p>
        </w:tc>
        <w:tc>
          <w:tcPr>
            <w:tcW w:w="4111" w:type="dxa"/>
            <w:gridSpan w:val="2"/>
            <w:hideMark/>
          </w:tcPr>
          <w:p w14:paraId="1BCBC1E1" w14:textId="5021E396" w:rsidR="00747105" w:rsidRPr="00FE3F39" w:rsidRDefault="00747105" w:rsidP="00F9166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395F44" w:rsidRPr="00FE3F39">
              <w:rPr>
                <w:rFonts w:ascii="Akkurat-Light" w:hAnsi="Akkurat-Light" w:cs="Arial"/>
                <w:lang w:val="it-IT"/>
              </w:rPr>
              <w:t>I</w:t>
            </w:r>
            <w:r w:rsidR="00177CCD" w:rsidRPr="00FE3F39">
              <w:rPr>
                <w:rFonts w:ascii="Akkurat-Light" w:hAnsi="Akkurat-Light" w:cs="Arial"/>
                <w:lang w:val="it-IT"/>
              </w:rPr>
              <w:t>n logica di</w:t>
            </w:r>
            <w:r w:rsidR="00C25AAC" w:rsidRPr="00FE3F39">
              <w:rPr>
                <w:rFonts w:ascii="Akkurat-Light" w:hAnsi="Akkurat-Light" w:cs="Arial"/>
                <w:lang w:val="it-IT"/>
              </w:rPr>
              <w:t xml:space="preserve"> </w:t>
            </w:r>
            <w:r w:rsidR="00395F44" w:rsidRPr="00FE3F39">
              <w:rPr>
                <w:rFonts w:ascii="Akkurat-Light" w:hAnsi="Akkurat-Light" w:cs="Arial"/>
                <w:lang w:val="it-IT"/>
              </w:rPr>
              <w:t xml:space="preserve">priorità, sono stati selezionati dal </w:t>
            </w:r>
            <w:r w:rsidR="00C25AAC" w:rsidRPr="00FE3F39">
              <w:rPr>
                <w:rFonts w:ascii="Akkurat-Light" w:hAnsi="Akkurat-Light" w:cs="Arial"/>
                <w:lang w:val="it-IT"/>
              </w:rPr>
              <w:t>s</w:t>
            </w:r>
            <w:r w:rsidR="00395F44" w:rsidRPr="00FE3F39">
              <w:rPr>
                <w:rFonts w:ascii="Akkurat-Light" w:hAnsi="Akkurat-Light" w:cs="Arial"/>
                <w:lang w:val="it-IT"/>
              </w:rPr>
              <w:t xml:space="preserve">egretario e validati dai </w:t>
            </w:r>
            <w:r w:rsidR="00854342">
              <w:rPr>
                <w:rFonts w:ascii="Akkurat-Light" w:hAnsi="Akkurat-Light" w:cs="Arial"/>
                <w:lang w:val="it-IT"/>
              </w:rPr>
              <w:t>r</w:t>
            </w:r>
            <w:r w:rsidR="00395F44" w:rsidRPr="00FE3F39">
              <w:rPr>
                <w:rFonts w:ascii="Akkurat-Light" w:hAnsi="Akkurat-Light" w:cs="Arial"/>
                <w:lang w:val="it-IT"/>
              </w:rPr>
              <w:t>esponsabili i processi che, in funzione della situazione specifica del</w:t>
            </w:r>
            <w:r w:rsidR="00F9166D">
              <w:rPr>
                <w:rFonts w:ascii="Akkurat-Light" w:hAnsi="Akkurat-Light" w:cs="Arial"/>
                <w:lang w:val="it-IT"/>
              </w:rPr>
              <w:t xml:space="preserve"> Consorzio acque di scarico Pusteria</w:t>
            </w:r>
            <w:r w:rsidR="00395F44" w:rsidRPr="00FE3F39">
              <w:rPr>
                <w:rFonts w:ascii="Akkurat-Light" w:hAnsi="Akkurat-Light" w:cs="Arial"/>
                <w:lang w:val="it-IT"/>
              </w:rPr>
              <w:t>, presentano possibili rischi per l’integrità, classificando tali rischi in relazione al grado di “pericolosità” ai fini delle norme anti-corruzione.</w:t>
            </w:r>
          </w:p>
        </w:tc>
      </w:tr>
      <w:tr w:rsidR="00407C6C" w:rsidRPr="00A0477B" w14:paraId="7E50ADBE" w14:textId="77777777" w:rsidTr="002D2659">
        <w:tc>
          <w:tcPr>
            <w:tcW w:w="4111" w:type="dxa"/>
            <w:gridSpan w:val="2"/>
            <w:hideMark/>
          </w:tcPr>
          <w:p w14:paraId="2103185C" w14:textId="77777777" w:rsidR="00407C6C" w:rsidRPr="001A7B0F" w:rsidRDefault="00407C6C"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ECA349A" w14:textId="77777777" w:rsidR="00407C6C" w:rsidRPr="00FE3F39" w:rsidRDefault="00407C6C" w:rsidP="00075A88">
            <w:pPr>
              <w:pStyle w:val="NurText"/>
              <w:ind w:left="427" w:right="-142" w:hanging="426"/>
              <w:rPr>
                <w:rFonts w:ascii="Akkurat-Light" w:hAnsi="Akkurat-Light" w:cs="Arial"/>
                <w:lang w:val="it-IT"/>
              </w:rPr>
            </w:pPr>
          </w:p>
        </w:tc>
      </w:tr>
      <w:tr w:rsidR="00395F44" w:rsidRPr="00A0477B" w14:paraId="13F18AF2" w14:textId="77777777" w:rsidTr="002D2659">
        <w:tc>
          <w:tcPr>
            <w:tcW w:w="4111" w:type="dxa"/>
            <w:gridSpan w:val="2"/>
            <w:hideMark/>
          </w:tcPr>
          <w:p w14:paraId="78263BE5"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407C6C" w:rsidRPr="00FE3F39">
              <w:rPr>
                <w:rFonts w:ascii="Akkurat-Light" w:hAnsi="Akkurat-Light" w:cs="Arial"/>
              </w:rPr>
              <w:t xml:space="preserve">Für die Festlegung der Priorität </w:t>
            </w:r>
            <w:r w:rsidR="00563FF5">
              <w:rPr>
                <w:rFonts w:ascii="Akkurat-Light" w:hAnsi="Akkurat-Light" w:cs="Arial"/>
              </w:rPr>
              <w:t xml:space="preserve">sind </w:t>
            </w:r>
            <w:r w:rsidR="00407C6C" w:rsidRPr="00FE3F39">
              <w:rPr>
                <w:rFonts w:ascii="Akkurat-Light" w:hAnsi="Akkurat-Light" w:cs="Arial"/>
              </w:rPr>
              <w:t>Methoden d</w:t>
            </w:r>
            <w:r w:rsidR="00563FF5">
              <w:rPr>
                <w:rFonts w:ascii="Akkurat-Light" w:hAnsi="Akkurat-Light" w:cs="Arial"/>
              </w:rPr>
              <w:t>es Risikomanagements angewandt worden.</w:t>
            </w:r>
          </w:p>
        </w:tc>
        <w:tc>
          <w:tcPr>
            <w:tcW w:w="4111" w:type="dxa"/>
            <w:gridSpan w:val="2"/>
            <w:hideMark/>
          </w:tcPr>
          <w:p w14:paraId="6DD4B35B"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177CCD" w:rsidRPr="00FE3F39">
              <w:rPr>
                <w:rFonts w:ascii="Akkurat-Light" w:hAnsi="Akkurat-Light" w:cs="Arial"/>
                <w:lang w:val="it-IT"/>
              </w:rPr>
              <w:t xml:space="preserve">Nella selezione della priorità </w:t>
            </w:r>
            <w:r w:rsidR="00C25AAC" w:rsidRPr="00FE3F39">
              <w:rPr>
                <w:rFonts w:ascii="Akkurat-Light" w:hAnsi="Akkurat-Light" w:cs="Arial"/>
                <w:lang w:val="it-IT"/>
              </w:rPr>
              <w:t xml:space="preserve">sono </w:t>
            </w:r>
            <w:r w:rsidR="00177CCD" w:rsidRPr="00FE3F39">
              <w:rPr>
                <w:rFonts w:ascii="Akkurat-Light" w:hAnsi="Akkurat-Light" w:cs="Arial"/>
                <w:lang w:val="it-IT"/>
              </w:rPr>
              <w:t xml:space="preserve">state attuate metodologie proprie del </w:t>
            </w:r>
            <w:proofErr w:type="spellStart"/>
            <w:r w:rsidR="00177CCD" w:rsidRPr="00FE3F39">
              <w:rPr>
                <w:rFonts w:ascii="Akkurat-Light" w:hAnsi="Akkurat-Light" w:cs="Arial"/>
                <w:lang w:val="it-IT"/>
              </w:rPr>
              <w:t>risk</w:t>
            </w:r>
            <w:proofErr w:type="spellEnd"/>
            <w:r w:rsidR="00177CCD" w:rsidRPr="00FE3F39">
              <w:rPr>
                <w:rFonts w:ascii="Akkurat-Light" w:hAnsi="Akkurat-Light" w:cs="Arial"/>
                <w:lang w:val="it-IT"/>
              </w:rPr>
              <w:t xml:space="preserve"> management.</w:t>
            </w:r>
          </w:p>
        </w:tc>
      </w:tr>
      <w:tr w:rsidR="00407C6C" w:rsidRPr="00A0477B" w14:paraId="0BCE5C0C" w14:textId="77777777" w:rsidTr="002D2659">
        <w:tc>
          <w:tcPr>
            <w:tcW w:w="4111" w:type="dxa"/>
            <w:gridSpan w:val="2"/>
            <w:hideMark/>
          </w:tcPr>
          <w:p w14:paraId="346C1425" w14:textId="77777777" w:rsidR="00407C6C" w:rsidRPr="00FE3F39" w:rsidRDefault="00407C6C" w:rsidP="00075A88">
            <w:pPr>
              <w:pStyle w:val="NurText"/>
              <w:ind w:left="285" w:right="-142"/>
              <w:rPr>
                <w:rFonts w:ascii="Akkurat-Light" w:hAnsi="Akkurat-Light" w:cs="Arial"/>
              </w:rPr>
            </w:pPr>
            <w:r w:rsidRPr="00FE3F39">
              <w:rPr>
                <w:rFonts w:ascii="Akkurat-Light" w:hAnsi="Akkurat-Light" w:cs="Arial"/>
              </w:rPr>
              <w:t xml:space="preserve">Dabei </w:t>
            </w:r>
            <w:r w:rsidR="00563FF5">
              <w:rPr>
                <w:rFonts w:ascii="Akkurat-Light" w:hAnsi="Akkurat-Light" w:cs="Arial"/>
              </w:rPr>
              <w:t xml:space="preserve">ist </w:t>
            </w:r>
            <w:r w:rsidRPr="00FE3F39">
              <w:rPr>
                <w:rFonts w:ascii="Akkurat-Light" w:hAnsi="Akkurat-Light" w:cs="Arial"/>
              </w:rPr>
              <w:t>jedem Arbeitsablauf ein Risikoindex zugeteilt</w:t>
            </w:r>
            <w:r w:rsidR="00563FF5">
              <w:rPr>
                <w:rFonts w:ascii="Akkurat-Light" w:hAnsi="Akkurat-Light" w:cs="Arial"/>
              </w:rPr>
              <w:t xml:space="preserve"> worden</w:t>
            </w:r>
            <w:r w:rsidRPr="00FE3F39">
              <w:rPr>
                <w:rFonts w:ascii="Akkurat-Light" w:hAnsi="Akkurat-Light" w:cs="Arial"/>
              </w:rPr>
              <w:t>, der die Messung des Gefährdungspotentials und den Vergleich mit anderen kritischen Arbeitsabläufen ermöglicht</w:t>
            </w:r>
            <w:r w:rsidR="000F73EB" w:rsidRPr="00FE3F39">
              <w:rPr>
                <w:rFonts w:ascii="Akkurat-Light" w:hAnsi="Akkurat-Light" w:cs="Arial"/>
              </w:rPr>
              <w:t>.</w:t>
            </w:r>
          </w:p>
        </w:tc>
        <w:tc>
          <w:tcPr>
            <w:tcW w:w="4111" w:type="dxa"/>
            <w:gridSpan w:val="2"/>
            <w:hideMark/>
          </w:tcPr>
          <w:p w14:paraId="314DAC0E" w14:textId="77777777" w:rsidR="00407C6C" w:rsidRPr="00FE3F39" w:rsidRDefault="00D00506" w:rsidP="00075A88">
            <w:pPr>
              <w:pStyle w:val="NurText"/>
              <w:ind w:left="427" w:right="-142" w:hanging="426"/>
              <w:rPr>
                <w:rFonts w:ascii="Akkurat-Light" w:hAnsi="Akkurat-Light" w:cs="Arial"/>
                <w:lang w:val="it-IT"/>
              </w:rPr>
            </w:pPr>
            <w:r w:rsidRPr="00C8231C">
              <w:rPr>
                <w:rFonts w:ascii="Akkurat-Light" w:hAnsi="Akkurat-Light" w:cs="Arial"/>
              </w:rPr>
              <w:tab/>
            </w:r>
            <w:r w:rsidR="00177CCD" w:rsidRPr="00FE3F39">
              <w:rPr>
                <w:rFonts w:ascii="Akkurat-Light" w:hAnsi="Akkurat-Light" w:cs="Arial"/>
                <w:lang w:val="it-IT"/>
              </w:rPr>
              <w:t>Ogni processo è stato caratterizzato in base ad un indice di rischio in grado di misurare il suo specifico livello di criticità e di poterlo comparare con il livello di criticità degli altri processi.</w:t>
            </w:r>
          </w:p>
        </w:tc>
      </w:tr>
      <w:tr w:rsidR="00747105" w:rsidRPr="00A0477B" w14:paraId="22169B22" w14:textId="77777777" w:rsidTr="002D2659">
        <w:trPr>
          <w:gridAfter w:val="1"/>
          <w:wAfter w:w="7" w:type="dxa"/>
        </w:trPr>
        <w:tc>
          <w:tcPr>
            <w:tcW w:w="4104" w:type="dxa"/>
          </w:tcPr>
          <w:p w14:paraId="06ADEC5D" w14:textId="77777777" w:rsidR="00747105"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9516182" w14:textId="77777777" w:rsidR="00747105" w:rsidRPr="00FE3F39" w:rsidRDefault="00747105" w:rsidP="00075A88">
            <w:pPr>
              <w:pStyle w:val="NurText"/>
              <w:ind w:left="427" w:right="-142" w:hanging="426"/>
              <w:rPr>
                <w:rFonts w:ascii="Akkurat-Light" w:hAnsi="Akkurat-Light" w:cs="Arial"/>
                <w:lang w:val="it-IT"/>
              </w:rPr>
            </w:pPr>
          </w:p>
        </w:tc>
      </w:tr>
      <w:tr w:rsidR="00395F44" w:rsidRPr="00A0477B" w14:paraId="61D04677" w14:textId="77777777" w:rsidTr="002D2659">
        <w:tc>
          <w:tcPr>
            <w:tcW w:w="4111" w:type="dxa"/>
            <w:gridSpan w:val="2"/>
            <w:hideMark/>
          </w:tcPr>
          <w:p w14:paraId="584A3833"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Das Modell, das für die Risikogewichtung herangezogen </w:t>
            </w:r>
            <w:r w:rsidR="00563FF5">
              <w:rPr>
                <w:rFonts w:ascii="Akkurat-Light" w:hAnsi="Akkurat-Light" w:cs="Arial"/>
              </w:rPr>
              <w:t>worden ist</w:t>
            </w:r>
            <w:r w:rsidRPr="00FE3F39">
              <w:rPr>
                <w:rFonts w:ascii="Akkurat-Light" w:hAnsi="Akkurat-Light" w:cs="Arial"/>
              </w:rPr>
              <w:t xml:space="preserve">, entspricht </w:t>
            </w:r>
            <w:proofErr w:type="spellStart"/>
            <w:r w:rsidRPr="00FE3F39">
              <w:rPr>
                <w:rFonts w:ascii="Akkurat-Light" w:hAnsi="Akkurat-Light" w:cs="Arial"/>
              </w:rPr>
              <w:t>großteils</w:t>
            </w:r>
            <w:proofErr w:type="spellEnd"/>
            <w:r w:rsidRPr="00FE3F39">
              <w:rPr>
                <w:rFonts w:ascii="Akkurat-Light" w:hAnsi="Akkurat-Light" w:cs="Arial"/>
              </w:rPr>
              <w:t xml:space="preserve"> jenem des jüngst verabschiedeten staatlichen Antikorruptionsplans und ist mit diesem vergleichbar.</w:t>
            </w:r>
          </w:p>
        </w:tc>
        <w:tc>
          <w:tcPr>
            <w:tcW w:w="4111" w:type="dxa"/>
            <w:gridSpan w:val="2"/>
            <w:hideMark/>
          </w:tcPr>
          <w:p w14:paraId="325AD5FE"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Il modello adottato per la pesatura del rischio è comparabile e sostanzialmente analogo a quello suggerito dal </w:t>
            </w:r>
            <w:r w:rsidR="00CD7D6E" w:rsidRPr="00FE3F39">
              <w:rPr>
                <w:rFonts w:ascii="Akkurat-Light" w:hAnsi="Akkurat-Light" w:cs="Arial"/>
                <w:lang w:val="it-IT"/>
              </w:rPr>
              <w:t>p</w:t>
            </w:r>
            <w:r w:rsidRPr="00FE3F39">
              <w:rPr>
                <w:rFonts w:ascii="Akkurat-Light" w:hAnsi="Akkurat-Light" w:cs="Arial"/>
                <w:lang w:val="it-IT"/>
              </w:rPr>
              <w:t xml:space="preserve">iano </w:t>
            </w:r>
            <w:r w:rsidR="00CD7D6E" w:rsidRPr="00FE3F39">
              <w:rPr>
                <w:rFonts w:ascii="Akkurat-Light" w:hAnsi="Akkurat-Light" w:cs="Arial"/>
                <w:lang w:val="it-IT"/>
              </w:rPr>
              <w:t>n</w:t>
            </w:r>
            <w:r w:rsidRPr="00FE3F39">
              <w:rPr>
                <w:rFonts w:ascii="Akkurat-Light" w:hAnsi="Akkurat-Light" w:cs="Arial"/>
                <w:lang w:val="it-IT"/>
              </w:rPr>
              <w:t xml:space="preserve">azionale </w:t>
            </w:r>
            <w:r w:rsidR="00CD7D6E" w:rsidRPr="00FE3F39">
              <w:rPr>
                <w:rFonts w:ascii="Akkurat-Light" w:hAnsi="Akkurat-Light" w:cs="Arial"/>
                <w:lang w:val="it-IT"/>
              </w:rPr>
              <w:t>a</w:t>
            </w:r>
            <w:r w:rsidRPr="00FE3F39">
              <w:rPr>
                <w:rFonts w:ascii="Akkurat-Light" w:hAnsi="Akkurat-Light" w:cs="Arial"/>
                <w:lang w:val="it-IT"/>
              </w:rPr>
              <w:t>nticorruzione recentemente adottato.</w:t>
            </w:r>
          </w:p>
        </w:tc>
      </w:tr>
      <w:tr w:rsidR="00395F44" w:rsidRPr="00A0477B" w14:paraId="7258EE98" w14:textId="77777777" w:rsidTr="002D2659">
        <w:trPr>
          <w:gridAfter w:val="1"/>
          <w:wAfter w:w="7" w:type="dxa"/>
        </w:trPr>
        <w:tc>
          <w:tcPr>
            <w:tcW w:w="4104" w:type="dxa"/>
          </w:tcPr>
          <w:p w14:paraId="0E2C313B" w14:textId="77777777" w:rsidR="00395F44"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0694A6C" w14:textId="77777777" w:rsidR="00395F44" w:rsidRPr="00FE3F39" w:rsidRDefault="00395F44" w:rsidP="00075A88">
            <w:pPr>
              <w:pStyle w:val="NurText"/>
              <w:ind w:left="427" w:right="-142" w:hanging="426"/>
              <w:rPr>
                <w:rFonts w:ascii="Akkurat-Light" w:hAnsi="Akkurat-Light" w:cs="Arial"/>
                <w:lang w:val="it-IT"/>
              </w:rPr>
            </w:pPr>
          </w:p>
        </w:tc>
      </w:tr>
      <w:tr w:rsidR="00395F44" w:rsidRPr="00A0477B" w14:paraId="493F445F" w14:textId="77777777" w:rsidTr="002D2659">
        <w:tc>
          <w:tcPr>
            <w:tcW w:w="4111" w:type="dxa"/>
            <w:gridSpan w:val="2"/>
            <w:hideMark/>
          </w:tcPr>
          <w:p w14:paraId="58C6237F"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4. </w:t>
            </w:r>
            <w:r w:rsidRPr="00FE3F39">
              <w:rPr>
                <w:rFonts w:ascii="Akkurat-Light" w:hAnsi="Akkurat-Light" w:cs="Arial"/>
              </w:rPr>
              <w:tab/>
              <w:t>Der Ansatz sieht vor, dass das Risiko anhand von zwei Aspekten analysiert wird:</w:t>
            </w:r>
          </w:p>
        </w:tc>
        <w:tc>
          <w:tcPr>
            <w:tcW w:w="4111" w:type="dxa"/>
            <w:gridSpan w:val="2"/>
            <w:hideMark/>
          </w:tcPr>
          <w:p w14:paraId="444C96BA"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4. </w:t>
            </w:r>
            <w:r w:rsidRPr="00FE3F39">
              <w:rPr>
                <w:rFonts w:ascii="Akkurat-Light" w:hAnsi="Akkurat-Light" w:cs="Arial"/>
                <w:lang w:val="it-IT"/>
              </w:rPr>
              <w:tab/>
            </w:r>
            <w:r w:rsidR="00A2763B" w:rsidRPr="00FE3F39">
              <w:rPr>
                <w:rFonts w:ascii="Akkurat-Light" w:hAnsi="Akkurat-Light" w:cs="Arial"/>
                <w:lang w:val="it-IT"/>
              </w:rPr>
              <w:t>L’approccio prevede che un rischio sia analizzato secondo due dimensioni:</w:t>
            </w:r>
          </w:p>
        </w:tc>
      </w:tr>
      <w:tr w:rsidR="000E2D8E" w:rsidRPr="00A0477B" w14:paraId="79D08BBA" w14:textId="77777777" w:rsidTr="002D2659">
        <w:tc>
          <w:tcPr>
            <w:tcW w:w="4111" w:type="dxa"/>
            <w:gridSpan w:val="2"/>
            <w:hideMark/>
          </w:tcPr>
          <w:p w14:paraId="1B2ED272"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4C2266" w14:textId="77777777" w:rsidR="000E2D8E" w:rsidRPr="00FE3F39" w:rsidRDefault="000E2D8E" w:rsidP="00075A88">
            <w:pPr>
              <w:pStyle w:val="NurText"/>
              <w:ind w:left="285" w:right="-142" w:hanging="426"/>
              <w:rPr>
                <w:rFonts w:ascii="Akkurat-Light" w:hAnsi="Akkurat-Light" w:cs="Arial"/>
                <w:lang w:val="it-IT"/>
              </w:rPr>
            </w:pPr>
          </w:p>
        </w:tc>
      </w:tr>
      <w:tr w:rsidR="00395F44" w:rsidRPr="00A0477B" w14:paraId="40E0E5FB" w14:textId="77777777" w:rsidTr="002D2659">
        <w:trPr>
          <w:gridAfter w:val="1"/>
          <w:wAfter w:w="7" w:type="dxa"/>
        </w:trPr>
        <w:tc>
          <w:tcPr>
            <w:tcW w:w="4104" w:type="dxa"/>
          </w:tcPr>
          <w:p w14:paraId="508D5555" w14:textId="77777777" w:rsidR="00395F44" w:rsidRPr="00FE3F39" w:rsidRDefault="00563FF5" w:rsidP="00075A88">
            <w:pPr>
              <w:pStyle w:val="StandardWeb"/>
              <w:numPr>
                <w:ilvl w:val="0"/>
                <w:numId w:val="7"/>
              </w:numPr>
              <w:tabs>
                <w:tab w:val="clear" w:pos="720"/>
                <w:tab w:val="num" w:pos="568"/>
              </w:tabs>
              <w:spacing w:before="0" w:beforeAutospacing="0" w:after="0"/>
              <w:ind w:left="568" w:hanging="283"/>
              <w:rPr>
                <w:rFonts w:ascii="Akkurat-Light" w:hAnsi="Akkurat-Light" w:cs="Arial"/>
                <w:lang w:val="de-DE"/>
              </w:rPr>
            </w:pPr>
            <w:r>
              <w:rPr>
                <w:rFonts w:ascii="Akkurat-Light" w:hAnsi="Akkurat-Light" w:cs="Arial"/>
                <w:sz w:val="20"/>
                <w:szCs w:val="20"/>
                <w:lang w:val="de-DE" w:eastAsia="en-US"/>
              </w:rPr>
              <w:lastRenderedPageBreak/>
              <w:t>Eintrittswahrscheinlichkeit</w:t>
            </w:r>
            <w:r>
              <w:rPr>
                <w:rFonts w:ascii="Akkurat-Light" w:hAnsi="Akkurat-Light" w:cs="Arial"/>
                <w:sz w:val="20"/>
                <w:szCs w:val="20"/>
                <w:lang w:val="de-DE" w:eastAsia="en-US"/>
              </w:rPr>
              <w:br/>
            </w:r>
            <w:r w:rsidR="00395F44" w:rsidRPr="00FE3F39">
              <w:rPr>
                <w:rFonts w:ascii="Akkurat-Light" w:hAnsi="Akkurat-Light" w:cs="Arial"/>
                <w:sz w:val="20"/>
                <w:szCs w:val="20"/>
                <w:lang w:val="de-DE" w:eastAsia="en-US"/>
              </w:rPr>
              <w:t>d.h. die Abwägung der Wahrscheinlichkeit, dass das Risiko in einem bestimmten Arbeitsablauf auftritt z.B. in Zusammenhang mit Ermessens, Entscheidungsspielraum oder Tätigkeiten mit Außenkontakt;</w:t>
            </w:r>
          </w:p>
        </w:tc>
        <w:tc>
          <w:tcPr>
            <w:tcW w:w="4111" w:type="dxa"/>
            <w:gridSpan w:val="2"/>
          </w:tcPr>
          <w:p w14:paraId="590F73F8" w14:textId="77777777" w:rsidR="00395F44" w:rsidRPr="00FE3F39" w:rsidRDefault="00563FF5" w:rsidP="00075A88">
            <w:pPr>
              <w:pStyle w:val="StandardWeb"/>
              <w:numPr>
                <w:ilvl w:val="0"/>
                <w:numId w:val="7"/>
              </w:numPr>
              <w:spacing w:before="0" w:beforeAutospacing="0" w:after="0"/>
              <w:ind w:left="717" w:hanging="284"/>
              <w:rPr>
                <w:rFonts w:ascii="Akkurat-Light" w:hAnsi="Akkurat-Light" w:cs="Arial"/>
              </w:rPr>
            </w:pPr>
            <w:proofErr w:type="gramStart"/>
            <w:r>
              <w:rPr>
                <w:rFonts w:ascii="Akkurat-Light" w:hAnsi="Akkurat-Light" w:cs="Arial"/>
                <w:sz w:val="20"/>
                <w:szCs w:val="20"/>
                <w:lang w:eastAsia="en-US"/>
              </w:rPr>
              <w:t>la</w:t>
            </w:r>
            <w:proofErr w:type="gramEnd"/>
            <w:r>
              <w:rPr>
                <w:rFonts w:ascii="Akkurat-Light" w:hAnsi="Akkurat-Light" w:cs="Arial"/>
                <w:sz w:val="20"/>
                <w:szCs w:val="20"/>
                <w:lang w:eastAsia="en-US"/>
              </w:rPr>
              <w:t xml:space="preserve"> probabilità di accadimento,</w:t>
            </w:r>
            <w:r>
              <w:rPr>
                <w:rFonts w:ascii="Akkurat-Light" w:hAnsi="Akkurat-Light" w:cs="Arial"/>
                <w:sz w:val="20"/>
                <w:szCs w:val="20"/>
                <w:lang w:eastAsia="en-US"/>
              </w:rPr>
              <w:br/>
            </w:r>
            <w:r w:rsidR="00A2763B" w:rsidRPr="00FE3F39">
              <w:rPr>
                <w:rFonts w:ascii="Akkurat-Light" w:hAnsi="Akkurat-Light" w:cs="Arial"/>
                <w:sz w:val="20"/>
                <w:szCs w:val="20"/>
                <w:lang w:eastAsia="en-US"/>
              </w:rPr>
              <w:t>cioè la stima di quanto è probabile che il rischio si manifesti in quel processo, in relazione ad esempio alla presenza di discrezionalità, di fasi decisionali o di attività esterne a contatto con l’utente;</w:t>
            </w:r>
          </w:p>
        </w:tc>
      </w:tr>
      <w:tr w:rsidR="00671BF3" w:rsidRPr="00A0477B" w14:paraId="56B60377" w14:textId="77777777" w:rsidTr="002D2659">
        <w:trPr>
          <w:gridAfter w:val="1"/>
          <w:wAfter w:w="7" w:type="dxa"/>
        </w:trPr>
        <w:tc>
          <w:tcPr>
            <w:tcW w:w="4104" w:type="dxa"/>
          </w:tcPr>
          <w:p w14:paraId="0EE3B5D0" w14:textId="77777777" w:rsidR="00671BF3" w:rsidRPr="00FE3F39" w:rsidRDefault="00563FF5" w:rsidP="000E4D68">
            <w:pPr>
              <w:pStyle w:val="StandardWeb"/>
              <w:numPr>
                <w:ilvl w:val="0"/>
                <w:numId w:val="7"/>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Schadensausmaß</w:t>
            </w:r>
            <w:r>
              <w:rPr>
                <w:rFonts w:ascii="Akkurat-Light" w:hAnsi="Akkurat-Light" w:cs="Arial"/>
                <w:sz w:val="20"/>
                <w:szCs w:val="20"/>
                <w:lang w:val="de-DE" w:eastAsia="en-US"/>
              </w:rPr>
              <w:br/>
            </w:r>
            <w:r w:rsidR="00671BF3" w:rsidRPr="00FE3F39">
              <w:rPr>
                <w:rFonts w:ascii="Akkurat-Light" w:hAnsi="Akkurat-Light" w:cs="Arial"/>
                <w:sz w:val="20"/>
                <w:szCs w:val="20"/>
                <w:lang w:val="de-DE" w:eastAsia="en-US"/>
              </w:rPr>
              <w:t>d.h. die Einschätz</w:t>
            </w:r>
            <w:r w:rsidR="000E4D68">
              <w:rPr>
                <w:rFonts w:ascii="Akkurat-Light" w:hAnsi="Akkurat-Light" w:cs="Arial"/>
                <w:sz w:val="20"/>
                <w:szCs w:val="20"/>
                <w:lang w:val="de-DE" w:eastAsia="en-US"/>
              </w:rPr>
              <w:t>ung des materiellen oder Images</w:t>
            </w:r>
            <w:r w:rsidR="00671BF3" w:rsidRPr="00FE3F39">
              <w:rPr>
                <w:rFonts w:ascii="Akkurat-Light" w:hAnsi="Akkurat-Light" w:cs="Arial"/>
                <w:sz w:val="20"/>
                <w:szCs w:val="20"/>
                <w:lang w:val="de-DE" w:eastAsia="en-US"/>
              </w:rPr>
              <w:t xml:space="preserve">chadens, der bei Eintritt des </w:t>
            </w:r>
            <w:proofErr w:type="gramStart"/>
            <w:r w:rsidR="00671BF3" w:rsidRPr="00FE3F39">
              <w:rPr>
                <w:rFonts w:ascii="Akkurat-Light" w:hAnsi="Akkurat-Light" w:cs="Arial"/>
                <w:sz w:val="20"/>
                <w:szCs w:val="20"/>
                <w:lang w:val="de-DE" w:eastAsia="en-US"/>
              </w:rPr>
              <w:t>Risiko</w:t>
            </w:r>
            <w:proofErr w:type="gramEnd"/>
            <w:r w:rsidR="000E4D68">
              <w:rPr>
                <w:rFonts w:ascii="Akkurat-Light" w:hAnsi="Akkurat-Light" w:cs="Arial"/>
                <w:sz w:val="20"/>
                <w:szCs w:val="20"/>
                <w:lang w:val="de-DE" w:eastAsia="en-US"/>
              </w:rPr>
              <w:t xml:space="preserve"> </w:t>
            </w:r>
            <w:r w:rsidR="00671BF3" w:rsidRPr="00FE3F39">
              <w:rPr>
                <w:rFonts w:ascii="Akkurat-Light" w:hAnsi="Akkurat-Light" w:cs="Arial"/>
                <w:sz w:val="20"/>
                <w:szCs w:val="20"/>
                <w:lang w:val="de-DE" w:eastAsia="en-US"/>
              </w:rPr>
              <w:t>entsteht.</w:t>
            </w:r>
          </w:p>
        </w:tc>
        <w:tc>
          <w:tcPr>
            <w:tcW w:w="4111" w:type="dxa"/>
            <w:gridSpan w:val="2"/>
          </w:tcPr>
          <w:p w14:paraId="50C2A80E" w14:textId="77777777" w:rsidR="00671BF3" w:rsidRPr="00FE3F39" w:rsidRDefault="00671BF3" w:rsidP="00075A88">
            <w:pPr>
              <w:pStyle w:val="StandardWeb"/>
              <w:numPr>
                <w:ilvl w:val="0"/>
                <w:numId w:val="7"/>
              </w:numPr>
              <w:spacing w:before="0" w:beforeAutospacing="0" w:after="0"/>
              <w:ind w:left="717" w:hanging="284"/>
              <w:rPr>
                <w:rFonts w:ascii="Akkurat-Light" w:hAnsi="Akkurat-Light" w:cs="Arial"/>
                <w:sz w:val="20"/>
                <w:szCs w:val="20"/>
                <w:lang w:eastAsia="en-US"/>
              </w:rPr>
            </w:pPr>
            <w:proofErr w:type="gramStart"/>
            <w:r w:rsidRPr="00FE3F39">
              <w:rPr>
                <w:rFonts w:ascii="Akkurat-Light" w:hAnsi="Akkurat-Light" w:cs="Arial"/>
                <w:sz w:val="20"/>
                <w:szCs w:val="20"/>
                <w:lang w:eastAsia="en-US"/>
              </w:rPr>
              <w:t>l’impatto</w:t>
            </w:r>
            <w:proofErr w:type="gramEnd"/>
            <w:r w:rsidRPr="00FE3F39">
              <w:rPr>
                <w:rFonts w:ascii="Akkurat-Light" w:hAnsi="Akkurat-Light" w:cs="Arial"/>
                <w:sz w:val="20"/>
                <w:szCs w:val="20"/>
                <w:lang w:eastAsia="en-US"/>
              </w:rPr>
              <w:t xml:space="preserve"> dell’accadimento, cioè la stima dell’entità del danno –materiale o di immagine- connesso all’eventualità che il rischio si concretizzi.</w:t>
            </w:r>
          </w:p>
        </w:tc>
      </w:tr>
      <w:tr w:rsidR="000E2D8E" w:rsidRPr="00A0477B" w14:paraId="19170159" w14:textId="77777777" w:rsidTr="002D2659">
        <w:trPr>
          <w:gridAfter w:val="1"/>
          <w:wAfter w:w="7" w:type="dxa"/>
        </w:trPr>
        <w:tc>
          <w:tcPr>
            <w:tcW w:w="4104" w:type="dxa"/>
          </w:tcPr>
          <w:p w14:paraId="1FAFD907"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3825B17E" w14:textId="77777777" w:rsidR="000E2D8E" w:rsidRPr="00FE3F39" w:rsidRDefault="000E2D8E" w:rsidP="00075A88">
            <w:pPr>
              <w:pStyle w:val="NurText"/>
              <w:ind w:left="285" w:right="-142" w:hanging="426"/>
              <w:rPr>
                <w:rFonts w:ascii="Akkurat-Light" w:hAnsi="Akkurat-Light" w:cs="Arial"/>
                <w:lang w:val="it-IT"/>
              </w:rPr>
            </w:pPr>
          </w:p>
        </w:tc>
      </w:tr>
      <w:tr w:rsidR="00747105" w:rsidRPr="00A0477B" w14:paraId="77C7E714" w14:textId="77777777" w:rsidTr="002D2659">
        <w:trPr>
          <w:gridAfter w:val="1"/>
          <w:wAfter w:w="7" w:type="dxa"/>
        </w:trPr>
        <w:tc>
          <w:tcPr>
            <w:tcW w:w="4104" w:type="dxa"/>
          </w:tcPr>
          <w:p w14:paraId="229B6D41" w14:textId="77777777" w:rsidR="00747105" w:rsidRPr="00FE3F39" w:rsidRDefault="00E802C6" w:rsidP="00B46321">
            <w:pPr>
              <w:pStyle w:val="NurText"/>
              <w:ind w:left="279" w:right="-141"/>
              <w:rPr>
                <w:rFonts w:ascii="Akkurat-Light" w:hAnsi="Akkurat-Light" w:cs="Arial"/>
              </w:rPr>
            </w:pPr>
            <w:r w:rsidRPr="00FE3F39">
              <w:rPr>
                <w:rFonts w:ascii="Akkurat-Light" w:hAnsi="Akkurat-Light" w:cs="Arial"/>
              </w:rPr>
              <w:t xml:space="preserve">Für die Eintrittswahrscheinlichkeit und das Schadensausmaß </w:t>
            </w:r>
            <w:r w:rsidR="00AB2B97">
              <w:rPr>
                <w:rFonts w:ascii="Akkurat-Light" w:hAnsi="Akkurat-Light" w:cs="Arial"/>
              </w:rPr>
              <w:t xml:space="preserve">wird </w:t>
            </w:r>
            <w:r w:rsidRPr="00FE3F39">
              <w:rPr>
                <w:rFonts w:ascii="Akkurat-Light" w:hAnsi="Akkurat-Light" w:cs="Arial"/>
              </w:rPr>
              <w:t xml:space="preserve">jeweils eine quantitative Skala </w:t>
            </w:r>
            <w:r w:rsidR="006F28B4" w:rsidRPr="00FE3F39">
              <w:rPr>
                <w:rFonts w:ascii="Akkurat-Light" w:hAnsi="Akkurat-Light" w:cs="Arial"/>
              </w:rPr>
              <w:t xml:space="preserve">von 1 (niedrig) bis 3 (hoch) </w:t>
            </w:r>
            <w:r w:rsidR="00AB2B97">
              <w:rPr>
                <w:rFonts w:ascii="Akkurat-Light" w:hAnsi="Akkurat-Light" w:cs="Arial"/>
              </w:rPr>
              <w:t xml:space="preserve">festgelegt. </w:t>
            </w:r>
            <w:r w:rsidRPr="00FE3F39">
              <w:rPr>
                <w:rFonts w:ascii="Akkurat-Light" w:hAnsi="Akkurat-Light" w:cs="Arial"/>
              </w:rPr>
              <w:t xml:space="preserve">Das </w:t>
            </w:r>
            <w:r w:rsidRPr="00B46321">
              <w:rPr>
                <w:rFonts w:ascii="Akkurat-Light" w:hAnsi="Akkurat-Light" w:cs="Arial"/>
              </w:rPr>
              <w:t xml:space="preserve">Produkt </w:t>
            </w:r>
            <w:r w:rsidRPr="00FE3F39">
              <w:rPr>
                <w:rFonts w:ascii="Akkurat-Light" w:hAnsi="Akkurat-Light" w:cs="Arial"/>
              </w:rPr>
              <w:t>dieser beiden Variablen ergibt den Risikoindex.</w:t>
            </w:r>
            <w:r w:rsidRPr="00FE3F39">
              <w:rPr>
                <w:rFonts w:ascii="Akkurat-Light" w:hAnsi="Akkurat-Light" w:cs="Arial"/>
              </w:rPr>
              <w:br/>
              <w:t>Je höher der Risikoindex, desto anfälliger ist der betreffende Arbeitsablauf für das Eintreten von Handlungen oder Verhaltensweisen, die vom Grundsatz der Integrität und Transparenz abweichen</w:t>
            </w:r>
            <w:r w:rsidR="00FA6CD7">
              <w:rPr>
                <w:rFonts w:ascii="Akkurat-Light" w:hAnsi="Akkurat-Light" w:cs="Arial"/>
              </w:rPr>
              <w:t>.</w:t>
            </w:r>
          </w:p>
        </w:tc>
        <w:tc>
          <w:tcPr>
            <w:tcW w:w="4111" w:type="dxa"/>
            <w:gridSpan w:val="2"/>
          </w:tcPr>
          <w:p w14:paraId="3FBB19C0" w14:textId="77777777" w:rsidR="00CE6302" w:rsidRDefault="00177CCD" w:rsidP="00075A88">
            <w:pPr>
              <w:pStyle w:val="NurText"/>
              <w:ind w:left="433" w:right="-141"/>
              <w:rPr>
                <w:rFonts w:ascii="Akkurat-Light" w:hAnsi="Akkurat-Light" w:cs="Arial"/>
                <w:lang w:val="it-IT"/>
              </w:rPr>
            </w:pPr>
            <w:r w:rsidRPr="00FE3F39">
              <w:rPr>
                <w:rFonts w:ascii="Akkurat-Light" w:hAnsi="Akkurat-Light" w:cs="Arial"/>
                <w:lang w:val="it-IT"/>
              </w:rPr>
              <w:t>Per la probabilità e l'impatto di accadimento si è stabilita una scala quantitativa da 1 (basso) a 3 (alto).</w:t>
            </w:r>
            <w:r w:rsidRPr="00FE3F39">
              <w:rPr>
                <w:rFonts w:ascii="Akkurat-Light" w:hAnsi="Akkurat-Light" w:cs="Arial"/>
                <w:lang w:val="it-IT"/>
              </w:rPr>
              <w:br/>
            </w:r>
          </w:p>
          <w:p w14:paraId="07D7AB01" w14:textId="77777777" w:rsidR="00747105" w:rsidRPr="00FE3F39" w:rsidRDefault="00A2763B" w:rsidP="00075A88">
            <w:pPr>
              <w:pStyle w:val="NurText"/>
              <w:ind w:left="433" w:right="-141"/>
              <w:rPr>
                <w:rFonts w:ascii="Akkurat-Light" w:hAnsi="Akkurat-Light" w:cs="Arial"/>
                <w:lang w:val="it-IT"/>
              </w:rPr>
            </w:pPr>
            <w:r w:rsidRPr="00FE3F39">
              <w:rPr>
                <w:rFonts w:ascii="Akkurat-Light" w:hAnsi="Akkurat-Light" w:cs="Arial"/>
                <w:lang w:val="it-IT"/>
              </w:rPr>
              <w:t>L’indice di rischio si ottiene moltipli</w:t>
            </w:r>
            <w:r w:rsidR="00CD7D6E" w:rsidRPr="00FE3F39">
              <w:rPr>
                <w:rFonts w:ascii="Akkurat-Light" w:hAnsi="Akkurat-Light" w:cs="Arial"/>
                <w:lang w:val="it-IT"/>
              </w:rPr>
              <w:t>cando tra loro queste</w:t>
            </w:r>
            <w:r w:rsidRPr="00FE3F39">
              <w:rPr>
                <w:rFonts w:ascii="Akkurat-Light" w:hAnsi="Akkurat-Light" w:cs="Arial"/>
                <w:lang w:val="it-IT"/>
              </w:rPr>
              <w:t xml:space="preserve"> due variabili</w:t>
            </w:r>
            <w:r w:rsidR="00177CCD" w:rsidRPr="00FE3F39">
              <w:rPr>
                <w:rFonts w:ascii="Akkurat-Light" w:hAnsi="Akkurat-Light" w:cs="Arial"/>
                <w:lang w:val="it-IT"/>
              </w:rPr>
              <w:t>.</w:t>
            </w:r>
            <w:r w:rsidR="00177CCD" w:rsidRPr="00FE3F39">
              <w:rPr>
                <w:rFonts w:ascii="Akkurat-Light" w:hAnsi="Akkurat-Light" w:cs="Arial"/>
                <w:lang w:val="it-IT"/>
              </w:rPr>
              <w:br/>
            </w:r>
            <w:r w:rsidRPr="00FE3F39">
              <w:rPr>
                <w:rFonts w:ascii="Akkurat-Light" w:hAnsi="Akkurat-Light" w:cs="Arial"/>
                <w:lang w:val="it-IT"/>
              </w:rPr>
              <w:t>Più è alto l’indice di rischio, più è critico il processo dal punto di vista dell’accadimento di azioni o comportamenti non</w:t>
            </w:r>
            <w:r w:rsidR="00CD7D6E" w:rsidRPr="00FE3F39">
              <w:rPr>
                <w:rFonts w:ascii="Akkurat-Light" w:hAnsi="Akkurat-Light" w:cs="Arial"/>
                <w:lang w:val="it-IT"/>
              </w:rPr>
              <w:t xml:space="preserve"> in</w:t>
            </w:r>
            <w:r w:rsidRPr="00FE3F39">
              <w:rPr>
                <w:rFonts w:ascii="Akkurat-Light" w:hAnsi="Akkurat-Light" w:cs="Arial"/>
                <w:lang w:val="it-IT"/>
              </w:rPr>
              <w:t xml:space="preserve"> linea con i principi di integrità e trasparenza.</w:t>
            </w:r>
          </w:p>
        </w:tc>
      </w:tr>
      <w:tr w:rsidR="00407C6C" w:rsidRPr="00A0477B" w14:paraId="070EAF9E" w14:textId="77777777" w:rsidTr="002D2659">
        <w:trPr>
          <w:gridAfter w:val="1"/>
          <w:wAfter w:w="7" w:type="dxa"/>
        </w:trPr>
        <w:tc>
          <w:tcPr>
            <w:tcW w:w="4104" w:type="dxa"/>
          </w:tcPr>
          <w:p w14:paraId="4AF8E06D" w14:textId="77777777" w:rsidR="00407C6C" w:rsidRPr="00FE3F39" w:rsidRDefault="00E802C6" w:rsidP="00075A88">
            <w:pPr>
              <w:pStyle w:val="NurText"/>
              <w:ind w:left="279" w:right="-142"/>
              <w:rPr>
                <w:rFonts w:ascii="Akkurat-Light" w:hAnsi="Akkurat-Light" w:cs="Arial"/>
              </w:rPr>
            </w:pPr>
            <w:r w:rsidRPr="00FE3F39">
              <w:rPr>
                <w:rFonts w:ascii="Akkurat-Light" w:hAnsi="Akkurat-Light" w:cs="Arial"/>
              </w:rPr>
              <w:t xml:space="preserve">In den Plan </w:t>
            </w:r>
            <w:r w:rsidR="00563FF5">
              <w:rPr>
                <w:rFonts w:ascii="Akkurat-Light" w:hAnsi="Akkurat-Light" w:cs="Arial"/>
              </w:rPr>
              <w:t>sind</w:t>
            </w:r>
            <w:r w:rsidRPr="00FE3F39">
              <w:rPr>
                <w:rFonts w:ascii="Akkurat-Light" w:hAnsi="Akkurat-Light" w:cs="Arial"/>
              </w:rPr>
              <w:t xml:space="preserve"> folge</w:t>
            </w:r>
            <w:r w:rsidR="00563FF5">
              <w:rPr>
                <w:rFonts w:ascii="Akkurat-Light" w:hAnsi="Akkurat-Light" w:cs="Arial"/>
              </w:rPr>
              <w:t>nde Arbeitsabläufe aufgenommen worden:</w:t>
            </w:r>
          </w:p>
        </w:tc>
        <w:tc>
          <w:tcPr>
            <w:tcW w:w="4111" w:type="dxa"/>
            <w:gridSpan w:val="2"/>
          </w:tcPr>
          <w:p w14:paraId="48C6A0AC" w14:textId="77777777" w:rsidR="00407C6C" w:rsidRPr="00FE3F39" w:rsidRDefault="00177CCD" w:rsidP="00075A88">
            <w:pPr>
              <w:pStyle w:val="NurText"/>
              <w:ind w:left="433" w:right="-142"/>
              <w:rPr>
                <w:rFonts w:ascii="Akkurat-Light" w:hAnsi="Akkurat-Light" w:cs="Arial"/>
                <w:lang w:val="it-IT"/>
              </w:rPr>
            </w:pPr>
            <w:r w:rsidRPr="00FE3F39">
              <w:rPr>
                <w:rFonts w:ascii="Akkurat-Light" w:hAnsi="Akkurat-Light" w:cs="Arial"/>
                <w:lang w:val="it-IT"/>
              </w:rPr>
              <w:t>All'interno del piano sono stati inseriti:</w:t>
            </w:r>
          </w:p>
        </w:tc>
      </w:tr>
      <w:tr w:rsidR="00D00506" w:rsidRPr="00A0477B" w14:paraId="08A6F802" w14:textId="77777777" w:rsidTr="002D2659">
        <w:tc>
          <w:tcPr>
            <w:tcW w:w="4111" w:type="dxa"/>
            <w:gridSpan w:val="2"/>
          </w:tcPr>
          <w:p w14:paraId="5973FEAA" w14:textId="77777777" w:rsidR="00D00506" w:rsidRPr="001A7B0F" w:rsidRDefault="00D0050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1FD976C" w14:textId="77777777" w:rsidR="00D00506" w:rsidRPr="00FE3F39" w:rsidRDefault="00D00506" w:rsidP="00075A88">
            <w:pPr>
              <w:spacing w:line="240" w:lineRule="auto"/>
              <w:ind w:left="-141" w:right="-142"/>
              <w:rPr>
                <w:rFonts w:cs="Arial"/>
                <w:szCs w:val="20"/>
                <w:lang w:val="it-IT"/>
              </w:rPr>
            </w:pPr>
          </w:p>
        </w:tc>
      </w:tr>
      <w:tr w:rsidR="00E802C6" w:rsidRPr="00A0477B" w14:paraId="3092DDE9" w14:textId="77777777" w:rsidTr="002D2659">
        <w:trPr>
          <w:gridAfter w:val="1"/>
          <w:wAfter w:w="7" w:type="dxa"/>
        </w:trPr>
        <w:tc>
          <w:tcPr>
            <w:tcW w:w="4104" w:type="dxa"/>
          </w:tcPr>
          <w:p w14:paraId="08851C2D" w14:textId="77777777" w:rsidR="00E802C6" w:rsidRPr="00FE3F39" w:rsidRDefault="00E802C6"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sidRPr="00FE3F39">
              <w:rPr>
                <w:rFonts w:ascii="Akkurat-Light" w:hAnsi="Akkurat-Light" w:cs="Arial"/>
                <w:sz w:val="20"/>
                <w:szCs w:val="20"/>
                <w:lang w:val="de-DE" w:eastAsia="en-US"/>
              </w:rPr>
              <w:t>die Arbeitsabläufe gemäß Art. 1 Absatz 16 des Gesetzes Nr. 190/2012;</w:t>
            </w:r>
          </w:p>
        </w:tc>
        <w:tc>
          <w:tcPr>
            <w:tcW w:w="4111" w:type="dxa"/>
            <w:gridSpan w:val="2"/>
          </w:tcPr>
          <w:p w14:paraId="7596ADB5" w14:textId="77777777" w:rsidR="00E802C6" w:rsidRPr="00FE3F39" w:rsidRDefault="00177CCD"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proofErr w:type="gramStart"/>
            <w:r w:rsidRPr="00FE3F39">
              <w:rPr>
                <w:rFonts w:ascii="Akkurat-Light" w:hAnsi="Akkurat-Light" w:cs="Arial"/>
                <w:sz w:val="20"/>
                <w:szCs w:val="20"/>
                <w:lang w:eastAsia="en-US"/>
              </w:rPr>
              <w:t>i</w:t>
            </w:r>
            <w:proofErr w:type="gramEnd"/>
            <w:r w:rsidRPr="00FE3F39">
              <w:rPr>
                <w:rFonts w:ascii="Akkurat-Light" w:hAnsi="Akkurat-Light" w:cs="Arial"/>
                <w:sz w:val="20"/>
                <w:szCs w:val="20"/>
                <w:lang w:eastAsia="en-US"/>
              </w:rPr>
              <w:t xml:space="preserve"> procedimenti di cui al citato art. 1 comma 16 della Legge n. 190/2012</w:t>
            </w:r>
            <w:r w:rsidR="00CD7D6E" w:rsidRPr="00FE3F39">
              <w:rPr>
                <w:rFonts w:ascii="Akkurat-Light" w:hAnsi="Akkurat-Light" w:cs="Arial"/>
                <w:sz w:val="20"/>
                <w:szCs w:val="20"/>
                <w:lang w:eastAsia="en-US"/>
              </w:rPr>
              <w:t>;</w:t>
            </w:r>
          </w:p>
        </w:tc>
      </w:tr>
      <w:tr w:rsidR="00395F44" w:rsidRPr="00A0477B" w14:paraId="7F6A3AF7" w14:textId="77777777" w:rsidTr="002D2659">
        <w:trPr>
          <w:gridAfter w:val="1"/>
          <w:wAfter w:w="7" w:type="dxa"/>
        </w:trPr>
        <w:tc>
          <w:tcPr>
            <w:tcW w:w="4104" w:type="dxa"/>
          </w:tcPr>
          <w:p w14:paraId="0D57EF84" w14:textId="77777777" w:rsidR="00395F44"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die Abläufe mit „mittlerem" oder „hohem" Risikoindex;</w:t>
            </w:r>
          </w:p>
        </w:tc>
        <w:tc>
          <w:tcPr>
            <w:tcW w:w="4111" w:type="dxa"/>
            <w:gridSpan w:val="2"/>
          </w:tcPr>
          <w:p w14:paraId="018C5374" w14:textId="77777777" w:rsidR="00395F44"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proofErr w:type="gramStart"/>
            <w:r w:rsidRPr="00FE3F39">
              <w:rPr>
                <w:rFonts w:ascii="Akkurat-Light" w:hAnsi="Akkurat-Light" w:cs="Arial"/>
                <w:sz w:val="20"/>
                <w:szCs w:val="20"/>
                <w:lang w:eastAsia="en-US"/>
              </w:rPr>
              <w:t>i</w:t>
            </w:r>
            <w:proofErr w:type="gramEnd"/>
            <w:r w:rsidRPr="00FE3F39">
              <w:rPr>
                <w:rFonts w:ascii="Akkurat-Light" w:hAnsi="Akkurat-Light" w:cs="Arial"/>
                <w:sz w:val="20"/>
                <w:szCs w:val="20"/>
                <w:lang w:eastAsia="en-US"/>
              </w:rPr>
              <w:t xml:space="preserve"> processi caratterizzati da un indice di</w:t>
            </w:r>
            <w:r w:rsidR="00563FF5">
              <w:rPr>
                <w:rFonts w:ascii="Akkurat-Light" w:hAnsi="Akkurat-Light" w:cs="Arial"/>
                <w:sz w:val="20"/>
                <w:szCs w:val="20"/>
                <w:lang w:eastAsia="en-US"/>
              </w:rPr>
              <w:t xml:space="preserve"> rischio “medio” o “alto”;</w:t>
            </w:r>
          </w:p>
        </w:tc>
      </w:tr>
      <w:tr w:rsidR="00E802C6" w:rsidRPr="00A0477B" w14:paraId="6A01A24F" w14:textId="77777777" w:rsidTr="002D2659">
        <w:trPr>
          <w:gridAfter w:val="1"/>
          <w:wAfter w:w="7" w:type="dxa"/>
        </w:trPr>
        <w:tc>
          <w:tcPr>
            <w:tcW w:w="4104" w:type="dxa"/>
          </w:tcPr>
          <w:p w14:paraId="29650DEB" w14:textId="77777777" w:rsidR="00E802C6"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andere „kritische" Arbeitsablaufe mit „</w:t>
            </w:r>
            <w:r w:rsidR="00E802C6" w:rsidRPr="00FE3F39">
              <w:rPr>
                <w:rFonts w:ascii="Akkurat-Light" w:hAnsi="Akkurat-Light" w:cs="Arial"/>
                <w:sz w:val="20"/>
                <w:szCs w:val="20"/>
                <w:lang w:val="de-DE" w:eastAsia="en-US"/>
              </w:rPr>
              <w:t>niedrigem" Risikoindex.</w:t>
            </w:r>
          </w:p>
        </w:tc>
        <w:tc>
          <w:tcPr>
            <w:tcW w:w="4111" w:type="dxa"/>
            <w:gridSpan w:val="2"/>
          </w:tcPr>
          <w:p w14:paraId="24D3BCE0" w14:textId="77777777" w:rsidR="00E802C6"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proofErr w:type="gramStart"/>
            <w:r w:rsidRPr="00FE3F39">
              <w:rPr>
                <w:rFonts w:ascii="Akkurat-Light" w:hAnsi="Akkurat-Light" w:cs="Arial"/>
                <w:sz w:val="20"/>
                <w:szCs w:val="20"/>
                <w:lang w:eastAsia="en-US"/>
              </w:rPr>
              <w:t>altri</w:t>
            </w:r>
            <w:proofErr w:type="gramEnd"/>
            <w:r w:rsidRPr="00FE3F39">
              <w:rPr>
                <w:rFonts w:ascii="Akkurat-Light" w:hAnsi="Akkurat-Light" w:cs="Arial"/>
                <w:sz w:val="20"/>
                <w:szCs w:val="20"/>
                <w:lang w:eastAsia="en-US"/>
              </w:rPr>
              <w:t xml:space="preserve"> processi “critici” il cui indice di rischio è </w:t>
            </w:r>
            <w:r w:rsidR="00CD7D6E" w:rsidRPr="00FE3F39">
              <w:rPr>
                <w:rFonts w:ascii="Akkurat-Light" w:hAnsi="Akkurat-Light" w:cs="Arial"/>
                <w:sz w:val="20"/>
                <w:szCs w:val="20"/>
                <w:lang w:eastAsia="en-US"/>
              </w:rPr>
              <w:t>"ba</w:t>
            </w:r>
            <w:r w:rsidRPr="00FE3F39">
              <w:rPr>
                <w:rFonts w:ascii="Akkurat-Light" w:hAnsi="Akkurat-Light" w:cs="Arial"/>
                <w:sz w:val="20"/>
                <w:szCs w:val="20"/>
                <w:lang w:eastAsia="en-US"/>
              </w:rPr>
              <w:t>sso”.</w:t>
            </w:r>
          </w:p>
        </w:tc>
      </w:tr>
      <w:tr w:rsidR="005003E6" w:rsidRPr="00A0477B" w14:paraId="3D825F1A" w14:textId="77777777" w:rsidTr="002D2659">
        <w:tc>
          <w:tcPr>
            <w:tcW w:w="4111" w:type="dxa"/>
            <w:gridSpan w:val="2"/>
          </w:tcPr>
          <w:p w14:paraId="5BBC8EBC"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BBC9A8F" w14:textId="77777777" w:rsidR="005003E6" w:rsidRPr="00FE3F39" w:rsidRDefault="005003E6" w:rsidP="00075A88">
            <w:pPr>
              <w:spacing w:line="240" w:lineRule="auto"/>
              <w:ind w:left="-141" w:right="-142"/>
              <w:rPr>
                <w:rFonts w:cs="Arial"/>
                <w:szCs w:val="20"/>
                <w:lang w:val="it-IT"/>
              </w:rPr>
            </w:pPr>
          </w:p>
        </w:tc>
      </w:tr>
      <w:tr w:rsidR="005003E6" w:rsidRPr="00A0477B" w14:paraId="39169B6A" w14:textId="77777777" w:rsidTr="002D2659">
        <w:tc>
          <w:tcPr>
            <w:tcW w:w="4111" w:type="dxa"/>
            <w:gridSpan w:val="2"/>
          </w:tcPr>
          <w:p w14:paraId="4D874BBA"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A70EBE5" w14:textId="77777777" w:rsidR="005003E6" w:rsidRPr="00FE3F39" w:rsidRDefault="005003E6" w:rsidP="00075A88">
            <w:pPr>
              <w:spacing w:line="240" w:lineRule="auto"/>
              <w:ind w:left="-141" w:right="-142"/>
              <w:rPr>
                <w:rFonts w:cs="Arial"/>
                <w:szCs w:val="20"/>
                <w:lang w:val="it-IT"/>
              </w:rPr>
            </w:pPr>
          </w:p>
        </w:tc>
      </w:tr>
      <w:tr w:rsidR="00E802C6" w:rsidRPr="00A0477B" w14:paraId="3134DCCD" w14:textId="77777777" w:rsidTr="002D2659">
        <w:trPr>
          <w:gridAfter w:val="1"/>
          <w:wAfter w:w="7" w:type="dxa"/>
        </w:trPr>
        <w:tc>
          <w:tcPr>
            <w:tcW w:w="4104" w:type="dxa"/>
          </w:tcPr>
          <w:p w14:paraId="33550893"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036CBCA" w14:textId="77777777" w:rsidR="00E802C6" w:rsidRPr="00FE3F39" w:rsidRDefault="00E802C6" w:rsidP="00075A88">
            <w:pPr>
              <w:pStyle w:val="NurText"/>
              <w:ind w:left="-141" w:right="-142"/>
              <w:rPr>
                <w:rFonts w:ascii="Akkurat-Light" w:hAnsi="Akkurat-Light" w:cs="Arial"/>
                <w:lang w:val="it-IT"/>
              </w:rPr>
            </w:pPr>
          </w:p>
        </w:tc>
      </w:tr>
      <w:tr w:rsidR="00A2763B" w:rsidRPr="008B3025" w14:paraId="302326DD" w14:textId="77777777" w:rsidTr="002D2659">
        <w:tc>
          <w:tcPr>
            <w:tcW w:w="4111" w:type="dxa"/>
            <w:gridSpan w:val="2"/>
            <w:hideMark/>
          </w:tcPr>
          <w:p w14:paraId="540764D6" w14:textId="20BC0D7A" w:rsidR="00A2763B"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.3</w:t>
            </w:r>
            <w:r w:rsidR="00A2763B" w:rsidRPr="00FE3F39">
              <w:rPr>
                <w:rFonts w:ascii="Akkurat-Bold" w:hAnsi="Akkurat-Bold" w:cs="Arial"/>
                <w:szCs w:val="20"/>
              </w:rPr>
              <w:br/>
            </w:r>
            <w:r w:rsidR="00FE3F39" w:rsidRPr="00FE3F39">
              <w:rPr>
                <w:rFonts w:ascii="Akkurat-Bold" w:hAnsi="Akkurat-Bold" w:cs="Arial"/>
                <w:szCs w:val="20"/>
              </w:rPr>
              <w:t>Vorgeschlagene Präventions- und</w:t>
            </w:r>
            <w:r w:rsidR="00FE3F39" w:rsidRPr="00FE3F39">
              <w:rPr>
                <w:rFonts w:ascii="Akkurat-Bold" w:hAnsi="Akkurat-Bold" w:cs="Arial"/>
                <w:szCs w:val="20"/>
              </w:rPr>
              <w:br/>
            </w:r>
            <w:r w:rsidR="00A2763B" w:rsidRPr="00FE3F39">
              <w:rPr>
                <w:rFonts w:ascii="Akkurat-Bold" w:hAnsi="Akkurat-Bold" w:cs="Arial"/>
                <w:szCs w:val="20"/>
              </w:rPr>
              <w:t>Kontrollmaßnahmen</w:t>
            </w:r>
          </w:p>
        </w:tc>
        <w:tc>
          <w:tcPr>
            <w:tcW w:w="4111" w:type="dxa"/>
            <w:gridSpan w:val="2"/>
            <w:hideMark/>
          </w:tcPr>
          <w:p w14:paraId="3AB440B5" w14:textId="4C57F77C" w:rsidR="00A2763B"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.3</w:t>
            </w:r>
            <w:r w:rsidR="00A2763B" w:rsidRPr="00FE3F39">
              <w:rPr>
                <w:rFonts w:ascii="Akkurat-Bold" w:hAnsi="Akkurat-Bold" w:cs="Arial"/>
                <w:szCs w:val="20"/>
                <w:lang w:val="it-IT"/>
              </w:rPr>
              <w:br/>
            </w:r>
            <w:bookmarkStart w:id="9" w:name="_Toc362860729"/>
            <w:r w:rsidR="00A2763B" w:rsidRPr="00FE3F39">
              <w:rPr>
                <w:rFonts w:ascii="Akkurat-Bold" w:hAnsi="Akkurat-Bold" w:cs="Arial"/>
                <w:szCs w:val="20"/>
                <w:lang w:val="it-IT"/>
              </w:rPr>
              <w:t>Proposta delle azioni preventive e dei controlli da mettere in atto</w:t>
            </w:r>
            <w:bookmarkEnd w:id="9"/>
          </w:p>
        </w:tc>
      </w:tr>
      <w:tr w:rsidR="00A2763B" w:rsidRPr="008B3025" w14:paraId="2B9DC8E1" w14:textId="77777777" w:rsidTr="002D2659">
        <w:trPr>
          <w:gridAfter w:val="1"/>
          <w:wAfter w:w="7" w:type="dxa"/>
        </w:trPr>
        <w:tc>
          <w:tcPr>
            <w:tcW w:w="4104" w:type="dxa"/>
          </w:tcPr>
          <w:p w14:paraId="4F96AE39"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2A6948D" w14:textId="77777777" w:rsidR="00A2763B" w:rsidRPr="00FE3F39" w:rsidRDefault="00A2763B" w:rsidP="00075A88">
            <w:pPr>
              <w:pStyle w:val="NurText"/>
              <w:ind w:left="-141" w:right="-142"/>
              <w:rPr>
                <w:rFonts w:ascii="Akkurat-Light" w:hAnsi="Akkurat-Light" w:cs="Arial"/>
                <w:lang w:val="it-IT"/>
              </w:rPr>
            </w:pPr>
          </w:p>
        </w:tc>
      </w:tr>
      <w:tr w:rsidR="00E802C6" w:rsidRPr="00A0477B" w14:paraId="024AF01A" w14:textId="77777777" w:rsidTr="002D2659">
        <w:tc>
          <w:tcPr>
            <w:tcW w:w="4111" w:type="dxa"/>
            <w:gridSpan w:val="2"/>
            <w:hideMark/>
          </w:tcPr>
          <w:p w14:paraId="5F30298B" w14:textId="77777777" w:rsidR="00E802C6" w:rsidRPr="00FE3F39" w:rsidRDefault="00E802C6" w:rsidP="00075A88">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t xml:space="preserve">Für alle Arbeitsabläufe, die im Verzeichnis aufgrund ihres Risikoindexes als kritisch eingestuft </w:t>
            </w:r>
            <w:r w:rsidR="00563FF5">
              <w:rPr>
                <w:rFonts w:ascii="Akkurat-Light" w:hAnsi="Akkurat-Light" w:cs="Arial"/>
              </w:rPr>
              <w:t>worden sind</w:t>
            </w:r>
            <w:r w:rsidRPr="00FE3F39">
              <w:rPr>
                <w:rFonts w:ascii="Akkurat-Light" w:hAnsi="Akkurat-Light" w:cs="Arial"/>
              </w:rPr>
              <w:t>, ist ein Aktionsplan erstellt worden</w:t>
            </w:r>
            <w:r w:rsidR="001E0B26" w:rsidRPr="00FE3F39">
              <w:rPr>
                <w:rFonts w:ascii="Akkurat-Light" w:hAnsi="Akkurat-Light" w:cs="Arial"/>
              </w:rPr>
              <w:t>.</w:t>
            </w:r>
            <w:r w:rsidRPr="00FE3F39">
              <w:rPr>
                <w:rFonts w:ascii="Akkurat-Light" w:hAnsi="Akkurat-Light" w:cs="Arial"/>
              </w:rPr>
              <w:br/>
              <w:t>Dieser sieht für jedes als vorhersehbar eingestufte Risiko (d.h. für jedes Risiko mit hohem oder mittlerem, in einigen besonderen Fällen aber auch niedrigem Risikoindex) mindestens eine Maßnahme vor.</w:t>
            </w:r>
            <w:r w:rsidRPr="00FE3F39">
              <w:rPr>
                <w:rFonts w:ascii="Akkurat-Light" w:hAnsi="Akkurat-Light" w:cs="Arial"/>
              </w:rPr>
              <w:br/>
              <w:t xml:space="preserve">Der Aktionsplan listet die bereits vorhandenen </w:t>
            </w:r>
            <w:r w:rsidR="006F28B4" w:rsidRPr="00FE3F39">
              <w:rPr>
                <w:rFonts w:ascii="Akkurat-Light" w:hAnsi="Akkurat-Light" w:cs="Arial"/>
              </w:rPr>
              <w:t xml:space="preserve">Maßnahmen sowie die in </w:t>
            </w:r>
            <w:r w:rsidR="006F28B4" w:rsidRPr="00FE3F39">
              <w:rPr>
                <w:rFonts w:ascii="Akkurat-Light" w:hAnsi="Akkurat-Light" w:cs="Arial"/>
              </w:rPr>
              <w:lastRenderedPageBreak/>
              <w:t>Zukunft geplanten Maßnahmen auf und plant deren Umsetzung.</w:t>
            </w:r>
          </w:p>
        </w:tc>
        <w:tc>
          <w:tcPr>
            <w:tcW w:w="4111" w:type="dxa"/>
            <w:gridSpan w:val="2"/>
            <w:hideMark/>
          </w:tcPr>
          <w:p w14:paraId="55B6901D" w14:textId="77777777" w:rsidR="00C8231C" w:rsidRDefault="00E802C6" w:rsidP="00075A88">
            <w:pPr>
              <w:pStyle w:val="NurText"/>
              <w:ind w:left="427" w:right="-142" w:hanging="426"/>
              <w:rPr>
                <w:rFonts w:ascii="Akkurat-Light" w:hAnsi="Akkurat-Light" w:cs="Arial"/>
                <w:lang w:val="it-IT"/>
              </w:rPr>
            </w:pPr>
            <w:r w:rsidRPr="00FE3F39">
              <w:rPr>
                <w:rFonts w:ascii="Akkurat-Light" w:hAnsi="Akkurat-Light" w:cs="Arial"/>
                <w:lang w:val="it-IT"/>
              </w:rPr>
              <w:lastRenderedPageBreak/>
              <w:t xml:space="preserve">1. </w:t>
            </w:r>
            <w:r w:rsidRPr="00FE3F39">
              <w:rPr>
                <w:rFonts w:ascii="Akkurat-Light" w:hAnsi="Akkurat-Light" w:cs="Arial"/>
                <w:lang w:val="it-IT"/>
              </w:rPr>
              <w:tab/>
              <w:t>Per ognuno dei processi</w:t>
            </w:r>
            <w:r w:rsidR="00C736DB">
              <w:rPr>
                <w:rFonts w:ascii="Akkurat-Light" w:hAnsi="Akkurat-Light" w:cs="Arial"/>
                <w:lang w:val="it-IT"/>
              </w:rPr>
              <w:t xml:space="preserve"> della mappa identificato come critico</w:t>
            </w:r>
            <w:r w:rsidRPr="00FE3F39">
              <w:rPr>
                <w:rFonts w:ascii="Akkurat-Light" w:hAnsi="Akkurat-Light" w:cs="Arial"/>
                <w:lang w:val="it-IT"/>
              </w:rPr>
              <w:t xml:space="preserve"> in relazione al proprio indice di rischio, è stato definito un piano di azioni</w:t>
            </w:r>
            <w:r w:rsidR="00027CE5" w:rsidRPr="00FE3F39">
              <w:rPr>
                <w:rFonts w:ascii="Akkurat-Light" w:hAnsi="Akkurat-Light" w:cs="Arial"/>
                <w:lang w:val="it-IT"/>
              </w:rPr>
              <w:t>.</w:t>
            </w:r>
          </w:p>
          <w:p w14:paraId="57C38179" w14:textId="77777777" w:rsidR="00E802C6" w:rsidRPr="00FE3F39" w:rsidRDefault="00C8231C" w:rsidP="00075A88">
            <w:pPr>
              <w:pStyle w:val="NurText"/>
              <w:ind w:left="427" w:right="-142" w:hanging="426"/>
              <w:rPr>
                <w:rFonts w:ascii="Akkurat-Light" w:hAnsi="Akkurat-Light" w:cs="Arial"/>
                <w:lang w:val="it-IT"/>
              </w:rPr>
            </w:pPr>
            <w:r>
              <w:rPr>
                <w:rFonts w:ascii="Akkurat-Light" w:hAnsi="Akkurat-Light" w:cs="Arial"/>
                <w:lang w:val="it-IT"/>
              </w:rPr>
              <w:tab/>
            </w:r>
            <w:r w:rsidR="00027CE5" w:rsidRPr="00FE3F39">
              <w:rPr>
                <w:rFonts w:ascii="Akkurat-Light" w:hAnsi="Akkurat-Light" w:cs="Arial"/>
                <w:lang w:val="it-IT"/>
              </w:rPr>
              <w:t xml:space="preserve">Questo </w:t>
            </w:r>
            <w:r w:rsidR="00E802C6" w:rsidRPr="00FE3F39">
              <w:rPr>
                <w:rFonts w:ascii="Akkurat-Light" w:hAnsi="Akkurat-Light" w:cs="Arial"/>
                <w:lang w:val="it-IT"/>
              </w:rPr>
              <w:t>contempl</w:t>
            </w:r>
            <w:r w:rsidR="00027CE5" w:rsidRPr="00FE3F39">
              <w:rPr>
                <w:rFonts w:ascii="Akkurat-Light" w:hAnsi="Akkurat-Light" w:cs="Arial"/>
                <w:lang w:val="it-IT"/>
              </w:rPr>
              <w:t>a</w:t>
            </w:r>
            <w:r w:rsidR="00E802C6" w:rsidRPr="00FE3F39">
              <w:rPr>
                <w:rFonts w:ascii="Akkurat-Light" w:hAnsi="Akkurat-Light" w:cs="Arial"/>
                <w:lang w:val="it-IT"/>
              </w:rPr>
              <w:t xml:space="preserve"> almeno una azione per ogni rischio stimato come prevedibile (cioè con indice di rischio “alto” o “medio”, ma in alcuni casi anche “bass</w:t>
            </w:r>
            <w:r w:rsidR="00C736DB">
              <w:rPr>
                <w:rFonts w:ascii="Akkurat-Light" w:hAnsi="Akkurat-Light" w:cs="Arial"/>
                <w:lang w:val="it-IT"/>
              </w:rPr>
              <w:t>o” ma meritevole di attenzione).</w:t>
            </w:r>
            <w:r w:rsidR="00E802C6" w:rsidRPr="00FE3F39">
              <w:rPr>
                <w:rFonts w:ascii="Akkurat-Light" w:hAnsi="Akkurat-Light" w:cs="Arial"/>
                <w:lang w:val="it-IT"/>
              </w:rPr>
              <w:t xml:space="preserve"> </w:t>
            </w:r>
            <w:r w:rsidR="00027CE5" w:rsidRPr="00FE3F39">
              <w:rPr>
                <w:rFonts w:ascii="Akkurat-Light" w:hAnsi="Akkurat-Light" w:cs="Arial"/>
                <w:lang w:val="it-IT"/>
              </w:rPr>
              <w:br/>
              <w:t>Il piano di azioni elenca i provvedi</w:t>
            </w:r>
            <w:r w:rsidR="00027CE5" w:rsidRPr="00FE3F39">
              <w:rPr>
                <w:rFonts w:ascii="Akkurat-Light" w:hAnsi="Akkurat-Light" w:cs="Arial"/>
                <w:lang w:val="it-IT"/>
              </w:rPr>
              <w:lastRenderedPageBreak/>
              <w:t xml:space="preserve">menti già in atto nonché i provvedimenti previsti per il futuro e  </w:t>
            </w:r>
            <w:r w:rsidR="00E802C6" w:rsidRPr="00FE3F39">
              <w:rPr>
                <w:rFonts w:ascii="Akkurat-Light" w:hAnsi="Akkurat-Light" w:cs="Arial"/>
                <w:lang w:val="it-IT"/>
              </w:rPr>
              <w:t xml:space="preserve">progetta </w:t>
            </w:r>
            <w:r w:rsidR="00027CE5" w:rsidRPr="00FE3F39">
              <w:rPr>
                <w:rFonts w:ascii="Akkurat-Light" w:hAnsi="Akkurat-Light" w:cs="Arial"/>
                <w:lang w:val="it-IT"/>
              </w:rPr>
              <w:t>la loro realizzazione.</w:t>
            </w:r>
          </w:p>
        </w:tc>
      </w:tr>
      <w:tr w:rsidR="00E802C6" w:rsidRPr="00A0477B" w14:paraId="1CDC5DA6" w14:textId="77777777" w:rsidTr="002D2659">
        <w:trPr>
          <w:gridAfter w:val="1"/>
          <w:wAfter w:w="7" w:type="dxa"/>
        </w:trPr>
        <w:tc>
          <w:tcPr>
            <w:tcW w:w="4104" w:type="dxa"/>
          </w:tcPr>
          <w:p w14:paraId="0FE9D390"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lastRenderedPageBreak/>
              <w:t xml:space="preserve"> </w:t>
            </w:r>
          </w:p>
        </w:tc>
        <w:tc>
          <w:tcPr>
            <w:tcW w:w="4111" w:type="dxa"/>
            <w:gridSpan w:val="2"/>
          </w:tcPr>
          <w:p w14:paraId="1866050C" w14:textId="77777777" w:rsidR="00E802C6" w:rsidRPr="00FE3F39" w:rsidRDefault="00E802C6" w:rsidP="00075A88">
            <w:pPr>
              <w:pStyle w:val="NurText"/>
              <w:ind w:left="427" w:right="-142" w:hanging="426"/>
              <w:rPr>
                <w:rFonts w:ascii="Akkurat-Light" w:hAnsi="Akkurat-Light" w:cs="Arial"/>
                <w:lang w:val="it-IT"/>
              </w:rPr>
            </w:pPr>
          </w:p>
        </w:tc>
      </w:tr>
      <w:tr w:rsidR="00A2763B" w:rsidRPr="00A0477B" w14:paraId="61FD9273" w14:textId="77777777" w:rsidTr="002D2659">
        <w:tc>
          <w:tcPr>
            <w:tcW w:w="4111" w:type="dxa"/>
            <w:gridSpan w:val="2"/>
            <w:hideMark/>
          </w:tcPr>
          <w:p w14:paraId="4D017D4D"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A20BB7" w:rsidRPr="00FE3F39">
              <w:rPr>
                <w:rFonts w:ascii="Akkurat-Light" w:hAnsi="Akkurat-Light" w:cs="Arial"/>
              </w:rPr>
              <w:t>Dabei legt e</w:t>
            </w:r>
            <w:r w:rsidR="000E1FD6">
              <w:rPr>
                <w:rFonts w:ascii="Akkurat-Light" w:hAnsi="Akkurat-Light" w:cs="Arial"/>
              </w:rPr>
              <w:t>r Zeitpläne und Verantwortlichkeiten und</w:t>
            </w:r>
            <w:r w:rsidR="001A7D51">
              <w:rPr>
                <w:rFonts w:ascii="Akkurat-Light" w:hAnsi="Akkurat-Light" w:cs="Arial"/>
              </w:rPr>
              <w:t xml:space="preserve">, </w:t>
            </w:r>
            <w:r w:rsidR="00A20BB7" w:rsidRPr="00FE3F39">
              <w:rPr>
                <w:rFonts w:ascii="Akkurat-Light" w:hAnsi="Akkurat-Light" w:cs="Arial"/>
              </w:rPr>
              <w:t>wo möglich und notwendig</w:t>
            </w:r>
            <w:r w:rsidR="001A7D51">
              <w:rPr>
                <w:rFonts w:ascii="Akkurat-Light" w:hAnsi="Akkurat-Light" w:cs="Arial"/>
              </w:rPr>
              <w:t xml:space="preserve">, </w:t>
            </w:r>
            <w:r w:rsidR="00A20BB7" w:rsidRPr="00FE3F39">
              <w:rPr>
                <w:rFonts w:ascii="Akkurat-Light" w:hAnsi="Akkurat-Light" w:cs="Arial"/>
              </w:rPr>
              <w:t>auch Indikatoren für die Umsetzung und Realisierung fest.</w:t>
            </w:r>
            <w:r w:rsidR="00A20BB7" w:rsidRPr="00FE3F39">
              <w:rPr>
                <w:rFonts w:ascii="Akkurat-Light" w:hAnsi="Akkurat-Light" w:cs="Arial"/>
              </w:rPr>
              <w:br/>
              <w:t>Dadurch wird eine regelmäßige Kontrolle</w:t>
            </w:r>
            <w:r w:rsidR="00027CE5" w:rsidRPr="00FE3F39">
              <w:rPr>
                <w:rFonts w:ascii="Akkurat-Light" w:hAnsi="Akkurat-Light" w:cs="Arial"/>
              </w:rPr>
              <w:t xml:space="preserve"> des Planes zur Korruptionsprävention</w:t>
            </w:r>
            <w:r w:rsidR="00A20BB7" w:rsidRPr="00FE3F39">
              <w:rPr>
                <w:rFonts w:ascii="Akkurat-Light" w:hAnsi="Akkurat-Light" w:cs="Arial"/>
              </w:rPr>
              <w:t xml:space="preserve"> in Bezug auf die Einhaltung des Zeitrahmens und der Verantwortlichkeiten für die Maßnahmen und Kontrollsysteme ermöglicht.</w:t>
            </w:r>
          </w:p>
        </w:tc>
        <w:tc>
          <w:tcPr>
            <w:tcW w:w="4111" w:type="dxa"/>
            <w:gridSpan w:val="2"/>
            <w:hideMark/>
          </w:tcPr>
          <w:p w14:paraId="4D30BE33"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t xml:space="preserve">Più specificatamente, per ogni azione prevista e non attualmente in essere, </w:t>
            </w:r>
            <w:r w:rsidR="00027CE5" w:rsidRPr="00FE3F39">
              <w:rPr>
                <w:rFonts w:ascii="Akkurat-Light" w:hAnsi="Akkurat-Light" w:cs="Arial"/>
                <w:lang w:val="it-IT"/>
              </w:rPr>
              <w:t>evidenzia</w:t>
            </w:r>
            <w:r w:rsidRPr="00FE3F39">
              <w:rPr>
                <w:rFonts w:ascii="Akkurat-Light" w:hAnsi="Akkurat-Light" w:cs="Arial"/>
                <w:lang w:val="it-IT"/>
              </w:rPr>
              <w:t xml:space="preserve"> la previsione dei </w:t>
            </w:r>
            <w:r w:rsidRPr="000E1FD6">
              <w:rPr>
                <w:rFonts w:ascii="Akkurat-Light" w:hAnsi="Akkurat-Light" w:cs="Arial"/>
                <w:lang w:val="it-IT"/>
              </w:rPr>
              <w:t>tempi e le responsabilità attuative</w:t>
            </w:r>
            <w:r w:rsidR="00027CE5" w:rsidRPr="000E1FD6">
              <w:rPr>
                <w:rFonts w:ascii="Akkurat-Light" w:hAnsi="Akkurat-Light" w:cs="Arial"/>
                <w:lang w:val="it-IT"/>
              </w:rPr>
              <w:t xml:space="preserve"> e - laddove</w:t>
            </w:r>
            <w:r w:rsidR="00027CE5" w:rsidRPr="00FE3F39">
              <w:rPr>
                <w:rFonts w:ascii="Akkurat-Light" w:hAnsi="Akkurat-Light" w:cs="Arial"/>
                <w:lang w:val="it-IT"/>
              </w:rPr>
              <w:t xml:space="preserve"> possibile e necessario - gli indicatori per la realizzazione.</w:t>
            </w:r>
            <w:r w:rsidR="00027CE5" w:rsidRPr="00FE3F39">
              <w:rPr>
                <w:rFonts w:ascii="Akkurat-Light" w:hAnsi="Akkurat-Light" w:cs="Arial"/>
                <w:lang w:val="it-IT"/>
              </w:rPr>
              <w:br/>
              <w:t xml:space="preserve">Così si rende possibile </w:t>
            </w:r>
            <w:r w:rsidRPr="00FE3F39">
              <w:rPr>
                <w:rFonts w:ascii="Akkurat-Light" w:hAnsi="Akkurat-Light" w:cs="Arial"/>
                <w:lang w:val="it-IT"/>
              </w:rPr>
              <w:t xml:space="preserve">il monitoraggio periodico del </w:t>
            </w:r>
            <w:r w:rsidR="00DD1AE7" w:rsidRPr="00FE3F39">
              <w:rPr>
                <w:rFonts w:ascii="Akkurat-Light" w:hAnsi="Akkurat-Light" w:cs="Arial"/>
                <w:lang w:val="it-IT"/>
              </w:rPr>
              <w:t>p</w:t>
            </w:r>
            <w:r w:rsidRPr="00FE3F39">
              <w:rPr>
                <w:rFonts w:ascii="Akkurat-Light" w:hAnsi="Akkurat-Light" w:cs="Arial"/>
                <w:lang w:val="it-IT"/>
              </w:rPr>
              <w:t>iano di prevenzione della corruzione, in relazione alle scadenze temporali e alle responsabilità delle azioni e dei sistemi di controllo</w:t>
            </w:r>
            <w:r w:rsidR="00027CE5" w:rsidRPr="00FE3F39">
              <w:rPr>
                <w:rFonts w:ascii="Akkurat-Light" w:hAnsi="Akkurat-Light" w:cs="Arial"/>
                <w:lang w:val="it-IT"/>
              </w:rPr>
              <w:t>.</w:t>
            </w:r>
          </w:p>
        </w:tc>
      </w:tr>
      <w:tr w:rsidR="00A2763B" w:rsidRPr="00A0477B" w14:paraId="3D0F278F" w14:textId="77777777" w:rsidTr="002D2659">
        <w:trPr>
          <w:gridAfter w:val="1"/>
          <w:wAfter w:w="7" w:type="dxa"/>
        </w:trPr>
        <w:tc>
          <w:tcPr>
            <w:tcW w:w="4104" w:type="dxa"/>
          </w:tcPr>
          <w:p w14:paraId="57E84382"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0472A421" w14:textId="77777777" w:rsidR="00A2763B" w:rsidRPr="00FE3F39" w:rsidRDefault="00A2763B" w:rsidP="00075A88">
            <w:pPr>
              <w:pStyle w:val="NurText"/>
              <w:ind w:left="427" w:right="-142" w:hanging="426"/>
              <w:rPr>
                <w:rFonts w:ascii="Akkurat-Light" w:hAnsi="Akkurat-Light" w:cs="Arial"/>
                <w:lang w:val="it-IT"/>
              </w:rPr>
            </w:pPr>
          </w:p>
        </w:tc>
      </w:tr>
      <w:tr w:rsidR="00A2763B" w:rsidRPr="00A0477B" w14:paraId="49347277" w14:textId="77777777" w:rsidTr="002D2659">
        <w:tc>
          <w:tcPr>
            <w:tcW w:w="4111" w:type="dxa"/>
            <w:gridSpan w:val="2"/>
            <w:hideMark/>
          </w:tcPr>
          <w:p w14:paraId="096D5AD1"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Durch die Überwachung und Bewertung der Planumsetzung kann der Plan im Lauf</w:t>
            </w:r>
            <w:r w:rsidR="000F73EB" w:rsidRPr="00FE3F39">
              <w:rPr>
                <w:rFonts w:ascii="Akkurat-Light" w:hAnsi="Akkurat-Light" w:cs="Arial"/>
              </w:rPr>
              <w:t>e</w:t>
            </w:r>
            <w:r w:rsidRPr="00FE3F39">
              <w:rPr>
                <w:rFonts w:ascii="Akkurat-Light" w:hAnsi="Akkurat-Light" w:cs="Arial"/>
              </w:rPr>
              <w:t xml:space="preserve"> der Zeit zunehmend formalisiert und effizienter gestaltet werden.</w:t>
            </w:r>
          </w:p>
        </w:tc>
        <w:tc>
          <w:tcPr>
            <w:tcW w:w="4111" w:type="dxa"/>
            <w:gridSpan w:val="2"/>
            <w:hideMark/>
          </w:tcPr>
          <w:p w14:paraId="4341AA70"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Attraverso l’attività di monitoraggio e valutazione dell’attuazione del </w:t>
            </w:r>
            <w:r w:rsidR="00DD1AE7" w:rsidRPr="00FE3F39">
              <w:rPr>
                <w:rFonts w:ascii="Akkurat-Light" w:hAnsi="Akkurat-Light" w:cs="Arial"/>
                <w:lang w:val="it-IT"/>
              </w:rPr>
              <w:t>p</w:t>
            </w:r>
            <w:r w:rsidRPr="00FE3F39">
              <w:rPr>
                <w:rFonts w:ascii="Akkurat-Light" w:hAnsi="Akkurat-Light" w:cs="Arial"/>
                <w:lang w:val="it-IT"/>
              </w:rPr>
              <w:t>iano sarà possibile migliorare nel tempo la sua formalizzazione e la sua efficacia.</w:t>
            </w:r>
          </w:p>
        </w:tc>
      </w:tr>
      <w:tr w:rsidR="005003E6" w:rsidRPr="00A0477B" w14:paraId="4773F007" w14:textId="77777777" w:rsidTr="002D2659">
        <w:tc>
          <w:tcPr>
            <w:tcW w:w="4111" w:type="dxa"/>
            <w:gridSpan w:val="2"/>
          </w:tcPr>
          <w:p w14:paraId="7C1808A8"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1111589" w14:textId="77777777" w:rsidR="005003E6" w:rsidRPr="00FE3F39" w:rsidRDefault="005003E6" w:rsidP="00075A88">
            <w:pPr>
              <w:spacing w:line="240" w:lineRule="auto"/>
              <w:ind w:left="-141" w:right="-142"/>
              <w:rPr>
                <w:rFonts w:cs="Arial"/>
                <w:szCs w:val="20"/>
                <w:lang w:val="it-IT"/>
              </w:rPr>
            </w:pPr>
          </w:p>
        </w:tc>
      </w:tr>
      <w:tr w:rsidR="005003E6" w:rsidRPr="00A0477B" w14:paraId="2221765D" w14:textId="77777777" w:rsidTr="002D2659">
        <w:tc>
          <w:tcPr>
            <w:tcW w:w="4111" w:type="dxa"/>
            <w:gridSpan w:val="2"/>
          </w:tcPr>
          <w:p w14:paraId="45CC0C6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0053079" w14:textId="77777777" w:rsidR="005003E6" w:rsidRPr="00FE3F39" w:rsidRDefault="005003E6" w:rsidP="00075A88">
            <w:pPr>
              <w:spacing w:line="240" w:lineRule="auto"/>
              <w:ind w:left="-141" w:right="-142"/>
              <w:rPr>
                <w:rFonts w:cs="Arial"/>
                <w:szCs w:val="20"/>
                <w:lang w:val="it-IT"/>
              </w:rPr>
            </w:pPr>
          </w:p>
        </w:tc>
      </w:tr>
      <w:tr w:rsidR="00A2763B" w:rsidRPr="00A0477B" w14:paraId="5737E353" w14:textId="77777777" w:rsidTr="002D2659">
        <w:trPr>
          <w:gridAfter w:val="1"/>
          <w:wAfter w:w="7" w:type="dxa"/>
        </w:trPr>
        <w:tc>
          <w:tcPr>
            <w:tcW w:w="4104" w:type="dxa"/>
          </w:tcPr>
          <w:p w14:paraId="78C6908B"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A41EA0" w14:textId="77777777" w:rsidR="00A2763B" w:rsidRPr="00FE3F39" w:rsidRDefault="00A2763B" w:rsidP="00075A88">
            <w:pPr>
              <w:pStyle w:val="NurText"/>
              <w:ind w:right="-141"/>
              <w:rPr>
                <w:rFonts w:ascii="Akkurat-Light" w:hAnsi="Akkurat-Light" w:cs="Arial"/>
                <w:lang w:val="it-IT"/>
              </w:rPr>
            </w:pPr>
          </w:p>
        </w:tc>
      </w:tr>
      <w:tr w:rsidR="00395F44" w:rsidRPr="00A0477B" w14:paraId="78F52F3D" w14:textId="77777777" w:rsidTr="002D2659">
        <w:trPr>
          <w:gridAfter w:val="1"/>
          <w:wAfter w:w="7" w:type="dxa"/>
        </w:trPr>
        <w:tc>
          <w:tcPr>
            <w:tcW w:w="4104" w:type="dxa"/>
          </w:tcPr>
          <w:p w14:paraId="1618C318" w14:textId="4DF49D22" w:rsidR="00395F44"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.4</w:t>
            </w:r>
            <w:r w:rsidR="00A2763B" w:rsidRPr="00FE3F39">
              <w:rPr>
                <w:rFonts w:ascii="Akkurat-Bold" w:hAnsi="Akkurat-Bold" w:cs="Arial"/>
                <w:szCs w:val="20"/>
              </w:rPr>
              <w:br/>
              <w:t>Ausarbeitung und Genehmigung des Plans</w:t>
            </w:r>
          </w:p>
        </w:tc>
        <w:tc>
          <w:tcPr>
            <w:tcW w:w="4111" w:type="dxa"/>
            <w:gridSpan w:val="2"/>
          </w:tcPr>
          <w:p w14:paraId="4F011E53" w14:textId="0ADF1414" w:rsidR="00395F44"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.4</w:t>
            </w:r>
            <w:r w:rsidR="00A2763B" w:rsidRPr="00FE3F39">
              <w:rPr>
                <w:rFonts w:ascii="Akkurat-Bold" w:hAnsi="Akkurat-Bold" w:cs="Arial"/>
                <w:szCs w:val="20"/>
                <w:lang w:val="it-IT"/>
              </w:rPr>
              <w:br/>
            </w:r>
            <w:bookmarkStart w:id="10" w:name="_Toc362860730"/>
            <w:r w:rsidR="00A2763B" w:rsidRPr="00FE3F39">
              <w:rPr>
                <w:rFonts w:ascii="Akkurat-Bold" w:hAnsi="Akkurat-Bold" w:cs="Arial"/>
                <w:szCs w:val="20"/>
                <w:lang w:val="it-IT"/>
              </w:rPr>
              <w:t xml:space="preserve">Stesura e approvazione del </w:t>
            </w:r>
            <w:r w:rsidR="00572780" w:rsidRPr="00FE3F39">
              <w:rPr>
                <w:rFonts w:ascii="Akkurat-Bold" w:hAnsi="Akkurat-Bold" w:cs="Arial"/>
                <w:szCs w:val="20"/>
                <w:lang w:val="it-IT"/>
              </w:rPr>
              <w:t>p</w:t>
            </w:r>
            <w:r w:rsidR="00A2763B" w:rsidRPr="00FE3F39">
              <w:rPr>
                <w:rFonts w:ascii="Akkurat-Bold" w:hAnsi="Akkurat-Bold" w:cs="Arial"/>
                <w:szCs w:val="20"/>
                <w:lang w:val="it-IT"/>
              </w:rPr>
              <w:t xml:space="preserve">iano </w:t>
            </w:r>
            <w:bookmarkEnd w:id="10"/>
          </w:p>
        </w:tc>
      </w:tr>
      <w:tr w:rsidR="00A2763B" w:rsidRPr="00A0477B" w14:paraId="15D4799C" w14:textId="77777777" w:rsidTr="002D2659">
        <w:trPr>
          <w:gridAfter w:val="1"/>
          <w:wAfter w:w="7" w:type="dxa"/>
        </w:trPr>
        <w:tc>
          <w:tcPr>
            <w:tcW w:w="4104" w:type="dxa"/>
          </w:tcPr>
          <w:p w14:paraId="7122363C"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8879E66" w14:textId="77777777" w:rsidR="00A2763B" w:rsidRPr="00FE3F39" w:rsidRDefault="00A2763B" w:rsidP="00075A88">
            <w:pPr>
              <w:pStyle w:val="NurText"/>
              <w:ind w:left="-141" w:right="-142"/>
              <w:rPr>
                <w:rFonts w:ascii="Akkurat-Light" w:hAnsi="Akkurat-Light" w:cs="Arial"/>
                <w:lang w:val="it-IT"/>
              </w:rPr>
            </w:pPr>
          </w:p>
        </w:tc>
      </w:tr>
      <w:tr w:rsidR="00F76761" w:rsidRPr="00A0477B" w14:paraId="3E35E6B5" w14:textId="77777777" w:rsidTr="002D2659">
        <w:tc>
          <w:tcPr>
            <w:tcW w:w="4111" w:type="dxa"/>
            <w:gridSpan w:val="2"/>
            <w:hideMark/>
          </w:tcPr>
          <w:p w14:paraId="134A2540" w14:textId="195517AB" w:rsidR="00F76761" w:rsidRPr="00FE3F39" w:rsidRDefault="00F76761" w:rsidP="00E666DD">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A2763B" w:rsidRPr="00FE3F39">
              <w:rPr>
                <w:rFonts w:ascii="Akkurat-Light" w:hAnsi="Akkurat-Light" w:cs="Arial"/>
              </w:rPr>
              <w:t>Der Ausarbeitung dieses Dreijahres</w:t>
            </w:r>
            <w:r w:rsidR="00C736DB">
              <w:rPr>
                <w:rFonts w:ascii="Akkurat-Light" w:hAnsi="Akkurat-Light" w:cs="Arial"/>
              </w:rPr>
              <w:t xml:space="preserve">plans zur Korruptionsprävention lag </w:t>
            </w:r>
            <w:r w:rsidR="00A2763B" w:rsidRPr="00FE3F39">
              <w:rPr>
                <w:rFonts w:ascii="Akkurat-Light" w:hAnsi="Akkurat-Light" w:cs="Arial"/>
              </w:rPr>
              <w:t>die systematische Erfassung operativen Maßnahmen sowie aller allgemeinen Maßnahmen gemäß Gesetz Nr. 190/2012 zu Grunde.</w:t>
            </w:r>
            <w:r w:rsidR="00E94406" w:rsidRPr="00FE3F39">
              <w:rPr>
                <w:rFonts w:ascii="Akkurat-Light" w:hAnsi="Akkurat-Light" w:cs="Arial"/>
              </w:rPr>
              <w:br/>
            </w:r>
          </w:p>
        </w:tc>
        <w:tc>
          <w:tcPr>
            <w:tcW w:w="4111" w:type="dxa"/>
            <w:gridSpan w:val="2"/>
            <w:hideMark/>
          </w:tcPr>
          <w:p w14:paraId="1E83B7FB" w14:textId="07A4AFD3" w:rsidR="00F76761" w:rsidRPr="00FE3F39" w:rsidRDefault="00F76761" w:rsidP="00E666D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A2763B" w:rsidRPr="00FE3F39">
              <w:rPr>
                <w:rFonts w:ascii="Akkurat-Light" w:hAnsi="Akkurat-Light" w:cs="Arial"/>
                <w:lang w:val="it-IT"/>
              </w:rPr>
              <w:t>La stesura del presente</w:t>
            </w:r>
            <w:r w:rsidR="00DD1AE7" w:rsidRPr="00FE3F39">
              <w:rPr>
                <w:rFonts w:ascii="Akkurat-Light" w:hAnsi="Akkurat-Light" w:cs="Arial"/>
                <w:lang w:val="it-IT"/>
              </w:rPr>
              <w:t xml:space="preserve"> p</w:t>
            </w:r>
            <w:r w:rsidR="00A2763B" w:rsidRPr="00FE3F39">
              <w:rPr>
                <w:rFonts w:ascii="Akkurat-Light" w:hAnsi="Akkurat-Light" w:cs="Arial"/>
                <w:lang w:val="it-IT"/>
              </w:rPr>
              <w:t xml:space="preserve">iano </w:t>
            </w:r>
            <w:r w:rsidR="00DD1AE7" w:rsidRPr="00FE3F39">
              <w:rPr>
                <w:rFonts w:ascii="Akkurat-Light" w:hAnsi="Akkurat-Light" w:cs="Arial"/>
                <w:lang w:val="it-IT"/>
              </w:rPr>
              <w:t>t</w:t>
            </w:r>
            <w:r w:rsidR="00A2763B" w:rsidRPr="00FE3F39">
              <w:rPr>
                <w:rFonts w:ascii="Akkurat-Light" w:hAnsi="Akkurat-Light" w:cs="Arial"/>
                <w:lang w:val="it-IT"/>
              </w:rPr>
              <w:t>riennale di prevenzione della corruzione è stata quindi realizzata mettendo a sistema tutte le azioni operative e le azioni di carattere generale che ottemperano le prescrizioni della L</w:t>
            </w:r>
            <w:r w:rsidR="00DD1AE7" w:rsidRPr="00FE3F39">
              <w:rPr>
                <w:rFonts w:ascii="Akkurat-Light" w:hAnsi="Akkurat-Light" w:cs="Arial"/>
                <w:lang w:val="it-IT"/>
              </w:rPr>
              <w:t>egge</w:t>
            </w:r>
            <w:r w:rsidR="00A2763B" w:rsidRPr="00FE3F39">
              <w:rPr>
                <w:rFonts w:ascii="Akkurat-Light" w:hAnsi="Akkurat-Light" w:cs="Arial"/>
                <w:lang w:val="it-IT"/>
              </w:rPr>
              <w:t xml:space="preserve"> 190/2012</w:t>
            </w:r>
            <w:r w:rsidR="00310863">
              <w:rPr>
                <w:rFonts w:ascii="Akkurat-Light" w:hAnsi="Akkurat-Light" w:cs="Arial"/>
                <w:lang w:val="it-IT"/>
              </w:rPr>
              <w:t>.</w:t>
            </w:r>
          </w:p>
        </w:tc>
      </w:tr>
      <w:tr w:rsidR="005003E6" w:rsidRPr="00A0477B" w14:paraId="7F9D4A80" w14:textId="77777777" w:rsidTr="002D2659">
        <w:tc>
          <w:tcPr>
            <w:tcW w:w="4111" w:type="dxa"/>
            <w:gridSpan w:val="2"/>
          </w:tcPr>
          <w:p w14:paraId="09A046E2" w14:textId="77777777" w:rsidR="005003E6" w:rsidRPr="009E288B" w:rsidRDefault="005003E6" w:rsidP="00075A88">
            <w:pPr>
              <w:spacing w:line="240" w:lineRule="auto"/>
              <w:ind w:left="-141" w:right="-142"/>
              <w:rPr>
                <w:rFonts w:cs="Arial"/>
                <w:color w:val="FF0000"/>
                <w:szCs w:val="20"/>
                <w:lang w:val="it-IT"/>
              </w:rPr>
            </w:pPr>
            <w:r w:rsidRPr="001A7B0F">
              <w:rPr>
                <w:rFonts w:cs="Arial"/>
                <w:szCs w:val="20"/>
                <w:lang w:val="it-IT"/>
              </w:rPr>
              <w:t xml:space="preserve"> </w:t>
            </w:r>
          </w:p>
        </w:tc>
        <w:tc>
          <w:tcPr>
            <w:tcW w:w="4111" w:type="dxa"/>
            <w:gridSpan w:val="2"/>
          </w:tcPr>
          <w:p w14:paraId="64CBF5B0" w14:textId="77777777" w:rsidR="005003E6" w:rsidRPr="00FE3F39" w:rsidRDefault="005003E6" w:rsidP="00075A88">
            <w:pPr>
              <w:spacing w:line="240" w:lineRule="auto"/>
              <w:ind w:left="-141" w:right="-142"/>
              <w:rPr>
                <w:rFonts w:cs="Arial"/>
                <w:szCs w:val="20"/>
                <w:lang w:val="it-IT"/>
              </w:rPr>
            </w:pPr>
          </w:p>
        </w:tc>
      </w:tr>
      <w:tr w:rsidR="00350530" w:rsidRPr="00A0477B" w14:paraId="2B05B256" w14:textId="77777777" w:rsidTr="002D2659">
        <w:trPr>
          <w:gridAfter w:val="1"/>
          <w:wAfter w:w="7" w:type="dxa"/>
        </w:trPr>
        <w:tc>
          <w:tcPr>
            <w:tcW w:w="4104" w:type="dxa"/>
          </w:tcPr>
          <w:p w14:paraId="503FFECB" w14:textId="77777777" w:rsidR="00350530"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21E99F9" w14:textId="77777777" w:rsidR="00350530" w:rsidRPr="00FE3F39" w:rsidRDefault="00350530" w:rsidP="00075A88">
            <w:pPr>
              <w:pStyle w:val="NurText"/>
              <w:ind w:left="-141" w:right="-142"/>
              <w:rPr>
                <w:rFonts w:ascii="Akkurat-Light" w:hAnsi="Akkurat-Light" w:cs="Arial"/>
                <w:lang w:val="it-IT"/>
              </w:rPr>
            </w:pPr>
          </w:p>
        </w:tc>
      </w:tr>
      <w:tr w:rsidR="00241E5E" w:rsidRPr="00417004" w14:paraId="2BCF2502" w14:textId="77777777" w:rsidTr="002D2659">
        <w:trPr>
          <w:gridAfter w:val="1"/>
          <w:wAfter w:w="7" w:type="dxa"/>
        </w:trPr>
        <w:tc>
          <w:tcPr>
            <w:tcW w:w="4104" w:type="dxa"/>
          </w:tcPr>
          <w:p w14:paraId="14974EA8" w14:textId="6D221273" w:rsidR="00241E5E" w:rsidRPr="00417004" w:rsidRDefault="00E36176" w:rsidP="00075A88">
            <w:pPr>
              <w:spacing w:line="240" w:lineRule="auto"/>
              <w:ind w:left="-141" w:right="-142"/>
              <w:rPr>
                <w:rFonts w:ascii="Akkurat-Bold" w:hAnsi="Akkurat-Bold" w:cs="Arial"/>
                <w:szCs w:val="20"/>
                <w:lang w:val="it-IT"/>
              </w:rPr>
            </w:pPr>
            <w:r>
              <w:rPr>
                <w:rFonts w:ascii="Akkurat-Bold" w:hAnsi="Akkurat-Bold" w:cs="Arial"/>
                <w:szCs w:val="20"/>
                <w:lang w:val="it-IT"/>
              </w:rPr>
              <w:t>5</w:t>
            </w:r>
            <w:r w:rsidR="00241E5E" w:rsidRPr="00417004">
              <w:rPr>
                <w:rFonts w:ascii="Akkurat-Bold" w:hAnsi="Akkurat-Bold" w:cs="Arial"/>
                <w:szCs w:val="20"/>
                <w:lang w:val="it-IT"/>
              </w:rPr>
              <w:t>.5</w:t>
            </w:r>
            <w:r w:rsidR="00241E5E" w:rsidRPr="00417004">
              <w:rPr>
                <w:rFonts w:ascii="Akkurat-Bold" w:hAnsi="Akkurat-Bold" w:cs="Arial"/>
                <w:szCs w:val="20"/>
                <w:lang w:val="it-IT"/>
              </w:rPr>
              <w:br/>
            </w:r>
            <w:proofErr w:type="spellStart"/>
            <w:r w:rsidR="00241E5E" w:rsidRPr="00417004">
              <w:rPr>
                <w:rFonts w:ascii="Akkurat-Bold" w:hAnsi="Akkurat-Bold" w:cs="Arial"/>
                <w:szCs w:val="20"/>
                <w:lang w:val="it-IT"/>
              </w:rPr>
              <w:t>Personalschulung</w:t>
            </w:r>
            <w:proofErr w:type="spellEnd"/>
          </w:p>
        </w:tc>
        <w:tc>
          <w:tcPr>
            <w:tcW w:w="4111" w:type="dxa"/>
            <w:gridSpan w:val="2"/>
          </w:tcPr>
          <w:p w14:paraId="0BB14C77" w14:textId="342B6043" w:rsidR="00241E5E"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241E5E" w:rsidRPr="00FE3F39">
              <w:rPr>
                <w:rFonts w:ascii="Akkurat-Bold" w:hAnsi="Akkurat-Bold" w:cs="Arial"/>
                <w:szCs w:val="20"/>
                <w:lang w:val="it-IT"/>
              </w:rPr>
              <w:t>.5</w:t>
            </w:r>
            <w:r w:rsidR="00241E5E" w:rsidRPr="00FE3F39">
              <w:rPr>
                <w:rFonts w:ascii="Akkurat-Bold" w:hAnsi="Akkurat-Bold" w:cs="Arial"/>
                <w:szCs w:val="20"/>
                <w:lang w:val="it-IT"/>
              </w:rPr>
              <w:br/>
            </w:r>
            <w:bookmarkStart w:id="11" w:name="_Toc362860731"/>
            <w:r w:rsidR="00241E5E" w:rsidRPr="00FE3F39">
              <w:rPr>
                <w:rFonts w:ascii="Akkurat-Bold" w:hAnsi="Akkurat-Bold" w:cs="Arial"/>
                <w:szCs w:val="20"/>
                <w:lang w:val="it-IT"/>
              </w:rPr>
              <w:t xml:space="preserve">Formazione </w:t>
            </w:r>
            <w:bookmarkEnd w:id="11"/>
            <w:r w:rsidR="003E73CB" w:rsidRPr="00FE3F39">
              <w:rPr>
                <w:rFonts w:ascii="Akkurat-Bold" w:hAnsi="Akkurat-Bold" w:cs="Arial"/>
                <w:szCs w:val="20"/>
                <w:lang w:val="it-IT"/>
              </w:rPr>
              <w:t>del personale</w:t>
            </w:r>
          </w:p>
        </w:tc>
      </w:tr>
      <w:tr w:rsidR="00A2763B" w:rsidRPr="00417004" w14:paraId="50469BF2" w14:textId="77777777" w:rsidTr="002D2659">
        <w:trPr>
          <w:gridAfter w:val="1"/>
          <w:wAfter w:w="7" w:type="dxa"/>
        </w:trPr>
        <w:tc>
          <w:tcPr>
            <w:tcW w:w="4104" w:type="dxa"/>
          </w:tcPr>
          <w:p w14:paraId="44CB84E9" w14:textId="69C4B94E" w:rsidR="00A2763B" w:rsidRPr="00417004" w:rsidRDefault="00A2763B" w:rsidP="00075A88">
            <w:pPr>
              <w:pStyle w:val="NurText"/>
              <w:ind w:left="-141" w:right="-142"/>
              <w:rPr>
                <w:rFonts w:ascii="Akkurat-Light" w:hAnsi="Akkurat-Light" w:cs="Arial"/>
                <w:lang w:val="it-IT"/>
              </w:rPr>
            </w:pPr>
          </w:p>
        </w:tc>
        <w:tc>
          <w:tcPr>
            <w:tcW w:w="4111" w:type="dxa"/>
            <w:gridSpan w:val="2"/>
          </w:tcPr>
          <w:p w14:paraId="4EB6A78D" w14:textId="77777777" w:rsidR="00A2763B" w:rsidRPr="00FE3F39" w:rsidRDefault="00A2763B" w:rsidP="00075A88">
            <w:pPr>
              <w:pStyle w:val="NurText"/>
              <w:ind w:left="-141" w:right="-142"/>
              <w:rPr>
                <w:rFonts w:ascii="Akkurat-Light" w:hAnsi="Akkurat-Light" w:cs="Arial"/>
                <w:lang w:val="it-IT"/>
              </w:rPr>
            </w:pPr>
          </w:p>
        </w:tc>
      </w:tr>
      <w:tr w:rsidR="00D938CF" w:rsidRPr="00A0477B" w14:paraId="0B0DD6E1" w14:textId="77777777" w:rsidTr="00E6292E">
        <w:tc>
          <w:tcPr>
            <w:tcW w:w="4111" w:type="dxa"/>
            <w:gridSpan w:val="2"/>
          </w:tcPr>
          <w:p w14:paraId="7FCBEAFE" w14:textId="40717DA2" w:rsidR="00D938CF" w:rsidRPr="00E666DD" w:rsidRDefault="00D938CF" w:rsidP="00E05813">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E05813">
              <w:rPr>
                <w:rFonts w:ascii="Akkurat-Light" w:hAnsi="Akkurat-Light" w:cs="Arial"/>
              </w:rPr>
              <w:t xml:space="preserve">Derzeit beschäftigt das Abwasserkonsortium </w:t>
            </w:r>
            <w:proofErr w:type="spellStart"/>
            <w:r w:rsidR="00E05813">
              <w:rPr>
                <w:rFonts w:ascii="Akkurat-Light" w:hAnsi="Akkurat-Light" w:cs="Arial"/>
              </w:rPr>
              <w:t>Pustertal</w:t>
            </w:r>
            <w:proofErr w:type="spellEnd"/>
            <w:r w:rsidR="00E05813">
              <w:rPr>
                <w:rFonts w:ascii="Akkurat-Light" w:hAnsi="Akkurat-Light" w:cs="Arial"/>
              </w:rPr>
              <w:t xml:space="preserve"> kein Personal. </w:t>
            </w:r>
            <w:r w:rsidRPr="00E666DD">
              <w:rPr>
                <w:rFonts w:ascii="Akkurat-Light" w:hAnsi="Akkurat-Light" w:cs="Arial"/>
              </w:rPr>
              <w:t xml:space="preserve">Sollte Personal eingestellt werden, </w:t>
            </w:r>
            <w:r>
              <w:rPr>
                <w:rFonts w:ascii="Akkurat-Light" w:hAnsi="Akkurat-Light" w:cs="Arial"/>
              </w:rPr>
              <w:t xml:space="preserve">werden angemessene Schulungen organisiert. </w:t>
            </w:r>
          </w:p>
        </w:tc>
        <w:tc>
          <w:tcPr>
            <w:tcW w:w="4111" w:type="dxa"/>
            <w:gridSpan w:val="2"/>
          </w:tcPr>
          <w:p w14:paraId="4D031A1E" w14:textId="5CED8139" w:rsidR="00D938CF" w:rsidRPr="00293421" w:rsidRDefault="00D938CF" w:rsidP="00E05813">
            <w:pPr>
              <w:pStyle w:val="NurText"/>
              <w:ind w:left="427" w:right="-142" w:hanging="426"/>
              <w:rPr>
                <w:rFonts w:ascii="Akkurat-Light" w:hAnsi="Akkurat-Light" w:cs="Arial"/>
                <w:lang w:val="it-IT"/>
              </w:rPr>
            </w:pPr>
            <w:r w:rsidRPr="00293421">
              <w:rPr>
                <w:rFonts w:ascii="Akkurat-Light" w:hAnsi="Akkurat-Light" w:cs="Arial"/>
                <w:lang w:val="it-IT"/>
              </w:rPr>
              <w:t xml:space="preserve">1. </w:t>
            </w:r>
            <w:r w:rsidRPr="00293421">
              <w:rPr>
                <w:rFonts w:ascii="Akkurat-Light" w:hAnsi="Akkurat-Light" w:cs="Arial"/>
                <w:lang w:val="it-IT"/>
              </w:rPr>
              <w:tab/>
            </w:r>
            <w:r w:rsidR="00E05813">
              <w:rPr>
                <w:rFonts w:ascii="Akkurat-Light" w:hAnsi="Akkurat-Light" w:cs="Arial"/>
                <w:lang w:val="it-IT"/>
              </w:rPr>
              <w:t xml:space="preserve">Attualmente il Consorzio acque di scarico Pusteria non impegna personale proprio. </w:t>
            </w:r>
            <w:r w:rsidRPr="00293421">
              <w:rPr>
                <w:rFonts w:ascii="Akkurat-Light" w:hAnsi="Akkurat-Light" w:cs="Arial"/>
                <w:lang w:val="it-IT"/>
              </w:rPr>
              <w:t>In caso di assunzione di personale sar</w:t>
            </w:r>
            <w:r>
              <w:rPr>
                <w:rFonts w:ascii="Akkurat-Light" w:hAnsi="Akkurat-Light" w:cs="Arial"/>
                <w:lang w:val="it-IT"/>
              </w:rPr>
              <w:t>à o</w:t>
            </w:r>
            <w:r w:rsidRPr="00293421">
              <w:rPr>
                <w:rFonts w:ascii="Akkurat-Light" w:hAnsi="Akkurat-Light" w:cs="Arial"/>
                <w:lang w:val="it-IT"/>
              </w:rPr>
              <w:t>rganizzat</w:t>
            </w:r>
            <w:r>
              <w:rPr>
                <w:rFonts w:ascii="Akkurat-Light" w:hAnsi="Akkurat-Light" w:cs="Arial"/>
                <w:lang w:val="it-IT"/>
              </w:rPr>
              <w:t>a la formazione adeguata.</w:t>
            </w:r>
          </w:p>
        </w:tc>
      </w:tr>
      <w:tr w:rsidR="00D938CF" w:rsidRPr="00A0477B" w14:paraId="54358890" w14:textId="77777777" w:rsidTr="00E6292E">
        <w:tc>
          <w:tcPr>
            <w:tcW w:w="4111" w:type="dxa"/>
            <w:gridSpan w:val="2"/>
          </w:tcPr>
          <w:p w14:paraId="5FE79A23" w14:textId="77777777" w:rsidR="00D938CF" w:rsidRPr="00B36820" w:rsidRDefault="00D938CF" w:rsidP="00E6292E">
            <w:pPr>
              <w:pStyle w:val="NurText"/>
              <w:ind w:left="285" w:right="-142" w:hanging="426"/>
              <w:rPr>
                <w:rFonts w:ascii="Akkurat-Light" w:hAnsi="Akkurat-Light" w:cs="Arial"/>
                <w:lang w:val="it-IT"/>
              </w:rPr>
            </w:pPr>
          </w:p>
        </w:tc>
        <w:tc>
          <w:tcPr>
            <w:tcW w:w="4111" w:type="dxa"/>
            <w:gridSpan w:val="2"/>
          </w:tcPr>
          <w:p w14:paraId="531127ED" w14:textId="77777777" w:rsidR="00D938CF" w:rsidRPr="00293421" w:rsidRDefault="00D938CF" w:rsidP="00E6292E">
            <w:pPr>
              <w:pStyle w:val="NurText"/>
              <w:ind w:left="427" w:right="-142" w:hanging="426"/>
              <w:rPr>
                <w:rFonts w:ascii="Akkurat-Light" w:hAnsi="Akkurat-Light" w:cs="Arial"/>
                <w:lang w:val="it-IT"/>
              </w:rPr>
            </w:pPr>
          </w:p>
        </w:tc>
      </w:tr>
      <w:tr w:rsidR="00241E5E" w:rsidRPr="00A0477B" w14:paraId="7B3CAE89" w14:textId="77777777" w:rsidTr="00293421">
        <w:tc>
          <w:tcPr>
            <w:tcW w:w="4111" w:type="dxa"/>
            <w:gridSpan w:val="2"/>
          </w:tcPr>
          <w:p w14:paraId="3FD976F2" w14:textId="6198A6E9" w:rsidR="00241E5E" w:rsidRPr="00E666DD" w:rsidRDefault="00D938CF" w:rsidP="00D938CF">
            <w:pPr>
              <w:pStyle w:val="NurText"/>
              <w:ind w:left="285" w:right="-142" w:hanging="426"/>
              <w:rPr>
                <w:rFonts w:ascii="Akkurat-Light" w:hAnsi="Akkurat-Light" w:cs="Arial"/>
              </w:rPr>
            </w:pPr>
            <w:r>
              <w:rPr>
                <w:rFonts w:ascii="Akkurat-Light" w:hAnsi="Akkurat-Light" w:cs="Arial"/>
              </w:rPr>
              <w:t>2</w:t>
            </w:r>
            <w:r w:rsidR="00241E5E" w:rsidRPr="00E666DD">
              <w:rPr>
                <w:rFonts w:ascii="Akkurat-Light" w:hAnsi="Akkurat-Light" w:cs="Arial"/>
              </w:rPr>
              <w:t xml:space="preserve">. </w:t>
            </w:r>
            <w:r w:rsidR="00241E5E" w:rsidRPr="00E666DD">
              <w:rPr>
                <w:rFonts w:ascii="Akkurat-Light" w:hAnsi="Akkurat-Light" w:cs="Arial"/>
              </w:rPr>
              <w:tab/>
            </w:r>
            <w:r>
              <w:rPr>
                <w:rFonts w:ascii="Akkurat-Light" w:hAnsi="Akkurat-Light" w:cs="Arial"/>
              </w:rPr>
              <w:t>Der Sekretär des Konsortiums hat in seiner Funktion als Generalsekretär der Stadtgemeinde Bruneck die vorgesehenen Informationsveranstaltungen/Schulungen besucht</w:t>
            </w:r>
            <w:r w:rsidR="00293421">
              <w:rPr>
                <w:rFonts w:ascii="Akkurat-Light" w:hAnsi="Akkurat-Light" w:cs="Arial"/>
              </w:rPr>
              <w:t xml:space="preserve">. </w:t>
            </w:r>
          </w:p>
        </w:tc>
        <w:tc>
          <w:tcPr>
            <w:tcW w:w="4111" w:type="dxa"/>
            <w:gridSpan w:val="2"/>
          </w:tcPr>
          <w:p w14:paraId="14B4E833" w14:textId="5213883E" w:rsidR="00241E5E" w:rsidRPr="00293421" w:rsidRDefault="00D938CF" w:rsidP="00D938CF">
            <w:pPr>
              <w:pStyle w:val="NurText"/>
              <w:ind w:left="427" w:right="-142" w:hanging="426"/>
              <w:rPr>
                <w:rFonts w:ascii="Akkurat-Light" w:hAnsi="Akkurat-Light" w:cs="Arial"/>
                <w:lang w:val="it-IT"/>
              </w:rPr>
            </w:pPr>
            <w:r>
              <w:rPr>
                <w:rFonts w:ascii="Akkurat-Light" w:hAnsi="Akkurat-Light" w:cs="Arial"/>
                <w:lang w:val="it-IT"/>
              </w:rPr>
              <w:t>2</w:t>
            </w:r>
            <w:r w:rsidR="00241E5E" w:rsidRPr="00293421">
              <w:rPr>
                <w:rFonts w:ascii="Akkurat-Light" w:hAnsi="Akkurat-Light" w:cs="Arial"/>
                <w:lang w:val="it-IT"/>
              </w:rPr>
              <w:t xml:space="preserve">. </w:t>
            </w:r>
            <w:r w:rsidR="00241E5E" w:rsidRPr="00293421">
              <w:rPr>
                <w:rFonts w:ascii="Akkurat-Light" w:hAnsi="Akkurat-Light" w:cs="Arial"/>
                <w:lang w:val="it-IT"/>
              </w:rPr>
              <w:tab/>
            </w:r>
            <w:r>
              <w:rPr>
                <w:rFonts w:ascii="Akkurat-Light" w:hAnsi="Akkurat-Light" w:cs="Arial"/>
                <w:lang w:val="it-IT"/>
              </w:rPr>
              <w:t>Il segretario del Consorzio ha frequentato, nella sua funzione da segretario generale della Città di Brunico, le attività di informazione/formazione previste.</w:t>
            </w:r>
          </w:p>
        </w:tc>
      </w:tr>
      <w:tr w:rsidR="00241E5E" w:rsidRPr="00A0477B" w14:paraId="0804EAF6" w14:textId="77777777" w:rsidTr="002D2659">
        <w:trPr>
          <w:gridAfter w:val="1"/>
          <w:wAfter w:w="7" w:type="dxa"/>
        </w:trPr>
        <w:tc>
          <w:tcPr>
            <w:tcW w:w="4104" w:type="dxa"/>
          </w:tcPr>
          <w:p w14:paraId="6200BEF2" w14:textId="40F86D40" w:rsidR="00241E5E" w:rsidRPr="00293421" w:rsidRDefault="00241E5E" w:rsidP="00075A88">
            <w:pPr>
              <w:pStyle w:val="NurText"/>
              <w:ind w:left="-141" w:right="-142"/>
              <w:rPr>
                <w:rFonts w:ascii="Akkurat-Light" w:hAnsi="Akkurat-Light" w:cs="Arial"/>
                <w:lang w:val="it-IT"/>
              </w:rPr>
            </w:pPr>
          </w:p>
        </w:tc>
        <w:tc>
          <w:tcPr>
            <w:tcW w:w="4111" w:type="dxa"/>
            <w:gridSpan w:val="2"/>
          </w:tcPr>
          <w:p w14:paraId="51AA2972" w14:textId="77777777" w:rsidR="00241E5E" w:rsidRPr="00293421" w:rsidRDefault="00241E5E" w:rsidP="00075A88">
            <w:pPr>
              <w:pStyle w:val="NurText"/>
              <w:ind w:left="427" w:right="-142" w:hanging="426"/>
              <w:rPr>
                <w:rFonts w:ascii="Akkurat-Light" w:hAnsi="Akkurat-Light" w:cs="Arial"/>
                <w:lang w:val="it-IT"/>
              </w:rPr>
            </w:pPr>
          </w:p>
        </w:tc>
      </w:tr>
      <w:tr w:rsidR="00B10F06" w:rsidRPr="00A0477B" w14:paraId="5CE17E04" w14:textId="77777777" w:rsidTr="002D2659">
        <w:tc>
          <w:tcPr>
            <w:tcW w:w="4111" w:type="dxa"/>
            <w:gridSpan w:val="2"/>
            <w:hideMark/>
          </w:tcPr>
          <w:p w14:paraId="1F76655C" w14:textId="77777777" w:rsidR="00B10F06" w:rsidRPr="00293421" w:rsidRDefault="00B10F06" w:rsidP="00075A88">
            <w:pPr>
              <w:pStyle w:val="NurText"/>
              <w:ind w:left="285" w:right="-142" w:hanging="426"/>
              <w:rPr>
                <w:rFonts w:ascii="Akkurat-Light" w:hAnsi="Akkurat-Light" w:cs="Arial"/>
                <w:lang w:val="it-IT"/>
              </w:rPr>
            </w:pPr>
          </w:p>
        </w:tc>
        <w:tc>
          <w:tcPr>
            <w:tcW w:w="4111" w:type="dxa"/>
            <w:gridSpan w:val="2"/>
            <w:hideMark/>
          </w:tcPr>
          <w:p w14:paraId="1C1B42E1" w14:textId="77777777" w:rsidR="00B10F06" w:rsidRPr="00293421" w:rsidRDefault="00B10F06" w:rsidP="00075A88">
            <w:pPr>
              <w:pStyle w:val="NurText"/>
              <w:ind w:left="285" w:right="-142" w:hanging="426"/>
              <w:rPr>
                <w:rFonts w:ascii="Akkurat-Light" w:hAnsi="Akkurat-Light" w:cs="Arial"/>
                <w:lang w:val="it-IT"/>
              </w:rPr>
            </w:pPr>
          </w:p>
        </w:tc>
      </w:tr>
      <w:tr w:rsidR="00241E5E" w:rsidRPr="00A0477B" w14:paraId="01A7E0CB" w14:textId="77777777" w:rsidTr="002D2659">
        <w:trPr>
          <w:gridAfter w:val="1"/>
          <w:wAfter w:w="7" w:type="dxa"/>
        </w:trPr>
        <w:tc>
          <w:tcPr>
            <w:tcW w:w="4104" w:type="dxa"/>
          </w:tcPr>
          <w:p w14:paraId="51AC35D8" w14:textId="745048B3" w:rsidR="00241E5E" w:rsidRPr="00FE3F39" w:rsidRDefault="00E36176" w:rsidP="00856081">
            <w:pPr>
              <w:spacing w:line="240" w:lineRule="auto"/>
              <w:ind w:left="-141" w:right="-142"/>
              <w:rPr>
                <w:rFonts w:ascii="Akkurat-Bold" w:hAnsi="Akkurat-Bold" w:cs="Arial"/>
                <w:szCs w:val="20"/>
              </w:rPr>
            </w:pPr>
            <w:r>
              <w:rPr>
                <w:rFonts w:ascii="Akkurat-Bold" w:hAnsi="Akkurat-Bold" w:cs="Arial"/>
                <w:szCs w:val="20"/>
              </w:rPr>
              <w:t>Art. 6</w:t>
            </w:r>
            <w:r w:rsidR="00241E5E" w:rsidRPr="00FE3F39">
              <w:rPr>
                <w:rFonts w:ascii="Akkurat-Bold" w:hAnsi="Akkurat-Bold" w:cs="Arial"/>
                <w:szCs w:val="20"/>
              </w:rPr>
              <w:br/>
              <w:t>A</w:t>
            </w:r>
            <w:r w:rsidR="00FE3F39" w:rsidRPr="00FE3F39">
              <w:rPr>
                <w:rFonts w:ascii="Akkurat-Bold" w:hAnsi="Akkurat-Bold" w:cs="Arial"/>
                <w:szCs w:val="20"/>
              </w:rPr>
              <w:t xml:space="preserve">llgemeine </w:t>
            </w:r>
            <w:r w:rsidR="00856081">
              <w:rPr>
                <w:rFonts w:ascii="Akkurat-Bold" w:hAnsi="Akkurat-Bold" w:cs="Arial"/>
                <w:szCs w:val="20"/>
              </w:rPr>
              <w:t>organisatorische</w:t>
            </w:r>
            <w:r w:rsidR="00FE3F39" w:rsidRPr="00FE3F39">
              <w:rPr>
                <w:rFonts w:ascii="Akkurat-Bold" w:hAnsi="Akkurat-Bold" w:cs="Arial"/>
                <w:szCs w:val="20"/>
              </w:rPr>
              <w:br/>
            </w:r>
            <w:r w:rsidR="00241E5E" w:rsidRPr="00FE3F39">
              <w:rPr>
                <w:rFonts w:ascii="Akkurat-Bold" w:hAnsi="Akkurat-Bold" w:cs="Arial"/>
                <w:szCs w:val="20"/>
              </w:rPr>
              <w:t>Maßnahmen</w:t>
            </w:r>
          </w:p>
        </w:tc>
        <w:tc>
          <w:tcPr>
            <w:tcW w:w="4111" w:type="dxa"/>
            <w:gridSpan w:val="2"/>
          </w:tcPr>
          <w:p w14:paraId="569A89DE" w14:textId="2FB9F315" w:rsidR="00241E5E" w:rsidRPr="00163FF8" w:rsidRDefault="00E36176" w:rsidP="00075A88">
            <w:pPr>
              <w:spacing w:line="240" w:lineRule="auto"/>
              <w:ind w:left="8" w:right="-142"/>
              <w:rPr>
                <w:rFonts w:ascii="Akkurat-Bold" w:hAnsi="Akkurat-Bold" w:cs="Arial"/>
                <w:szCs w:val="20"/>
                <w:lang w:val="it-IT"/>
              </w:rPr>
            </w:pPr>
            <w:r w:rsidRPr="00163FF8">
              <w:rPr>
                <w:rFonts w:ascii="Akkurat-Bold" w:hAnsi="Akkurat-Bold" w:cs="Arial"/>
                <w:szCs w:val="20"/>
                <w:lang w:val="it-IT"/>
              </w:rPr>
              <w:t>Art. 6</w:t>
            </w:r>
            <w:r w:rsidR="00241E5E" w:rsidRPr="00163FF8">
              <w:rPr>
                <w:rFonts w:ascii="Akkurat-Bold" w:hAnsi="Akkurat-Bold" w:cs="Arial"/>
                <w:szCs w:val="20"/>
                <w:lang w:val="it-IT"/>
              </w:rPr>
              <w:br/>
            </w:r>
            <w:bookmarkStart w:id="12" w:name="_Toc351884150"/>
            <w:bookmarkStart w:id="13" w:name="_Toc355285235"/>
            <w:bookmarkStart w:id="14" w:name="_Toc362860732"/>
            <w:r w:rsidR="00241E5E" w:rsidRPr="00163FF8">
              <w:rPr>
                <w:rFonts w:ascii="Akkurat-Bold" w:hAnsi="Akkurat-Bold" w:cs="Arial"/>
                <w:szCs w:val="20"/>
                <w:lang w:val="it-IT"/>
              </w:rPr>
              <w:t>Le mi</w:t>
            </w:r>
            <w:r w:rsidR="00FE3F39" w:rsidRPr="00163FF8">
              <w:rPr>
                <w:rFonts w:ascii="Akkurat-Bold" w:hAnsi="Akkurat-Bold" w:cs="Arial"/>
                <w:szCs w:val="20"/>
                <w:lang w:val="it-IT"/>
              </w:rPr>
              <w:t>sure organizzative di carattere</w:t>
            </w:r>
            <w:r w:rsidR="00FE3F39" w:rsidRPr="00163FF8">
              <w:rPr>
                <w:rFonts w:ascii="Akkurat-Bold" w:hAnsi="Akkurat-Bold" w:cs="Arial"/>
                <w:szCs w:val="20"/>
                <w:lang w:val="it-IT"/>
              </w:rPr>
              <w:br/>
            </w:r>
            <w:r w:rsidR="00241E5E" w:rsidRPr="00163FF8">
              <w:rPr>
                <w:rFonts w:ascii="Akkurat-Bold" w:hAnsi="Akkurat-Bold" w:cs="Arial"/>
                <w:szCs w:val="20"/>
                <w:lang w:val="it-IT"/>
              </w:rPr>
              <w:t>generale</w:t>
            </w:r>
            <w:bookmarkEnd w:id="12"/>
            <w:bookmarkEnd w:id="13"/>
            <w:bookmarkEnd w:id="14"/>
          </w:p>
        </w:tc>
      </w:tr>
      <w:tr w:rsidR="00241E5E" w:rsidRPr="00A0477B" w14:paraId="6D7A193E" w14:textId="77777777" w:rsidTr="002D2659">
        <w:trPr>
          <w:gridAfter w:val="1"/>
          <w:wAfter w:w="7" w:type="dxa"/>
        </w:trPr>
        <w:tc>
          <w:tcPr>
            <w:tcW w:w="4104" w:type="dxa"/>
          </w:tcPr>
          <w:p w14:paraId="206788BD" w14:textId="77777777" w:rsidR="00241E5E" w:rsidRPr="00163FF8" w:rsidRDefault="00D335DB" w:rsidP="00075A88">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3EF58EF5" w14:textId="77777777" w:rsidR="00241E5E" w:rsidRPr="00163FF8" w:rsidRDefault="00241E5E" w:rsidP="00075A88">
            <w:pPr>
              <w:pStyle w:val="NurText"/>
              <w:ind w:left="-141" w:right="-142"/>
              <w:rPr>
                <w:rFonts w:ascii="Akkurat-Light" w:hAnsi="Akkurat-Light" w:cs="Arial"/>
                <w:lang w:val="it-IT"/>
              </w:rPr>
            </w:pPr>
          </w:p>
        </w:tc>
      </w:tr>
      <w:tr w:rsidR="00E36176" w:rsidRPr="00A0477B" w14:paraId="62814111" w14:textId="77777777" w:rsidTr="008B3025">
        <w:tc>
          <w:tcPr>
            <w:tcW w:w="4111" w:type="dxa"/>
            <w:gridSpan w:val="2"/>
            <w:hideMark/>
          </w:tcPr>
          <w:p w14:paraId="744C8C26" w14:textId="77BE769A" w:rsidR="00E36176" w:rsidRPr="00345E16" w:rsidRDefault="00E36176" w:rsidP="008B3025">
            <w:pPr>
              <w:pStyle w:val="NurText"/>
              <w:ind w:left="-141" w:right="-142"/>
              <w:rPr>
                <w:rFonts w:ascii="Akkurat-Light" w:hAnsi="Akkurat-Light" w:cs="Arial"/>
              </w:rPr>
            </w:pPr>
            <w:r>
              <w:rPr>
                <w:rFonts w:ascii="Akkurat-Light" w:hAnsi="Akkurat-Light" w:cs="Arial"/>
              </w:rPr>
              <w:lastRenderedPageBreak/>
              <w:t xml:space="preserve">Das Abwasserkonsortium </w:t>
            </w:r>
            <w:proofErr w:type="spellStart"/>
            <w:r>
              <w:rPr>
                <w:rFonts w:ascii="Akkurat-Light" w:hAnsi="Akkurat-Light" w:cs="Arial"/>
              </w:rPr>
              <w:t>Pustertal</w:t>
            </w:r>
            <w:proofErr w:type="spellEnd"/>
            <w:r w:rsidRPr="00345E16">
              <w:rPr>
                <w:rFonts w:ascii="Akkurat-Light" w:hAnsi="Akkurat-Light" w:cs="Arial"/>
              </w:rPr>
              <w:t xml:space="preserve"> verpflichtet sich im Sinne der Bestimmungen des Art. 1, Abs. 9, Gesetz Nr. 190/2012,</w:t>
            </w:r>
            <w:r>
              <w:rPr>
                <w:rFonts w:ascii="Akkurat-Light" w:hAnsi="Akkurat-Light" w:cs="Arial"/>
              </w:rPr>
              <w:t xml:space="preserve"> Folgendes zu gewährleisten:</w:t>
            </w:r>
          </w:p>
        </w:tc>
        <w:tc>
          <w:tcPr>
            <w:tcW w:w="4111" w:type="dxa"/>
            <w:gridSpan w:val="2"/>
            <w:hideMark/>
          </w:tcPr>
          <w:p w14:paraId="7F43AE43" w14:textId="60D8E8C8" w:rsidR="00E36176" w:rsidRPr="00345E16" w:rsidRDefault="00E36176" w:rsidP="00E36176">
            <w:pPr>
              <w:pStyle w:val="NurText"/>
              <w:ind w:left="1" w:right="-142"/>
              <w:rPr>
                <w:rFonts w:ascii="Akkurat-Light" w:hAnsi="Akkurat-Light" w:cs="Arial"/>
                <w:lang w:val="it-IT"/>
              </w:rPr>
            </w:pPr>
            <w:r>
              <w:rPr>
                <w:rFonts w:ascii="Akkurat-Light" w:hAnsi="Akkurat-Light" w:cs="Arial"/>
                <w:lang w:val="it-IT"/>
              </w:rPr>
              <w:t xml:space="preserve">Il Consorzio acque di scarico Pusteria </w:t>
            </w:r>
            <w:r w:rsidRPr="00345E16">
              <w:rPr>
                <w:rFonts w:ascii="Akkurat-Light" w:hAnsi="Akkurat-Light" w:cs="Arial"/>
                <w:lang w:val="it-IT"/>
              </w:rPr>
              <w:t>si impegna altresì – partendo da quanto indicato nell’art. 1 comma 9 della L. 190/2012 - a:</w:t>
            </w:r>
          </w:p>
        </w:tc>
      </w:tr>
      <w:tr w:rsidR="00BD38A8" w:rsidRPr="00A0477B" w14:paraId="32AFD1A0" w14:textId="77777777" w:rsidTr="002D2659">
        <w:trPr>
          <w:gridAfter w:val="1"/>
          <w:wAfter w:w="7" w:type="dxa"/>
        </w:trPr>
        <w:tc>
          <w:tcPr>
            <w:tcW w:w="4104" w:type="dxa"/>
          </w:tcPr>
          <w:p w14:paraId="6684B57E" w14:textId="0855A3CA" w:rsidR="00BD38A8" w:rsidRPr="00E36176" w:rsidRDefault="00BD38A8" w:rsidP="00075A88">
            <w:pPr>
              <w:pStyle w:val="NurText"/>
              <w:ind w:left="-141" w:right="-142"/>
              <w:rPr>
                <w:rFonts w:ascii="Akkurat-Light" w:hAnsi="Akkurat-Light" w:cs="Arial"/>
                <w:lang w:val="it-IT"/>
              </w:rPr>
            </w:pPr>
          </w:p>
        </w:tc>
        <w:tc>
          <w:tcPr>
            <w:tcW w:w="4111" w:type="dxa"/>
            <w:gridSpan w:val="2"/>
          </w:tcPr>
          <w:p w14:paraId="0C339A36" w14:textId="77777777" w:rsidR="00BD38A8" w:rsidRPr="00E36176" w:rsidRDefault="00BD38A8" w:rsidP="00075A88">
            <w:pPr>
              <w:pStyle w:val="NurText"/>
              <w:ind w:left="-141" w:right="-142"/>
              <w:rPr>
                <w:rFonts w:ascii="Akkurat-Light" w:hAnsi="Akkurat-Light" w:cs="Arial"/>
                <w:lang w:val="it-IT"/>
              </w:rPr>
            </w:pPr>
          </w:p>
        </w:tc>
      </w:tr>
      <w:tr w:rsidR="00E36176" w:rsidRPr="00671F17" w14:paraId="6FE9E903" w14:textId="77777777" w:rsidTr="008B3025">
        <w:tc>
          <w:tcPr>
            <w:tcW w:w="4111" w:type="dxa"/>
            <w:gridSpan w:val="2"/>
          </w:tcPr>
          <w:p w14:paraId="37874B60" w14:textId="77777777" w:rsidR="00E36176" w:rsidRPr="00D4756C" w:rsidRDefault="00E36176" w:rsidP="008B3025">
            <w:pPr>
              <w:pStyle w:val="NurText"/>
              <w:ind w:left="-141" w:right="-142"/>
              <w:rPr>
                <w:rFonts w:ascii="Akkurat-Bold" w:hAnsi="Akkurat-Bold" w:cs="Arial"/>
              </w:rPr>
            </w:pPr>
            <w:r w:rsidRPr="00D4756C">
              <w:rPr>
                <w:rFonts w:ascii="Akkurat-Bold" w:hAnsi="Akkurat-Bold" w:cs="Arial"/>
              </w:rPr>
              <w:t>Whistleblower</w:t>
            </w:r>
          </w:p>
        </w:tc>
        <w:tc>
          <w:tcPr>
            <w:tcW w:w="4111" w:type="dxa"/>
            <w:gridSpan w:val="2"/>
          </w:tcPr>
          <w:p w14:paraId="5C637E1C" w14:textId="77777777" w:rsidR="00E36176" w:rsidRPr="00D4756C" w:rsidRDefault="00E36176" w:rsidP="008B3025">
            <w:pPr>
              <w:spacing w:before="100" w:beforeAutospacing="1" w:line="240" w:lineRule="auto"/>
              <w:rPr>
                <w:rFonts w:eastAsia="Times New Roman" w:cs="Arial"/>
                <w:szCs w:val="20"/>
                <w:lang w:val="it-IT"/>
              </w:rPr>
            </w:pPr>
            <w:r w:rsidRPr="00D4756C">
              <w:rPr>
                <w:rFonts w:ascii="Akkurat-Bold" w:hAnsi="Akkurat-Bold" w:cs="Arial"/>
              </w:rPr>
              <w:t>Whistleblower</w:t>
            </w:r>
          </w:p>
        </w:tc>
      </w:tr>
      <w:tr w:rsidR="00E36176" w:rsidRPr="009E288B" w14:paraId="2EAA0206" w14:textId="77777777" w:rsidTr="002D2659">
        <w:trPr>
          <w:gridAfter w:val="1"/>
          <w:wAfter w:w="7" w:type="dxa"/>
        </w:trPr>
        <w:tc>
          <w:tcPr>
            <w:tcW w:w="4104" w:type="dxa"/>
          </w:tcPr>
          <w:p w14:paraId="23E9867C" w14:textId="77777777" w:rsidR="00E36176" w:rsidRPr="009E288B" w:rsidRDefault="00E36176" w:rsidP="00075A88">
            <w:pPr>
              <w:pStyle w:val="NurText"/>
              <w:ind w:left="-141" w:right="-142"/>
              <w:rPr>
                <w:rFonts w:ascii="Akkurat-Light" w:hAnsi="Akkurat-Light" w:cs="Arial"/>
              </w:rPr>
            </w:pPr>
          </w:p>
        </w:tc>
        <w:tc>
          <w:tcPr>
            <w:tcW w:w="4111" w:type="dxa"/>
            <w:gridSpan w:val="2"/>
          </w:tcPr>
          <w:p w14:paraId="50D8F7DF" w14:textId="77777777" w:rsidR="00E36176" w:rsidRPr="009E288B" w:rsidRDefault="00E36176" w:rsidP="00075A88">
            <w:pPr>
              <w:pStyle w:val="NurText"/>
              <w:ind w:left="-141" w:right="-142"/>
              <w:rPr>
                <w:rFonts w:ascii="Akkurat-Light" w:hAnsi="Akkurat-Light" w:cs="Arial"/>
              </w:rPr>
            </w:pPr>
          </w:p>
        </w:tc>
      </w:tr>
      <w:tr w:rsidR="00E36176" w:rsidRPr="00E36176" w14:paraId="6D90C953" w14:textId="77777777" w:rsidTr="008B3025">
        <w:tc>
          <w:tcPr>
            <w:tcW w:w="4111" w:type="dxa"/>
            <w:gridSpan w:val="2"/>
            <w:shd w:val="clear" w:color="auto" w:fill="FFFFFF" w:themeFill="background1"/>
          </w:tcPr>
          <w:p w14:paraId="23BBE167" w14:textId="66887594" w:rsidR="00E36176" w:rsidRPr="00F122FF" w:rsidRDefault="00E36176" w:rsidP="008B3025">
            <w:pPr>
              <w:pStyle w:val="western"/>
              <w:spacing w:afterLines="100" w:after="240" w:line="240" w:lineRule="auto"/>
              <w:ind w:left="-141"/>
              <w:rPr>
                <w:rFonts w:ascii="Akkurat-Light" w:hAnsi="Akkurat-Light" w:cs="Arial"/>
                <w:color w:val="auto"/>
              </w:rPr>
            </w:pPr>
            <w:r w:rsidRPr="00F122FF">
              <w:rPr>
                <w:rFonts w:ascii="Akkurat-Light" w:hAnsi="Akkurat-Light" w:cs="Arial"/>
                <w:color w:val="auto"/>
                <w:sz w:val="20"/>
                <w:szCs w:val="20"/>
                <w:lang w:eastAsia="en-US"/>
              </w:rPr>
              <w:t xml:space="preserve">Die Umsetzung der Bestimmungen zur Meldung rechtswidrigen Verhaltens durch die Beschäftigten, die darüber Kenntnis erlangt haben, gemäß Art. 1, Absatz 51 des Gesetzes Nr. 190/2012, einschließlich der erforderlichen </w:t>
            </w:r>
            <w:r w:rsidRPr="00F122FF">
              <w:rPr>
                <w:rFonts w:ascii="Akkurat-Light" w:hAnsi="Akkurat-Light" w:cs="Arial"/>
                <w:color w:val="auto"/>
                <w:sz w:val="20"/>
                <w:szCs w:val="20"/>
                <w:shd w:val="clear" w:color="auto" w:fill="FFFFFF" w:themeFill="background1"/>
                <w:lang w:eastAsia="en-US"/>
              </w:rPr>
              <w:t xml:space="preserve">Schutzmechanismen und unbeschadet der Gewährleistung des Wahrheitsgehalts der Fakten. </w:t>
            </w:r>
            <w:r w:rsidRPr="00F122FF">
              <w:rPr>
                <w:rFonts w:ascii="Akkurat-Light" w:hAnsi="Akkurat-Light" w:cs="Arial"/>
                <w:color w:val="auto"/>
                <w:sz w:val="20"/>
                <w:szCs w:val="20"/>
                <w:lang w:eastAsia="en-US"/>
              </w:rPr>
              <w:br/>
            </w:r>
            <w:r w:rsidRPr="00F122FF">
              <w:rPr>
                <w:rFonts w:ascii="Akkurat-Light" w:hAnsi="Akkurat-Light" w:cs="Arial"/>
                <w:color w:val="auto"/>
                <w:sz w:val="20"/>
                <w:szCs w:val="20"/>
                <w:lang w:eastAsia="en-US"/>
              </w:rPr>
              <w:br/>
              <w:t xml:space="preserve">Der Schutz des Whistleblowers ist eine Schutzbestimmung für das Personal, welches der Gerichtsbehörde oder den eigenen Vorgesetzten rechtswidrige Handlungen meldet, über die er in Zusammenhang mit seinem Arbeitsverhältnis Kenntnis erlangt hat. Dieser Bedienstete kann nicht disziplinarrechtlich bestraft, entlassen oder direkt bzw. indirekt diskriminiert werden. Im Rahmen des Disziplinarverfahrens kann die Identität des Meldenden nur mit dessen Einverständnis bekanntgegeben werden, vorausgesetzt, dass die Vorhaltung der zur Last gelegten Handlungen auf eigenen Ermittlungen beruht. Falls sich die Vorhaltung teilweise oder zur Gänze auf die Meldung gründet, kann die Identität bekanntgegeben werden, falls dies absolut unumgänglich für die Verteidigung des Beschuldigten ist. Demgemäß gibt es drei Prinzipien, die von der neuen Regelung vorgesehen sind: </w:t>
            </w:r>
          </w:p>
        </w:tc>
        <w:tc>
          <w:tcPr>
            <w:tcW w:w="4111" w:type="dxa"/>
            <w:gridSpan w:val="2"/>
          </w:tcPr>
          <w:p w14:paraId="79C2E0DD" w14:textId="766C9DBA" w:rsidR="00E36176" w:rsidRPr="00F122FF" w:rsidRDefault="00E36176" w:rsidP="008B3025">
            <w:pPr>
              <w:spacing w:before="100" w:beforeAutospacing="1" w:afterLines="100" w:after="240" w:line="240" w:lineRule="auto"/>
              <w:rPr>
                <w:rFonts w:eastAsia="Times New Roman" w:cs="Arial"/>
                <w:szCs w:val="20"/>
                <w:lang w:val="it-IT"/>
              </w:rPr>
            </w:pPr>
            <w:r w:rsidRPr="00F122FF">
              <w:rPr>
                <w:rFonts w:eastAsia="Times New Roman" w:cs="Arial"/>
                <w:szCs w:val="20"/>
                <w:lang w:val="it-IT"/>
              </w:rPr>
              <w:t>Applicare effettivamente la normativa sulla segnalazione da parte del dipendente di condotte illecite di cui sia venuto a conoscenza, di cui al comma 51 dell’art.</w:t>
            </w:r>
            <w:r w:rsidR="00F122FF">
              <w:rPr>
                <w:rFonts w:eastAsia="Times New Roman" w:cs="Arial"/>
                <w:szCs w:val="20"/>
                <w:lang w:val="it-IT"/>
              </w:rPr>
              <w:t xml:space="preserve"> </w:t>
            </w:r>
            <w:r w:rsidRPr="00F122FF">
              <w:rPr>
                <w:rFonts w:eastAsia="Times New Roman" w:cs="Arial"/>
                <w:szCs w:val="20"/>
                <w:lang w:val="it-IT"/>
              </w:rPr>
              <w:t>1 della legge n. 190, con le necessarie forme di tutela, ferme restando le garanzie di veridicità dei fatti.</w:t>
            </w:r>
          </w:p>
          <w:p w14:paraId="4439842F" w14:textId="77777777" w:rsidR="00E36176" w:rsidRPr="00F122FF" w:rsidRDefault="00E36176" w:rsidP="008B3025">
            <w:pPr>
              <w:spacing w:before="100" w:beforeAutospacing="1" w:afterLines="100" w:after="240" w:line="240" w:lineRule="auto"/>
              <w:rPr>
                <w:rFonts w:cs="Arial"/>
                <w:lang w:val="it-IT"/>
              </w:rPr>
            </w:pPr>
            <w:r w:rsidRPr="00F122FF">
              <w:rPr>
                <w:rFonts w:cs="Arial"/>
                <w:lang w:val="it-IT"/>
              </w:rPr>
              <w:t xml:space="preserve">La tutela del </w:t>
            </w:r>
            <w:proofErr w:type="spellStart"/>
            <w:r w:rsidRPr="00F122FF">
              <w:rPr>
                <w:rFonts w:cs="Arial"/>
                <w:lang w:val="it-IT"/>
              </w:rPr>
              <w:t>whistleblower</w:t>
            </w:r>
            <w:proofErr w:type="spellEnd"/>
            <w:r w:rsidRPr="00F122FF">
              <w:rPr>
                <w:rFonts w:cs="Arial"/>
                <w:lang w:val="it-IT"/>
              </w:rPr>
              <w:t xml:space="preserve"> riguarda il dipendente che segnala all‘autorità giudiziaria o al preposto condotte illecite, di cui sia venuto a conoscenza nell’ambito del suo rapporto di lavoro. Tale dipendente non può essere sanzionato con misure disciplinari, non può essere né licenziato, né discriminato direttamente o indirettamente. Per quanto riguarda il procedimento disciplinare l’identità di chi denuncia può essere resa pubblica solo previo consenso dello stesso segnalante, a patto che la contestazione delle condotte illecite sia basata su indagini proprie. Qualora la contestazione sia fondata, in tutto o in parte, sulla segnalazione, l’identità può essere resa nota qualora sia indispensabile per la difesa dell’incolpato. In questo contesto il nuovo regolamento prevede tre principi: </w:t>
            </w:r>
          </w:p>
        </w:tc>
      </w:tr>
      <w:tr w:rsidR="00E36176" w:rsidRPr="00A0477B" w14:paraId="0D1200E1" w14:textId="77777777" w:rsidTr="008B3025">
        <w:tc>
          <w:tcPr>
            <w:tcW w:w="4111" w:type="dxa"/>
            <w:gridSpan w:val="2"/>
          </w:tcPr>
          <w:p w14:paraId="32E3DB22" w14:textId="77777777" w:rsidR="00E36176" w:rsidRPr="00F9200F" w:rsidRDefault="00E36176" w:rsidP="00E36176">
            <w:pPr>
              <w:pStyle w:val="StandardWeb"/>
              <w:numPr>
                <w:ilvl w:val="1"/>
                <w:numId w:val="24"/>
              </w:numPr>
              <w:tabs>
                <w:tab w:val="clear" w:pos="1440"/>
                <w:tab w:val="num" w:pos="143"/>
              </w:tabs>
              <w:spacing w:after="100"/>
              <w:ind w:hanging="1581"/>
              <w:rPr>
                <w:rFonts w:ascii="Akkurat-Light" w:hAnsi="Akkurat-Light" w:cs="Arial"/>
                <w:sz w:val="20"/>
                <w:szCs w:val="20"/>
                <w:lang w:eastAsia="en-US"/>
              </w:rPr>
            </w:pPr>
            <w:proofErr w:type="spellStart"/>
            <w:r w:rsidRPr="00F9200F">
              <w:rPr>
                <w:rFonts w:ascii="Akkurat-Light" w:hAnsi="Akkurat-Light" w:cs="Arial"/>
                <w:sz w:val="20"/>
                <w:szCs w:val="20"/>
                <w:lang w:eastAsia="en-US"/>
              </w:rPr>
              <w:t>Schutz</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Anonymität</w:t>
            </w:r>
            <w:proofErr w:type="spellEnd"/>
          </w:p>
          <w:p w14:paraId="6A5A7221" w14:textId="77777777" w:rsidR="00E36176" w:rsidRPr="00F9200F" w:rsidRDefault="00E36176" w:rsidP="00E36176">
            <w:pPr>
              <w:pStyle w:val="StandardWeb"/>
              <w:numPr>
                <w:ilvl w:val="1"/>
                <w:numId w:val="24"/>
              </w:numPr>
              <w:tabs>
                <w:tab w:val="clear" w:pos="1440"/>
                <w:tab w:val="num" w:pos="143"/>
              </w:tabs>
              <w:spacing w:after="100"/>
              <w:ind w:left="143" w:hanging="284"/>
              <w:rPr>
                <w:rFonts w:ascii="Akkurat-Light" w:hAnsi="Akkurat-Light" w:cs="Arial"/>
                <w:sz w:val="20"/>
                <w:szCs w:val="20"/>
                <w:lang w:eastAsia="en-US"/>
              </w:rPr>
            </w:pPr>
            <w:proofErr w:type="spellStart"/>
            <w:r w:rsidRPr="00F9200F">
              <w:rPr>
                <w:rFonts w:ascii="Akkurat-Light" w:hAnsi="Akkurat-Light" w:cs="Arial"/>
                <w:sz w:val="20"/>
                <w:szCs w:val="20"/>
                <w:lang w:eastAsia="en-US"/>
              </w:rPr>
              <w:t>Verbot</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Diskriminierung</w:t>
            </w:r>
            <w:proofErr w:type="spellEnd"/>
            <w:r w:rsidRPr="00F9200F">
              <w:rPr>
                <w:rFonts w:ascii="Akkurat-Light" w:hAnsi="Akkurat-Light" w:cs="Arial"/>
                <w:sz w:val="20"/>
                <w:szCs w:val="20"/>
                <w:lang w:eastAsia="en-US"/>
              </w:rPr>
              <w:t xml:space="preserve"> </w:t>
            </w:r>
            <w:proofErr w:type="spellStart"/>
            <w:r w:rsidRPr="00F9200F">
              <w:rPr>
                <w:rFonts w:ascii="Akkurat-Light" w:hAnsi="Akkurat-Light" w:cs="Arial"/>
                <w:sz w:val="20"/>
                <w:szCs w:val="20"/>
                <w:lang w:eastAsia="en-US"/>
              </w:rPr>
              <w:t>des</w:t>
            </w:r>
            <w:proofErr w:type="spellEnd"/>
            <w:r w:rsidRPr="00F9200F">
              <w:rPr>
                <w:rFonts w:ascii="Akkurat-Light" w:hAnsi="Akkurat-Light" w:cs="Arial"/>
                <w:sz w:val="20"/>
                <w:szCs w:val="20"/>
                <w:lang w:eastAsia="en-US"/>
              </w:rPr>
              <w:t xml:space="preserve"> </w:t>
            </w:r>
            <w:proofErr w:type="spellStart"/>
            <w:r w:rsidRPr="00F9200F">
              <w:rPr>
                <w:rFonts w:ascii="Akkurat-Light" w:hAnsi="Akkurat-Light" w:cs="Arial"/>
                <w:sz w:val="20"/>
                <w:szCs w:val="20"/>
                <w:lang w:eastAsia="en-US"/>
              </w:rPr>
              <w:t>Whistleblowers</w:t>
            </w:r>
            <w:proofErr w:type="spellEnd"/>
          </w:p>
          <w:p w14:paraId="2AD94078" w14:textId="1A9EAAAA" w:rsidR="00E36176" w:rsidRPr="00F9200F" w:rsidRDefault="00E36176" w:rsidP="00AC41AF">
            <w:pPr>
              <w:pStyle w:val="StandardWeb"/>
              <w:numPr>
                <w:ilvl w:val="1"/>
                <w:numId w:val="24"/>
              </w:numPr>
              <w:tabs>
                <w:tab w:val="clear" w:pos="1440"/>
                <w:tab w:val="num" w:pos="143"/>
              </w:tabs>
              <w:spacing w:after="100"/>
              <w:ind w:left="143" w:hanging="284"/>
              <w:rPr>
                <w:rFonts w:ascii="Akkurat-Light" w:hAnsi="Akkurat-Light" w:cs="Arial"/>
                <w:sz w:val="20"/>
                <w:szCs w:val="20"/>
                <w:lang w:val="de-DE" w:eastAsia="en-US"/>
              </w:rPr>
            </w:pPr>
            <w:r w:rsidRPr="00D47DFA">
              <w:rPr>
                <w:rFonts w:ascii="Akkurat-Light" w:hAnsi="Akkurat-Light" w:cs="Arial"/>
                <w:sz w:val="20"/>
                <w:szCs w:val="20"/>
                <w:lang w:val="de-DE" w:eastAsia="en-US"/>
              </w:rPr>
              <w:t xml:space="preserve">Ausschluss der Meldung vom </w:t>
            </w:r>
            <w:r w:rsidRPr="00D47DFA">
              <w:rPr>
                <w:rFonts w:ascii="Akkurat-Light" w:hAnsi="Akkurat-Light" w:cs="Arial"/>
                <w:sz w:val="20"/>
                <w:szCs w:val="20"/>
                <w:lang w:val="de-DE" w:eastAsia="en-US"/>
              </w:rPr>
              <w:tab/>
              <w:t>Aktenzugangsrecht</w:t>
            </w:r>
            <w:r w:rsidRPr="00F9200F">
              <w:rPr>
                <w:rFonts w:ascii="Akkurat-Light" w:hAnsi="Akkurat-Light" w:cs="Arial"/>
                <w:sz w:val="20"/>
                <w:szCs w:val="20"/>
                <w:lang w:val="de-DE" w:eastAsia="en-US"/>
              </w:rPr>
              <w:t>.</w:t>
            </w:r>
          </w:p>
        </w:tc>
        <w:tc>
          <w:tcPr>
            <w:tcW w:w="4111" w:type="dxa"/>
            <w:gridSpan w:val="2"/>
          </w:tcPr>
          <w:p w14:paraId="6B8B0552" w14:textId="77777777" w:rsidR="00E36176" w:rsidRPr="00F9200F" w:rsidRDefault="00E36176" w:rsidP="00E36176">
            <w:pPr>
              <w:pStyle w:val="StandardWeb"/>
              <w:numPr>
                <w:ilvl w:val="1"/>
                <w:numId w:val="24"/>
              </w:numPr>
              <w:tabs>
                <w:tab w:val="clear" w:pos="1440"/>
              </w:tabs>
              <w:spacing w:after="100"/>
              <w:ind w:left="284" w:hanging="284"/>
              <w:rPr>
                <w:rFonts w:ascii="Akkurat-Light" w:hAnsi="Akkurat-Light" w:cs="Arial"/>
                <w:sz w:val="20"/>
                <w:szCs w:val="20"/>
                <w:lang w:eastAsia="en-US"/>
              </w:rPr>
            </w:pPr>
            <w:proofErr w:type="gramStart"/>
            <w:r w:rsidRPr="00F9200F">
              <w:rPr>
                <w:rFonts w:ascii="Akkurat-Light" w:hAnsi="Akkurat-Light" w:cs="Arial"/>
                <w:sz w:val="20"/>
                <w:szCs w:val="20"/>
                <w:lang w:eastAsia="en-US"/>
              </w:rPr>
              <w:t>tutela</w:t>
            </w:r>
            <w:proofErr w:type="gramEnd"/>
            <w:r w:rsidRPr="00F9200F">
              <w:rPr>
                <w:rFonts w:ascii="Akkurat-Light" w:hAnsi="Akkurat-Light" w:cs="Arial"/>
                <w:sz w:val="20"/>
                <w:szCs w:val="20"/>
                <w:lang w:eastAsia="en-US"/>
              </w:rPr>
              <w:t xml:space="preserve"> dell’anonimato</w:t>
            </w:r>
          </w:p>
          <w:p w14:paraId="4F5810CD" w14:textId="77777777"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r>
            <w:proofErr w:type="gramStart"/>
            <w:r w:rsidRPr="00F9200F">
              <w:rPr>
                <w:rFonts w:ascii="Akkurat-Light" w:hAnsi="Akkurat-Light" w:cs="Arial"/>
                <w:sz w:val="20"/>
                <w:szCs w:val="20"/>
                <w:lang w:eastAsia="en-US"/>
              </w:rPr>
              <w:t>divieto</w:t>
            </w:r>
            <w:proofErr w:type="gramEnd"/>
            <w:r w:rsidRPr="00F9200F">
              <w:rPr>
                <w:rFonts w:ascii="Akkurat-Light" w:hAnsi="Akkurat-Light" w:cs="Arial"/>
                <w:sz w:val="20"/>
                <w:szCs w:val="20"/>
                <w:lang w:eastAsia="en-US"/>
              </w:rPr>
              <w:t xml:space="preserve"> di discriminazione nei confronti del </w:t>
            </w:r>
            <w:proofErr w:type="spellStart"/>
            <w:r w:rsidRPr="00F9200F">
              <w:rPr>
                <w:rFonts w:ascii="Akkurat-Light" w:hAnsi="Akkurat-Light" w:cs="Arial"/>
                <w:sz w:val="20"/>
                <w:szCs w:val="20"/>
                <w:lang w:eastAsia="en-US"/>
              </w:rPr>
              <w:t>whistleblower</w:t>
            </w:r>
            <w:proofErr w:type="spellEnd"/>
          </w:p>
          <w:p w14:paraId="0089659D" w14:textId="5405FE12"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r>
            <w:proofErr w:type="gramStart"/>
            <w:r w:rsidRPr="00F9200F">
              <w:rPr>
                <w:rFonts w:ascii="Akkurat-Light" w:hAnsi="Akkurat-Light" w:cs="Arial"/>
                <w:sz w:val="20"/>
                <w:szCs w:val="20"/>
                <w:lang w:eastAsia="en-US"/>
              </w:rPr>
              <w:t>sottrazione</w:t>
            </w:r>
            <w:proofErr w:type="gramEnd"/>
            <w:r w:rsidRPr="00F9200F">
              <w:rPr>
                <w:rFonts w:ascii="Akkurat-Light" w:hAnsi="Akkurat-Light" w:cs="Arial"/>
                <w:sz w:val="20"/>
                <w:szCs w:val="20"/>
                <w:lang w:eastAsia="en-US"/>
              </w:rPr>
              <w:t xml:space="preserve"> della denuncia al diritto di accesso.</w:t>
            </w:r>
          </w:p>
          <w:p w14:paraId="320BE30C" w14:textId="77777777" w:rsidR="00E36176" w:rsidRPr="00F9200F" w:rsidRDefault="00E36176" w:rsidP="008B3025">
            <w:pPr>
              <w:pStyle w:val="NurText"/>
              <w:spacing w:after="100"/>
              <w:ind w:left="1440" w:right="-142"/>
              <w:rPr>
                <w:rFonts w:ascii="Akkurat-Light" w:hAnsi="Akkurat-Light" w:cs="Arial"/>
                <w:lang w:val="it-IT"/>
              </w:rPr>
            </w:pPr>
          </w:p>
        </w:tc>
      </w:tr>
      <w:tr w:rsidR="00AE4985" w:rsidRPr="008B3025" w14:paraId="1A80BF23" w14:textId="77777777" w:rsidTr="008B3025">
        <w:tc>
          <w:tcPr>
            <w:tcW w:w="4111" w:type="dxa"/>
            <w:gridSpan w:val="2"/>
          </w:tcPr>
          <w:p w14:paraId="5DA3CACB" w14:textId="0B0C2CBA" w:rsidR="00E36176" w:rsidRPr="00BD699D" w:rsidRDefault="00E36176" w:rsidP="008B3025">
            <w:pPr>
              <w:pStyle w:val="StandardWeb"/>
              <w:spacing w:after="0"/>
              <w:ind w:left="-141"/>
              <w:rPr>
                <w:rFonts w:ascii="Akkurat-Light" w:hAnsi="Akkurat-Light" w:cs="Arial"/>
                <w:sz w:val="20"/>
                <w:szCs w:val="20"/>
                <w:lang w:val="de-DE" w:eastAsia="en-US"/>
              </w:rPr>
            </w:pPr>
            <w:r w:rsidRPr="00BD699D">
              <w:rPr>
                <w:rFonts w:ascii="Akkurat-Light" w:hAnsi="Akkurat-Light" w:cs="Arial"/>
                <w:sz w:val="20"/>
                <w:szCs w:val="20"/>
                <w:lang w:val="de-DE" w:eastAsia="en-US"/>
              </w:rPr>
              <w:t>Der AKV wird im Falle einer Meldung die notwendigen internen Überprüfungen durchführen, welche ein Disziplinarverfahren zur Folge haben. Im Rahmen des Disziplinarverfahrens kann die Identität des Meldenden nur in den folgenden Fällen dem Disziplinarorgan bzw. dem Beschuldigten bekanntgegeben werden:</w:t>
            </w:r>
          </w:p>
          <w:p w14:paraId="6FA7C45B" w14:textId="77777777" w:rsidR="00E36176" w:rsidRPr="00BD699D" w:rsidRDefault="00E36176" w:rsidP="008B3025">
            <w:pPr>
              <w:pStyle w:val="NurText"/>
              <w:ind w:left="-141" w:right="-142"/>
              <w:rPr>
                <w:rFonts w:ascii="Akkurat-Light" w:hAnsi="Akkurat-Light" w:cs="Arial"/>
              </w:rPr>
            </w:pPr>
          </w:p>
        </w:tc>
        <w:tc>
          <w:tcPr>
            <w:tcW w:w="4111" w:type="dxa"/>
            <w:gridSpan w:val="2"/>
          </w:tcPr>
          <w:p w14:paraId="1224C582" w14:textId="6D1C91E4" w:rsidR="00E36176" w:rsidRPr="00F122FF" w:rsidRDefault="00E36176" w:rsidP="008B3025">
            <w:pPr>
              <w:pStyle w:val="StandardWeb"/>
              <w:spacing w:after="0"/>
              <w:rPr>
                <w:rFonts w:ascii="Akkurat-Light" w:hAnsi="Akkurat-Light" w:cs="Arial"/>
                <w:sz w:val="20"/>
                <w:szCs w:val="20"/>
                <w:lang w:eastAsia="en-US"/>
              </w:rPr>
            </w:pPr>
            <w:r w:rsidRPr="00BD699D">
              <w:rPr>
                <w:rFonts w:ascii="Akkurat-Light" w:hAnsi="Akkurat-Light" w:cs="Arial"/>
                <w:sz w:val="20"/>
                <w:szCs w:val="20"/>
                <w:lang w:eastAsia="en-US"/>
              </w:rPr>
              <w:t>Il RPC, al ricevimento della segnalazione provvederà, a seconda del contenuto della stessa, ad avviare le opportune verifiche interne che seguiranno poi l’eventuale percor</w:t>
            </w:r>
            <w:r w:rsidR="00AE4985" w:rsidRPr="00BD699D">
              <w:rPr>
                <w:rFonts w:ascii="Akkurat-Light" w:hAnsi="Akkurat-Light" w:cs="Arial"/>
                <w:sz w:val="20"/>
                <w:szCs w:val="20"/>
                <w:lang w:eastAsia="en-US"/>
              </w:rPr>
              <w:t>so del procedimento disciplinare</w:t>
            </w:r>
            <w:r w:rsidRPr="00BD699D">
              <w:rPr>
                <w:rFonts w:ascii="Akkurat-Light" w:hAnsi="Akkurat-Light" w:cs="Arial"/>
                <w:sz w:val="20"/>
                <w:szCs w:val="20"/>
                <w:lang w:eastAsia="en-US"/>
              </w:rPr>
              <w:t>. In sede di procedimento disciplinare, l’identità del se</w:t>
            </w:r>
            <w:r w:rsidRPr="00BD699D">
              <w:rPr>
                <w:rFonts w:ascii="Akkurat-Light" w:hAnsi="Akkurat-Light" w:cs="Arial"/>
                <w:sz w:val="20"/>
                <w:szCs w:val="20"/>
                <w:lang w:eastAsia="en-US"/>
              </w:rPr>
              <w:lastRenderedPageBreak/>
              <w:t>gnalante potrà essere rivelata all’autorità disciplinare e all’incolpato solo nei casi che:</w:t>
            </w:r>
          </w:p>
          <w:p w14:paraId="27B9B5D0" w14:textId="77777777" w:rsidR="00E36176" w:rsidRPr="00F122FF" w:rsidRDefault="00E36176" w:rsidP="008B3025">
            <w:pPr>
              <w:pStyle w:val="StandardWeb"/>
              <w:spacing w:after="0"/>
              <w:rPr>
                <w:rFonts w:ascii="Akkurat-Light" w:hAnsi="Akkurat-Light" w:cs="Arial"/>
                <w:sz w:val="20"/>
                <w:szCs w:val="20"/>
                <w:lang w:eastAsia="en-US"/>
              </w:rPr>
            </w:pPr>
          </w:p>
        </w:tc>
      </w:tr>
      <w:tr w:rsidR="00AE4985" w:rsidRPr="00A0477B" w14:paraId="5F4F75F3" w14:textId="77777777" w:rsidTr="008B3025">
        <w:tc>
          <w:tcPr>
            <w:tcW w:w="4111" w:type="dxa"/>
            <w:gridSpan w:val="2"/>
          </w:tcPr>
          <w:p w14:paraId="1430244C"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lastRenderedPageBreak/>
              <w:t>mit Einverständnis des Meldenden;</w:t>
            </w:r>
          </w:p>
          <w:p w14:paraId="15ED3700"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der zur Last gelegten Handlungen beruht nicht auf zusätzlich zur Meldung aufgenommenen eigenen Ermittlungen;</w:t>
            </w:r>
          </w:p>
          <w:p w14:paraId="4863C81A"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beruht auf der Meldung und die Offenlegung der Identität und ist absolut unumgänglich für die Verteidigung des Beschuldigten.</w:t>
            </w:r>
          </w:p>
          <w:p w14:paraId="370063C3" w14:textId="77777777" w:rsidR="00AE4985" w:rsidRPr="00F122FF" w:rsidRDefault="00AE4985" w:rsidP="008B3025">
            <w:pPr>
              <w:pStyle w:val="NurText"/>
              <w:ind w:left="143" w:right="-142"/>
              <w:rPr>
                <w:rFonts w:ascii="Akkurat-Light" w:hAnsi="Akkurat-Light" w:cs="Arial"/>
              </w:rPr>
            </w:pPr>
          </w:p>
        </w:tc>
        <w:tc>
          <w:tcPr>
            <w:tcW w:w="4111" w:type="dxa"/>
            <w:gridSpan w:val="2"/>
          </w:tcPr>
          <w:p w14:paraId="25001346" w14:textId="77777777" w:rsidR="00AE4985" w:rsidRPr="00F122FF" w:rsidRDefault="00AE4985" w:rsidP="00AE4985">
            <w:pPr>
              <w:pStyle w:val="StandardWeb"/>
              <w:numPr>
                <w:ilvl w:val="1"/>
                <w:numId w:val="24"/>
              </w:numPr>
              <w:tabs>
                <w:tab w:val="clear" w:pos="1440"/>
              </w:tabs>
              <w:spacing w:after="0"/>
              <w:ind w:left="284" w:hanging="283"/>
              <w:rPr>
                <w:rFonts w:ascii="Akkurat-Light" w:hAnsi="Akkurat-Light" w:cs="Arial"/>
                <w:sz w:val="20"/>
                <w:szCs w:val="20"/>
                <w:lang w:eastAsia="en-US"/>
              </w:rPr>
            </w:pPr>
            <w:proofErr w:type="gramStart"/>
            <w:r w:rsidRPr="00F122FF">
              <w:rPr>
                <w:rFonts w:ascii="Akkurat-Light" w:hAnsi="Akkurat-Light" w:cs="Arial"/>
                <w:sz w:val="20"/>
                <w:szCs w:val="20"/>
                <w:lang w:eastAsia="en-US"/>
              </w:rPr>
              <w:t>ci</w:t>
            </w:r>
            <w:proofErr w:type="gramEnd"/>
            <w:r w:rsidRPr="00F122FF">
              <w:rPr>
                <w:rFonts w:ascii="Akkurat-Light" w:hAnsi="Akkurat-Light" w:cs="Arial"/>
                <w:sz w:val="20"/>
                <w:szCs w:val="20"/>
                <w:lang w:eastAsia="en-US"/>
              </w:rPr>
              <w:t xml:space="preserve"> sia consenso del segnalante;</w:t>
            </w:r>
          </w:p>
          <w:p w14:paraId="0EF01955" w14:textId="77777777" w:rsidR="00AE4985" w:rsidRPr="00F122FF" w:rsidRDefault="00AE4985" w:rsidP="00AE4985">
            <w:pPr>
              <w:pStyle w:val="StandardWeb"/>
              <w:numPr>
                <w:ilvl w:val="1"/>
                <w:numId w:val="24"/>
              </w:numPr>
              <w:tabs>
                <w:tab w:val="clear" w:pos="1440"/>
                <w:tab w:val="num" w:pos="284"/>
              </w:tabs>
              <w:spacing w:after="0"/>
              <w:ind w:left="284" w:hanging="283"/>
              <w:rPr>
                <w:rFonts w:ascii="Akkurat-Light" w:hAnsi="Akkurat-Light" w:cs="Arial"/>
                <w:sz w:val="20"/>
                <w:szCs w:val="20"/>
                <w:lang w:eastAsia="en-US"/>
              </w:rPr>
            </w:pPr>
            <w:proofErr w:type="gramStart"/>
            <w:r w:rsidRPr="00F122FF">
              <w:rPr>
                <w:rFonts w:ascii="Akkurat-Light" w:hAnsi="Akkurat-Light" w:cs="Arial"/>
                <w:sz w:val="20"/>
                <w:szCs w:val="20"/>
                <w:lang w:eastAsia="en-US"/>
              </w:rPr>
              <w:t>la</w:t>
            </w:r>
            <w:proofErr w:type="gramEnd"/>
            <w:r w:rsidRPr="00F122FF">
              <w:rPr>
                <w:rFonts w:ascii="Akkurat-Light" w:hAnsi="Akkurat-Light" w:cs="Arial"/>
                <w:sz w:val="20"/>
                <w:szCs w:val="20"/>
                <w:lang w:eastAsia="en-US"/>
              </w:rPr>
              <w:t xml:space="preserve"> contestazione dell’addebito disciplinare non sia fondata su accertamenti distinti e ulteriori rispetto alla segnalazione;</w:t>
            </w:r>
          </w:p>
          <w:p w14:paraId="2C088E7F" w14:textId="77777777" w:rsidR="00AE4985" w:rsidRPr="00F122FF" w:rsidRDefault="00AE4985" w:rsidP="00AE4985">
            <w:pPr>
              <w:pStyle w:val="StandardWeb"/>
              <w:numPr>
                <w:ilvl w:val="1"/>
                <w:numId w:val="24"/>
              </w:numPr>
              <w:tabs>
                <w:tab w:val="clear" w:pos="1440"/>
                <w:tab w:val="num" w:pos="284"/>
              </w:tabs>
              <w:spacing w:after="100"/>
              <w:ind w:left="284" w:hanging="284"/>
              <w:rPr>
                <w:rFonts w:ascii="Akkurat-Light" w:hAnsi="Akkurat-Light" w:cs="Arial"/>
                <w:sz w:val="20"/>
                <w:szCs w:val="20"/>
                <w:lang w:eastAsia="en-US"/>
              </w:rPr>
            </w:pPr>
            <w:proofErr w:type="gramStart"/>
            <w:r w:rsidRPr="00F122FF">
              <w:rPr>
                <w:rFonts w:ascii="Akkurat-Light" w:hAnsi="Akkurat-Light" w:cs="Arial"/>
                <w:sz w:val="20"/>
                <w:szCs w:val="20"/>
                <w:lang w:eastAsia="en-US"/>
              </w:rPr>
              <w:t>la</w:t>
            </w:r>
            <w:proofErr w:type="gramEnd"/>
            <w:r w:rsidRPr="00F122FF">
              <w:rPr>
                <w:rFonts w:ascii="Akkurat-Light" w:hAnsi="Akkurat-Light" w:cs="Arial"/>
                <w:sz w:val="20"/>
                <w:szCs w:val="20"/>
                <w:lang w:eastAsia="en-US"/>
              </w:rPr>
              <w:t xml:space="preserve"> contestazione sia fondata sulla segnalazione e la conoscenza dell’identità sia assolutamente indispensabile per la difesa dell’incolpato.</w:t>
            </w:r>
          </w:p>
        </w:tc>
      </w:tr>
      <w:tr w:rsidR="00AE4985" w:rsidRPr="008B3025" w14:paraId="1DC29B7E" w14:textId="77777777" w:rsidTr="008B3025">
        <w:tc>
          <w:tcPr>
            <w:tcW w:w="4111" w:type="dxa"/>
            <w:gridSpan w:val="2"/>
          </w:tcPr>
          <w:p w14:paraId="22C420D7" w14:textId="77777777" w:rsidR="00AE4985" w:rsidRPr="00F122FF" w:rsidRDefault="00AE4985" w:rsidP="008B3025">
            <w:pPr>
              <w:pStyle w:val="StandardWeb"/>
              <w:spacing w:after="0"/>
              <w:ind w:left="-141"/>
              <w:rPr>
                <w:rFonts w:ascii="Akkurat-Light" w:hAnsi="Akkurat-Light" w:cs="Arial"/>
                <w:lang w:val="de-DE"/>
              </w:rPr>
            </w:pPr>
            <w:r w:rsidRPr="00F122FF">
              <w:rPr>
                <w:rFonts w:ascii="Akkurat-Light" w:hAnsi="Akkurat-Light" w:cs="Arial"/>
                <w:sz w:val="20"/>
                <w:szCs w:val="20"/>
                <w:lang w:val="de-DE" w:eastAsia="en-US"/>
              </w:rPr>
              <w:t xml:space="preserve">Die Verwaltung berücksichtigt auch die anonymen Meldungen, wenn diese ausreichend begründet und die Umstände detailliert beschrieben sind. </w:t>
            </w:r>
          </w:p>
        </w:tc>
        <w:tc>
          <w:tcPr>
            <w:tcW w:w="4111" w:type="dxa"/>
            <w:gridSpan w:val="2"/>
          </w:tcPr>
          <w:p w14:paraId="592C90FA" w14:textId="77777777" w:rsidR="00AE4985" w:rsidRPr="00F122FF" w:rsidRDefault="00AE4985" w:rsidP="008B3025">
            <w:pPr>
              <w:spacing w:before="100" w:beforeAutospacing="1" w:after="261" w:line="240" w:lineRule="auto"/>
              <w:ind w:left="1"/>
              <w:rPr>
                <w:rFonts w:cs="Arial"/>
                <w:lang w:val="it-IT"/>
              </w:rPr>
            </w:pPr>
            <w:r w:rsidRPr="00F122FF">
              <w:rPr>
                <w:rFonts w:eastAsia="Times New Roman" w:cs="Arial"/>
                <w:szCs w:val="20"/>
                <w:lang w:val="it-IT"/>
              </w:rPr>
              <w:t>L’Amministrazione prende in considerazione anche le segnalazioni anonime, ove le stesse si presentino adeguatamente circostanziate e corredate da dovizia di particolari tali da farle ritenere presumibilmente fondate.</w:t>
            </w:r>
          </w:p>
        </w:tc>
      </w:tr>
      <w:tr w:rsidR="00AE4985" w:rsidRPr="008B3025" w14:paraId="2455D6CF" w14:textId="77777777" w:rsidTr="008B3025">
        <w:tc>
          <w:tcPr>
            <w:tcW w:w="4111" w:type="dxa"/>
            <w:gridSpan w:val="2"/>
          </w:tcPr>
          <w:p w14:paraId="70D4C511" w14:textId="24569556" w:rsidR="00AE4985" w:rsidRPr="00F122FF" w:rsidRDefault="00AE4985" w:rsidP="008B3025">
            <w:pPr>
              <w:pStyle w:val="StandardWeb"/>
              <w:spacing w:after="0"/>
              <w:ind w:left="-141"/>
              <w:rPr>
                <w:rFonts w:ascii="Akkurat-Light" w:hAnsi="Akkurat-Light" w:cs="Arial"/>
                <w:sz w:val="20"/>
                <w:szCs w:val="20"/>
                <w:lang w:val="de-DE" w:eastAsia="en-US"/>
              </w:rPr>
            </w:pPr>
            <w:r w:rsidRPr="00F122FF">
              <w:rPr>
                <w:rFonts w:ascii="Akkurat-Light" w:hAnsi="Akkurat-Light" w:cs="Arial"/>
                <w:sz w:val="20"/>
                <w:szCs w:val="20"/>
                <w:lang w:val="de-DE" w:eastAsia="en-US"/>
              </w:rPr>
              <w:t xml:space="preserve">Das Personal wird jedenfalls über die Möglichkeit informiert, die Meldung direkt an die ANAC zu richten, und zwar an die eigens im Sinne des Art. 1, Abs. 51 G. Nr. 190/2012 und Art. 19, Abs. 5 des G. Nr. 114/2014 eingerichtete E-Mail- Adresse </w:t>
            </w:r>
            <w:r w:rsidR="00AC41AF">
              <w:rPr>
                <w:rFonts w:ascii="Akkurat-Light" w:hAnsi="Akkurat-Light" w:cs="Arial"/>
                <w:sz w:val="20"/>
                <w:szCs w:val="20"/>
                <w:lang w:val="de-DE" w:eastAsia="en-US"/>
              </w:rPr>
              <w:br/>
            </w:r>
            <w:hyperlink r:id="rId10" w:history="1">
              <w:r w:rsidR="00F122FF" w:rsidRPr="00F122FF">
                <w:rPr>
                  <w:rStyle w:val="Hyperlink"/>
                  <w:rFonts w:ascii="Akkurat-Light" w:hAnsi="Akkurat-Light"/>
                  <w:color w:val="auto"/>
                  <w:sz w:val="20"/>
                  <w:szCs w:val="20"/>
                  <w:lang w:val="de-DE" w:eastAsia="en-US"/>
                </w:rPr>
                <w:t>whistleblowing@anticorruzione.it</w:t>
              </w:r>
            </w:hyperlink>
          </w:p>
          <w:p w14:paraId="2D98FDD6" w14:textId="77777777" w:rsidR="00AE4985" w:rsidRPr="00F122FF" w:rsidRDefault="00AE4985" w:rsidP="008B3025">
            <w:pPr>
              <w:pStyle w:val="NurText"/>
              <w:ind w:left="-141" w:right="-142"/>
              <w:rPr>
                <w:rFonts w:ascii="Akkurat-Light" w:hAnsi="Akkurat-Light" w:cs="Arial"/>
              </w:rPr>
            </w:pPr>
          </w:p>
        </w:tc>
        <w:tc>
          <w:tcPr>
            <w:tcW w:w="4111" w:type="dxa"/>
            <w:gridSpan w:val="2"/>
          </w:tcPr>
          <w:p w14:paraId="614EBA81" w14:textId="28ABCFEC" w:rsidR="00AE4985" w:rsidRPr="00F122FF" w:rsidRDefault="00AE4985" w:rsidP="00AC41AF">
            <w:pPr>
              <w:spacing w:before="100" w:beforeAutospacing="1" w:after="261" w:line="240" w:lineRule="auto"/>
              <w:ind w:left="1"/>
              <w:rPr>
                <w:rFonts w:cs="Arial"/>
                <w:lang w:val="it-IT"/>
              </w:rPr>
            </w:pPr>
            <w:r w:rsidRPr="00F122FF">
              <w:rPr>
                <w:rFonts w:eastAsia="Times New Roman" w:cs="Arial"/>
                <w:szCs w:val="20"/>
                <w:lang w:val="it-IT"/>
              </w:rPr>
              <w:t>In ogni caso al personale verrà data pubblicità della possibilità di inoltrare direttamente la segnalazione ad ANAC, all’apposita casella predisposta ai sensi dell’art. 1, comma 51 della legge 6 novembre 2012, n. 190 e dell’art. 19, comma 5 della legge 11 agosto 2014, n. 114:</w:t>
            </w:r>
            <w:r w:rsidR="00DC7CDF">
              <w:rPr>
                <w:rFonts w:eastAsia="Times New Roman" w:cs="Arial"/>
                <w:szCs w:val="20"/>
                <w:lang w:val="it-IT"/>
              </w:rPr>
              <w:t xml:space="preserve"> </w:t>
            </w:r>
            <w:r w:rsidRPr="00F122FF">
              <w:rPr>
                <w:rFonts w:eastAsia="Times New Roman" w:cs="Arial"/>
                <w:szCs w:val="20"/>
                <w:lang w:val="it-IT"/>
              </w:rPr>
              <w:t>whistleblowing@anticorruzione.it</w:t>
            </w:r>
          </w:p>
        </w:tc>
      </w:tr>
      <w:tr w:rsidR="00E36176" w:rsidRPr="008B3025" w14:paraId="1DDBB05C" w14:textId="77777777" w:rsidTr="002D2659">
        <w:trPr>
          <w:gridAfter w:val="1"/>
          <w:wAfter w:w="7" w:type="dxa"/>
        </w:trPr>
        <w:tc>
          <w:tcPr>
            <w:tcW w:w="4104" w:type="dxa"/>
          </w:tcPr>
          <w:p w14:paraId="29208400"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5F74C5F8" w14:textId="77777777" w:rsidR="00E36176" w:rsidRPr="00E36176" w:rsidRDefault="00E36176" w:rsidP="00075A88">
            <w:pPr>
              <w:pStyle w:val="NurText"/>
              <w:ind w:left="-141" w:right="-142"/>
              <w:rPr>
                <w:rFonts w:ascii="Akkurat-Light" w:hAnsi="Akkurat-Light" w:cs="Arial"/>
                <w:lang w:val="it-IT"/>
              </w:rPr>
            </w:pPr>
          </w:p>
        </w:tc>
      </w:tr>
      <w:tr w:rsidR="00E36176" w:rsidRPr="008B3025" w14:paraId="0E59BB16" w14:textId="77777777" w:rsidTr="002D2659">
        <w:trPr>
          <w:gridAfter w:val="1"/>
          <w:wAfter w:w="7" w:type="dxa"/>
        </w:trPr>
        <w:tc>
          <w:tcPr>
            <w:tcW w:w="4104" w:type="dxa"/>
          </w:tcPr>
          <w:p w14:paraId="1A17E04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2103156D" w14:textId="77777777" w:rsidR="00E36176" w:rsidRPr="00E36176" w:rsidRDefault="00E36176" w:rsidP="00075A88">
            <w:pPr>
              <w:pStyle w:val="NurText"/>
              <w:ind w:left="-141" w:right="-142"/>
              <w:rPr>
                <w:rFonts w:ascii="Akkurat-Light" w:hAnsi="Akkurat-Light" w:cs="Arial"/>
                <w:lang w:val="it-IT"/>
              </w:rPr>
            </w:pPr>
          </w:p>
        </w:tc>
      </w:tr>
      <w:tr w:rsidR="00AE4985" w:rsidRPr="00671F17" w14:paraId="47328763" w14:textId="77777777" w:rsidTr="008B3025">
        <w:tc>
          <w:tcPr>
            <w:tcW w:w="4111" w:type="dxa"/>
            <w:gridSpan w:val="2"/>
          </w:tcPr>
          <w:p w14:paraId="3EB73B81" w14:textId="77777777" w:rsidR="00AE4985" w:rsidRPr="001D5A9F" w:rsidRDefault="00AE4985" w:rsidP="008B3025">
            <w:pPr>
              <w:pStyle w:val="StandardWeb"/>
              <w:spacing w:after="0"/>
              <w:ind w:left="-142"/>
              <w:rPr>
                <w:rFonts w:ascii="Akkurat-Bold" w:hAnsi="Akkurat-Bold" w:cs="Arial"/>
                <w:sz w:val="20"/>
                <w:szCs w:val="20"/>
                <w:lang w:val="de-DE" w:eastAsia="en-US"/>
              </w:rPr>
            </w:pPr>
            <w:r w:rsidRPr="001D5A9F">
              <w:rPr>
                <w:rFonts w:ascii="Akkurat-Bold" w:hAnsi="Akkurat-Bold" w:cs="Arial"/>
                <w:sz w:val="20"/>
                <w:szCs w:val="20"/>
                <w:lang w:val="de-DE" w:eastAsia="en-US"/>
              </w:rPr>
              <w:t>Verhaltenskodex</w:t>
            </w:r>
          </w:p>
        </w:tc>
        <w:tc>
          <w:tcPr>
            <w:tcW w:w="4111" w:type="dxa"/>
            <w:gridSpan w:val="2"/>
          </w:tcPr>
          <w:p w14:paraId="1672A50C" w14:textId="77777777" w:rsidR="00AE4985" w:rsidRPr="001D5A9F" w:rsidRDefault="00AE4985" w:rsidP="008B3025">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Codice di comportamento</w:t>
            </w:r>
          </w:p>
        </w:tc>
      </w:tr>
      <w:tr w:rsidR="00E36176" w:rsidRPr="00E36176" w14:paraId="1A503DBF" w14:textId="77777777" w:rsidTr="002D2659">
        <w:trPr>
          <w:gridAfter w:val="1"/>
          <w:wAfter w:w="7" w:type="dxa"/>
        </w:trPr>
        <w:tc>
          <w:tcPr>
            <w:tcW w:w="4104" w:type="dxa"/>
          </w:tcPr>
          <w:p w14:paraId="7F2C5BEA"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63CF1472" w14:textId="77777777" w:rsidR="00E36176" w:rsidRPr="00E36176" w:rsidRDefault="00E36176" w:rsidP="00075A88">
            <w:pPr>
              <w:pStyle w:val="NurText"/>
              <w:ind w:left="-141" w:right="-142"/>
              <w:rPr>
                <w:rFonts w:ascii="Akkurat-Light" w:hAnsi="Akkurat-Light" w:cs="Arial"/>
                <w:lang w:val="it-IT"/>
              </w:rPr>
            </w:pPr>
          </w:p>
        </w:tc>
      </w:tr>
      <w:tr w:rsidR="00F122FF" w:rsidRPr="00A0477B" w14:paraId="0C23A110" w14:textId="77777777" w:rsidTr="008B3025">
        <w:tc>
          <w:tcPr>
            <w:tcW w:w="4111" w:type="dxa"/>
            <w:gridSpan w:val="2"/>
          </w:tcPr>
          <w:p w14:paraId="5629201E" w14:textId="77777777" w:rsidR="00AE4985" w:rsidRPr="00F122FF" w:rsidRDefault="00AE4985" w:rsidP="008B3025">
            <w:pPr>
              <w:pStyle w:val="western"/>
              <w:spacing w:after="278" w:line="240" w:lineRule="auto"/>
              <w:ind w:left="-141"/>
              <w:rPr>
                <w:rFonts w:ascii="Akkurat-Light" w:hAnsi="Akkurat-Light" w:cs="Arial"/>
                <w:color w:val="auto"/>
                <w:sz w:val="20"/>
                <w:szCs w:val="20"/>
                <w:lang w:eastAsia="en-US"/>
              </w:rPr>
            </w:pPr>
            <w:r w:rsidRPr="00F122FF">
              <w:rPr>
                <w:rFonts w:ascii="Akkurat-Light" w:hAnsi="Akkurat-Light" w:cs="Arial"/>
                <w:color w:val="auto"/>
                <w:sz w:val="20"/>
                <w:szCs w:val="20"/>
                <w:lang w:eastAsia="en-US"/>
              </w:rPr>
              <w:t>Die Einführung von Maßnahmen, die gewährleisten, dass nicht nur das eigene Personal, sondern, soweit möglich, auch alle anderen Mitarbeiter der Verwaltung, die Amtsträger sowie die externen Beauftragten, welche direkt mit den Behörden zusammenarbeiten, die Mitarbeiter der Lieferanten, der Dienstleistungsträger und Auftragnehmer der öffentlichen Verwaltung, die Bestimmungen des Verhaltenskodex der Bediensteten der öffentlichen Verwaltungen gemäß Dekret des Präsidenten der Republik Nr. 62 vom 16.04.2013 einhalten.</w:t>
            </w:r>
          </w:p>
          <w:p w14:paraId="02C20747" w14:textId="77777777" w:rsidR="00AE4985" w:rsidRPr="00F122FF" w:rsidRDefault="00AE4985" w:rsidP="008B3025">
            <w:pPr>
              <w:pStyle w:val="NurText"/>
              <w:ind w:left="279" w:right="-142"/>
              <w:rPr>
                <w:rFonts w:ascii="Akkurat-Light" w:hAnsi="Akkurat-Light" w:cs="Arial"/>
              </w:rPr>
            </w:pPr>
          </w:p>
        </w:tc>
        <w:tc>
          <w:tcPr>
            <w:tcW w:w="4111" w:type="dxa"/>
            <w:gridSpan w:val="2"/>
          </w:tcPr>
          <w:p w14:paraId="689DE33E" w14:textId="77777777" w:rsidR="00AE4985" w:rsidRPr="00F122FF" w:rsidRDefault="00AE4985" w:rsidP="008B3025">
            <w:pPr>
              <w:spacing w:before="100" w:beforeAutospacing="1" w:after="261" w:line="240" w:lineRule="auto"/>
              <w:ind w:left="1"/>
              <w:rPr>
                <w:rFonts w:cs="Arial"/>
                <w:lang w:val="it-IT"/>
              </w:rPr>
            </w:pPr>
            <w:r w:rsidRPr="00F122FF">
              <w:rPr>
                <w:rFonts w:eastAsia="Times New Roman" w:cs="Arial"/>
                <w:szCs w:val="20"/>
                <w:lang w:val="it-IT"/>
              </w:rPr>
              <w:t>Adottare, compatibilmente con le indicazioni provinciali in materia, le misure che garantiscano il rispetto delle norme del codice di comportamento dei dipendenti delle pubbliche amministrazioni di cui al DPR 16 aprile 2013, n. 62, non solo da parte dei propri dipendenti, ma anche, laddove compatibili, da parte di tutti i collaboratori dell’amministrazione, dei titolari di organi e di incarichi negli uffici di diretta collaborazione delle autorità, dei collaboratori a qualsiasi titolo di imprese fornitrici di beni o servizi o che realizzano opere in favore dell’amministrazione.</w:t>
            </w:r>
          </w:p>
        </w:tc>
      </w:tr>
      <w:tr w:rsidR="00E36176" w:rsidRPr="00A0477B" w14:paraId="3971E047" w14:textId="77777777" w:rsidTr="002D2659">
        <w:trPr>
          <w:gridAfter w:val="1"/>
          <w:wAfter w:w="7" w:type="dxa"/>
        </w:trPr>
        <w:tc>
          <w:tcPr>
            <w:tcW w:w="4104" w:type="dxa"/>
          </w:tcPr>
          <w:p w14:paraId="23A6636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413F6E29" w14:textId="77777777" w:rsidR="00E36176" w:rsidRPr="00E36176" w:rsidRDefault="00E36176" w:rsidP="00075A88">
            <w:pPr>
              <w:pStyle w:val="NurText"/>
              <w:ind w:left="-141" w:right="-142"/>
              <w:rPr>
                <w:rFonts w:ascii="Akkurat-Light" w:hAnsi="Akkurat-Light" w:cs="Arial"/>
                <w:lang w:val="it-IT"/>
              </w:rPr>
            </w:pPr>
          </w:p>
        </w:tc>
      </w:tr>
      <w:tr w:rsidR="00AE4985" w:rsidRPr="00A0477B" w14:paraId="6FBB6B8B" w14:textId="77777777" w:rsidTr="002D2659">
        <w:trPr>
          <w:gridAfter w:val="1"/>
          <w:wAfter w:w="7" w:type="dxa"/>
        </w:trPr>
        <w:tc>
          <w:tcPr>
            <w:tcW w:w="4104" w:type="dxa"/>
          </w:tcPr>
          <w:p w14:paraId="41B29E0C"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C65FD82" w14:textId="77777777" w:rsidR="00AE4985" w:rsidRPr="00E36176" w:rsidRDefault="00AE4985" w:rsidP="00075A88">
            <w:pPr>
              <w:pStyle w:val="NurText"/>
              <w:ind w:left="-141" w:right="-142"/>
              <w:rPr>
                <w:rFonts w:ascii="Akkurat-Light" w:hAnsi="Akkurat-Light" w:cs="Arial"/>
                <w:lang w:val="it-IT"/>
              </w:rPr>
            </w:pPr>
          </w:p>
        </w:tc>
      </w:tr>
      <w:tr w:rsidR="00AE4985" w:rsidRPr="00A0477B" w14:paraId="79A50C57" w14:textId="77777777" w:rsidTr="008B3025">
        <w:tc>
          <w:tcPr>
            <w:tcW w:w="4111" w:type="dxa"/>
            <w:gridSpan w:val="2"/>
          </w:tcPr>
          <w:p w14:paraId="1B4CAEEB" w14:textId="77777777" w:rsidR="00AE4985" w:rsidRPr="001D5A9F" w:rsidRDefault="00AE4985" w:rsidP="008B3025">
            <w:pPr>
              <w:pStyle w:val="western"/>
              <w:spacing w:after="0" w:line="240" w:lineRule="auto"/>
              <w:ind w:left="-142"/>
              <w:rPr>
                <w:rFonts w:ascii="Akkurat-Bold" w:hAnsi="Akkurat-Bold" w:cs="Arial"/>
                <w:color w:val="auto"/>
                <w:sz w:val="20"/>
                <w:szCs w:val="20"/>
                <w:lang w:eastAsia="en-US"/>
              </w:rPr>
            </w:pPr>
            <w:r w:rsidRPr="001D5A9F">
              <w:rPr>
                <w:rFonts w:ascii="Akkurat-Bold" w:hAnsi="Akkurat-Bold" w:cs="Arial"/>
                <w:color w:val="auto"/>
                <w:sz w:val="20"/>
                <w:szCs w:val="20"/>
                <w:lang w:eastAsia="en-US"/>
              </w:rPr>
              <w:t>Dreijahresplan zur Korruptionsbekämpfung</w:t>
            </w:r>
          </w:p>
        </w:tc>
        <w:tc>
          <w:tcPr>
            <w:tcW w:w="4111" w:type="dxa"/>
            <w:gridSpan w:val="2"/>
          </w:tcPr>
          <w:p w14:paraId="67DF3945" w14:textId="77777777" w:rsidR="00AE4985" w:rsidRPr="001D5A9F" w:rsidRDefault="00AE4985" w:rsidP="008B3025">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Piano triennale di prevenzione della corruzione</w:t>
            </w:r>
          </w:p>
        </w:tc>
      </w:tr>
      <w:tr w:rsidR="00E36176" w:rsidRPr="00A0477B" w14:paraId="3A2AC9A2" w14:textId="77777777" w:rsidTr="002D2659">
        <w:trPr>
          <w:gridAfter w:val="1"/>
          <w:wAfter w:w="7" w:type="dxa"/>
        </w:trPr>
        <w:tc>
          <w:tcPr>
            <w:tcW w:w="4104" w:type="dxa"/>
          </w:tcPr>
          <w:p w14:paraId="345D9F2E"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06B072A5" w14:textId="77777777" w:rsidR="00E36176" w:rsidRPr="00E36176" w:rsidRDefault="00E36176" w:rsidP="00075A88">
            <w:pPr>
              <w:pStyle w:val="NurText"/>
              <w:ind w:left="-141" w:right="-142"/>
              <w:rPr>
                <w:rFonts w:ascii="Akkurat-Light" w:hAnsi="Akkurat-Light" w:cs="Arial"/>
                <w:lang w:val="it-IT"/>
              </w:rPr>
            </w:pPr>
          </w:p>
        </w:tc>
      </w:tr>
      <w:tr w:rsidR="00AE4985" w:rsidRPr="00A0477B" w14:paraId="7E7FF293" w14:textId="77777777" w:rsidTr="008B3025">
        <w:tc>
          <w:tcPr>
            <w:tcW w:w="4111" w:type="dxa"/>
            <w:gridSpan w:val="2"/>
          </w:tcPr>
          <w:p w14:paraId="44B77A8F" w14:textId="77777777" w:rsidR="00AE4985" w:rsidRPr="001D5A9F" w:rsidRDefault="00AE4985" w:rsidP="008B3025">
            <w:pPr>
              <w:pStyle w:val="western"/>
              <w:spacing w:after="278" w:line="240" w:lineRule="auto"/>
              <w:ind w:left="-141"/>
              <w:rPr>
                <w:rFonts w:ascii="Akkurat-Light" w:hAnsi="Akkurat-Light" w:cs="Arial"/>
                <w:color w:val="auto"/>
              </w:rPr>
            </w:pPr>
            <w:r w:rsidRPr="001D5A9F">
              <w:rPr>
                <w:rFonts w:ascii="Akkurat-Light" w:hAnsi="Akkurat-Light" w:cs="Arial"/>
                <w:color w:val="auto"/>
                <w:sz w:val="20"/>
                <w:szCs w:val="20"/>
                <w:lang w:eastAsia="en-US"/>
              </w:rPr>
              <w:lastRenderedPageBreak/>
              <w:t>Die Einführung von Maßnahmen für die effektive Umsetzung der Disziplinarhaftung der Beschäftigten im Falle eines Verstoßes gegen die Verhaltenspflichten, einschließlich der Pflicht, die Vorschriften des Dreijahresplans zur Korruptionsbekämpfung einzuhalten.</w:t>
            </w:r>
          </w:p>
        </w:tc>
        <w:tc>
          <w:tcPr>
            <w:tcW w:w="4111" w:type="dxa"/>
            <w:gridSpan w:val="2"/>
          </w:tcPr>
          <w:p w14:paraId="4DE5A88C" w14:textId="77777777" w:rsidR="00AE4985" w:rsidRPr="001D5A9F" w:rsidRDefault="00AE4985" w:rsidP="008B3025">
            <w:pPr>
              <w:pStyle w:val="western"/>
              <w:spacing w:after="278" w:line="240" w:lineRule="auto"/>
              <w:ind w:left="1"/>
              <w:rPr>
                <w:rFonts w:ascii="Akkurat-Light" w:hAnsi="Akkurat-Light" w:cs="Arial"/>
                <w:color w:val="auto"/>
                <w:lang w:val="it-IT"/>
              </w:rPr>
            </w:pPr>
            <w:r w:rsidRPr="001D5A9F">
              <w:rPr>
                <w:rFonts w:ascii="Akkurat-Light" w:hAnsi="Akkurat-Light" w:cs="Arial"/>
                <w:color w:val="auto"/>
                <w:sz w:val="20"/>
                <w:szCs w:val="20"/>
                <w:lang w:val="it-IT" w:eastAsia="en-US"/>
              </w:rPr>
              <w:t>Garantire le misure necessarie all’effettiva attivazione della responsabilità disciplinare dei dipendenti, in caso di violazione dei doveri di comportamento, ivi incluso il dovere di rispettare puntualmente le prescrizioni contenute nel piano triennale di prevenzione della corruzione.</w:t>
            </w:r>
          </w:p>
        </w:tc>
      </w:tr>
      <w:tr w:rsidR="00AE4985" w:rsidRPr="00A0477B" w14:paraId="57C38FFE" w14:textId="77777777" w:rsidTr="002D2659">
        <w:trPr>
          <w:gridAfter w:val="1"/>
          <w:wAfter w:w="7" w:type="dxa"/>
        </w:trPr>
        <w:tc>
          <w:tcPr>
            <w:tcW w:w="4104" w:type="dxa"/>
          </w:tcPr>
          <w:p w14:paraId="042A9106"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00A5749" w14:textId="77777777" w:rsidR="00AE4985" w:rsidRPr="00E36176" w:rsidRDefault="00AE4985" w:rsidP="00075A88">
            <w:pPr>
              <w:pStyle w:val="NurText"/>
              <w:ind w:left="-141" w:right="-142"/>
              <w:rPr>
                <w:rFonts w:ascii="Akkurat-Light" w:hAnsi="Akkurat-Light" w:cs="Arial"/>
                <w:lang w:val="it-IT"/>
              </w:rPr>
            </w:pPr>
          </w:p>
        </w:tc>
      </w:tr>
      <w:tr w:rsidR="00AE4985" w:rsidRPr="00A0477B" w14:paraId="4806E269" w14:textId="77777777" w:rsidTr="002D2659">
        <w:trPr>
          <w:gridAfter w:val="1"/>
          <w:wAfter w:w="7" w:type="dxa"/>
        </w:trPr>
        <w:tc>
          <w:tcPr>
            <w:tcW w:w="4104" w:type="dxa"/>
          </w:tcPr>
          <w:p w14:paraId="0546E611"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0BF4C3C4" w14:textId="77777777" w:rsidR="00AE4985" w:rsidRPr="00E36176" w:rsidRDefault="00AE4985" w:rsidP="00075A88">
            <w:pPr>
              <w:pStyle w:val="NurText"/>
              <w:ind w:left="-141" w:right="-142"/>
              <w:rPr>
                <w:rFonts w:ascii="Akkurat-Light" w:hAnsi="Akkurat-Light" w:cs="Arial"/>
                <w:lang w:val="it-IT"/>
              </w:rPr>
            </w:pPr>
          </w:p>
        </w:tc>
      </w:tr>
      <w:tr w:rsidR="00AE4985" w:rsidRPr="00E36176" w14:paraId="478310F1" w14:textId="77777777" w:rsidTr="002D2659">
        <w:trPr>
          <w:gridAfter w:val="1"/>
          <w:wAfter w:w="7" w:type="dxa"/>
        </w:trPr>
        <w:tc>
          <w:tcPr>
            <w:tcW w:w="4104" w:type="dxa"/>
          </w:tcPr>
          <w:p w14:paraId="63A059C5" w14:textId="7277BF4E" w:rsidR="00AE4985" w:rsidRPr="00E36176" w:rsidRDefault="00AE4985" w:rsidP="00AE4985">
            <w:pPr>
              <w:pStyle w:val="NurText"/>
              <w:ind w:left="-141" w:right="-142"/>
              <w:rPr>
                <w:rFonts w:ascii="Akkurat-Light" w:hAnsi="Akkurat-Light" w:cs="Arial"/>
                <w:lang w:val="it-IT"/>
              </w:rPr>
            </w:pPr>
            <w:r w:rsidRPr="002A41EE">
              <w:rPr>
                <w:rFonts w:ascii="Akkurat-Bold" w:hAnsi="Akkurat-Bold" w:cs="Arial"/>
              </w:rPr>
              <w:t>Unvereinbarkeiten</w:t>
            </w:r>
          </w:p>
        </w:tc>
        <w:tc>
          <w:tcPr>
            <w:tcW w:w="4111" w:type="dxa"/>
            <w:gridSpan w:val="2"/>
          </w:tcPr>
          <w:p w14:paraId="19A0C3C5" w14:textId="76F31914" w:rsidR="00AE4985" w:rsidRPr="00E36176" w:rsidRDefault="00AE4985" w:rsidP="00AE4985">
            <w:pPr>
              <w:pStyle w:val="NurText"/>
              <w:ind w:left="-141" w:right="-142"/>
              <w:rPr>
                <w:rFonts w:ascii="Akkurat-Light" w:hAnsi="Akkurat-Light" w:cs="Arial"/>
                <w:lang w:val="it-IT"/>
              </w:rPr>
            </w:pPr>
            <w:proofErr w:type="spellStart"/>
            <w:r w:rsidRPr="002A41EE">
              <w:rPr>
                <w:rFonts w:ascii="Akkurat-Bold" w:hAnsi="Akkurat-Bold" w:cs="Arial"/>
                <w:lang w:val="it-IT"/>
              </w:rPr>
              <w:t>Inconferibilità</w:t>
            </w:r>
            <w:proofErr w:type="spellEnd"/>
          </w:p>
        </w:tc>
      </w:tr>
      <w:tr w:rsidR="00AE4985" w:rsidRPr="00E36176" w14:paraId="68BF0610" w14:textId="77777777" w:rsidTr="002D2659">
        <w:trPr>
          <w:gridAfter w:val="1"/>
          <w:wAfter w:w="7" w:type="dxa"/>
        </w:trPr>
        <w:tc>
          <w:tcPr>
            <w:tcW w:w="4104" w:type="dxa"/>
          </w:tcPr>
          <w:p w14:paraId="04E9E641"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1C32ED1C" w14:textId="77777777" w:rsidR="00AE4985" w:rsidRPr="00E36176" w:rsidRDefault="00AE4985" w:rsidP="00AE4985">
            <w:pPr>
              <w:pStyle w:val="NurText"/>
              <w:ind w:left="-141" w:right="-142"/>
              <w:rPr>
                <w:rFonts w:ascii="Akkurat-Light" w:hAnsi="Akkurat-Light" w:cs="Arial"/>
                <w:lang w:val="it-IT"/>
              </w:rPr>
            </w:pPr>
          </w:p>
        </w:tc>
      </w:tr>
      <w:tr w:rsidR="00AE4985" w:rsidRPr="008B3025" w14:paraId="53925C4B" w14:textId="77777777" w:rsidTr="002D2659">
        <w:trPr>
          <w:gridAfter w:val="1"/>
          <w:wAfter w:w="7" w:type="dxa"/>
        </w:trPr>
        <w:tc>
          <w:tcPr>
            <w:tcW w:w="4104" w:type="dxa"/>
          </w:tcPr>
          <w:p w14:paraId="0A2EE8EB" w14:textId="3155876E" w:rsidR="00AE4985" w:rsidRPr="00AE4985" w:rsidRDefault="00AE4985" w:rsidP="00AE4985">
            <w:pPr>
              <w:pStyle w:val="NurText"/>
              <w:ind w:left="-141" w:right="-142"/>
              <w:rPr>
                <w:rFonts w:ascii="Akkurat-Light" w:hAnsi="Akkurat-Light" w:cs="Arial"/>
              </w:rPr>
            </w:pPr>
            <w:r w:rsidRPr="002A41EE">
              <w:rPr>
                <w:rFonts w:ascii="Akkurat-Light" w:hAnsi="Akkurat-Light" w:cs="Arial"/>
              </w:rPr>
              <w:t>Die Einführung von Maßnahmen zur Überwachung der Umsetzung der Bestimmungen über das Verbot der Ermächtigung und die Unvereinbarkeit von Ämtern und Aufträgen gemäß Art. 1, Absatz 49 und 50 Gesetz Nr. 190/2012, auch nach Beendigung des Dienstes oder Auftrags (gesetzesvertretendes Dekret Nr. 39 vom 14.03.2013 zur Einführung von Inkompatibilitätsrastern für Führungspositionen in den staatlichen und örtlichen Verwaltungen) sowie in den privatrechtlichen Körperschaften mit Beteiligung der öffentlichen Verwaltung, neuer Absatz 16-ter, Artikel 53 des gesetzesvertretenden Dekrets Nr. 165 aus dem Jahr 2001).</w:t>
            </w:r>
          </w:p>
        </w:tc>
        <w:tc>
          <w:tcPr>
            <w:tcW w:w="4111" w:type="dxa"/>
            <w:gridSpan w:val="2"/>
          </w:tcPr>
          <w:p w14:paraId="21792410" w14:textId="77777777" w:rsidR="00AE4985" w:rsidRDefault="00AE4985" w:rsidP="00AE4985">
            <w:pPr>
              <w:pStyle w:val="NurText"/>
              <w:ind w:left="-141" w:right="-142"/>
              <w:rPr>
                <w:rFonts w:ascii="Akkurat-Light" w:hAnsi="Akkurat-Light" w:cs="Arial"/>
                <w:lang w:val="it-IT"/>
              </w:rPr>
            </w:pPr>
            <w:r w:rsidRPr="002A41EE">
              <w:rPr>
                <w:rFonts w:ascii="Akkurat-Light" w:hAnsi="Akkurat-Light" w:cs="Arial"/>
                <w:lang w:val="it-IT"/>
              </w:rPr>
              <w:t xml:space="preserve">Introdurre le misure volte alla vigilanza sull’attuazione delle disposizioni in materia di </w:t>
            </w:r>
            <w:proofErr w:type="spellStart"/>
            <w:r w:rsidRPr="002A41EE">
              <w:rPr>
                <w:rFonts w:ascii="Akkurat-Light" w:hAnsi="Akkurat-Light" w:cs="Arial"/>
                <w:lang w:val="it-IT"/>
              </w:rPr>
              <w:t>inconferibilità</w:t>
            </w:r>
            <w:proofErr w:type="spellEnd"/>
            <w:r w:rsidRPr="002A41EE">
              <w:rPr>
                <w:rFonts w:ascii="Akkurat-Light" w:hAnsi="Akkurat-Light" w:cs="Arial"/>
                <w:lang w:val="it-IT"/>
              </w:rPr>
              <w:t xml:space="preserve"> e incompatibilità degli incarichi (di cui ai commi 49 e 50 della legge n. 190/2012), anche successivamente alla cessazione del servizio o al termine dell’incarico (vedi il d.lgs. n. 39/2013 finalizzato alla introduzione di griglie di incompatibilità negli incarichi "apicali" sia nelle amministrazioni dello stato che in quelle locali), ma anche negli enti di diritto privato che sono controllati da una pubblica amministrazione, nuovo comma 16-ter dell’articolo 53 del d.lgs. N. 165 del 2001). </w:t>
            </w:r>
          </w:p>
          <w:p w14:paraId="3F69378E" w14:textId="77777777" w:rsidR="00AE4985" w:rsidRDefault="00AE4985" w:rsidP="00AE4985">
            <w:pPr>
              <w:pStyle w:val="NurText"/>
              <w:ind w:left="-141" w:right="-142"/>
              <w:rPr>
                <w:rFonts w:ascii="Akkurat-Light" w:hAnsi="Akkurat-Light" w:cs="Arial"/>
                <w:lang w:val="it-IT"/>
              </w:rPr>
            </w:pPr>
          </w:p>
          <w:p w14:paraId="44AA47D4" w14:textId="393953C3" w:rsidR="00AE4985" w:rsidRPr="00E36176" w:rsidRDefault="00AE4985" w:rsidP="00AE4985">
            <w:pPr>
              <w:pStyle w:val="NurText"/>
              <w:ind w:left="-141" w:right="-142"/>
              <w:rPr>
                <w:rFonts w:ascii="Akkurat-Light" w:hAnsi="Akkurat-Light" w:cs="Arial"/>
                <w:lang w:val="it-IT"/>
              </w:rPr>
            </w:pPr>
          </w:p>
        </w:tc>
      </w:tr>
      <w:tr w:rsidR="00AE4985" w:rsidRPr="008B3025" w14:paraId="1F317AB0" w14:textId="77777777" w:rsidTr="002D2659">
        <w:trPr>
          <w:gridAfter w:val="1"/>
          <w:wAfter w:w="7" w:type="dxa"/>
        </w:trPr>
        <w:tc>
          <w:tcPr>
            <w:tcW w:w="4104" w:type="dxa"/>
          </w:tcPr>
          <w:p w14:paraId="0948B0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449B91B4" w14:textId="77777777" w:rsidR="00AE4985" w:rsidRPr="00E36176" w:rsidRDefault="00AE4985" w:rsidP="00AE4985">
            <w:pPr>
              <w:pStyle w:val="NurText"/>
              <w:ind w:left="-141" w:right="-142"/>
              <w:rPr>
                <w:rFonts w:ascii="Akkurat-Light" w:hAnsi="Akkurat-Light" w:cs="Arial"/>
                <w:lang w:val="it-IT"/>
              </w:rPr>
            </w:pPr>
          </w:p>
        </w:tc>
      </w:tr>
      <w:tr w:rsidR="00AE4985" w:rsidRPr="008B3025" w14:paraId="7C20C8AF" w14:textId="77777777" w:rsidTr="002D2659">
        <w:trPr>
          <w:gridAfter w:val="1"/>
          <w:wAfter w:w="7" w:type="dxa"/>
        </w:trPr>
        <w:tc>
          <w:tcPr>
            <w:tcW w:w="4104" w:type="dxa"/>
          </w:tcPr>
          <w:p w14:paraId="70F7DF0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703353BF" w14:textId="77777777" w:rsidR="00AE4985" w:rsidRPr="00E36176" w:rsidRDefault="00AE4985" w:rsidP="00AE4985">
            <w:pPr>
              <w:pStyle w:val="NurText"/>
              <w:ind w:left="-141" w:right="-142"/>
              <w:rPr>
                <w:rFonts w:ascii="Akkurat-Light" w:hAnsi="Akkurat-Light" w:cs="Arial"/>
                <w:lang w:val="it-IT"/>
              </w:rPr>
            </w:pPr>
          </w:p>
        </w:tc>
      </w:tr>
      <w:tr w:rsidR="00AE4985" w:rsidRPr="00E36176" w14:paraId="4BF764FC" w14:textId="77777777" w:rsidTr="002D2659">
        <w:trPr>
          <w:gridAfter w:val="1"/>
          <w:wAfter w:w="7" w:type="dxa"/>
        </w:trPr>
        <w:tc>
          <w:tcPr>
            <w:tcW w:w="4104" w:type="dxa"/>
          </w:tcPr>
          <w:p w14:paraId="596CAE8E" w14:textId="2EDDBBCF"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rPr>
              <w:t>Externe Aufträge</w:t>
            </w:r>
          </w:p>
        </w:tc>
        <w:tc>
          <w:tcPr>
            <w:tcW w:w="4111" w:type="dxa"/>
            <w:gridSpan w:val="2"/>
          </w:tcPr>
          <w:p w14:paraId="397155DA" w14:textId="0B7AC533"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lang w:val="it-IT"/>
              </w:rPr>
              <w:t>Incarichi esterni</w:t>
            </w:r>
          </w:p>
        </w:tc>
      </w:tr>
      <w:tr w:rsidR="00AE4985" w:rsidRPr="00E36176" w14:paraId="341D5115" w14:textId="77777777" w:rsidTr="002D2659">
        <w:trPr>
          <w:gridAfter w:val="1"/>
          <w:wAfter w:w="7" w:type="dxa"/>
        </w:trPr>
        <w:tc>
          <w:tcPr>
            <w:tcW w:w="4104" w:type="dxa"/>
          </w:tcPr>
          <w:p w14:paraId="14B5E36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0E2B3ED" w14:textId="77777777" w:rsidR="00AE4985" w:rsidRPr="00E36176" w:rsidRDefault="00AE4985" w:rsidP="00AE4985">
            <w:pPr>
              <w:pStyle w:val="NurText"/>
              <w:ind w:left="-141" w:right="-142"/>
              <w:rPr>
                <w:rFonts w:ascii="Akkurat-Light" w:hAnsi="Akkurat-Light" w:cs="Arial"/>
                <w:lang w:val="it-IT"/>
              </w:rPr>
            </w:pPr>
          </w:p>
        </w:tc>
      </w:tr>
      <w:tr w:rsidR="00F122FF" w:rsidRPr="00A0477B" w14:paraId="2CE01488" w14:textId="77777777" w:rsidTr="002D2659">
        <w:trPr>
          <w:gridAfter w:val="1"/>
          <w:wAfter w:w="7" w:type="dxa"/>
        </w:trPr>
        <w:tc>
          <w:tcPr>
            <w:tcW w:w="4104" w:type="dxa"/>
          </w:tcPr>
          <w:p w14:paraId="42850FD6" w14:textId="77777777" w:rsidR="00AE4985" w:rsidRPr="00F122FF" w:rsidRDefault="00AE4985" w:rsidP="00AE4985">
            <w:pPr>
              <w:pStyle w:val="NurText"/>
              <w:ind w:left="-141" w:right="-142"/>
              <w:rPr>
                <w:rFonts w:ascii="Akkurat-Light" w:hAnsi="Akkurat-Light" w:cs="Arial"/>
              </w:rPr>
            </w:pPr>
            <w:r w:rsidRPr="00F122FF">
              <w:rPr>
                <w:rFonts w:ascii="Akkurat-Light" w:hAnsi="Akkurat-Light" w:cs="Arial"/>
              </w:rPr>
              <w:t>Die Einführung von Maßnahmen zur Überprüfung der Umsetzung der geltenden Bestimmungen zur Erteilung von externen Aufträgen gemäß Art. 1, Absatz 42 des Gesetzes Nr. 190/2012 auch unter Berücksichtigung der von einer technischen Arbeitsgruppe ausgearbeiteten „Allgemeinen Kriterien im Bereich der den Bediensteten verbotenen Aufträge“ und der entsprechenden Richtlinien der Region Trentino Südtirol laut Rundschreiben Nr. 3/EL vom 14. August 2014.</w:t>
            </w:r>
          </w:p>
          <w:p w14:paraId="432E6342" w14:textId="431D5F9D" w:rsidR="00AE4985" w:rsidRPr="00F122FF" w:rsidRDefault="00AE4985" w:rsidP="00AE4985">
            <w:pPr>
              <w:pStyle w:val="NurText"/>
              <w:ind w:left="-141" w:right="-142"/>
              <w:rPr>
                <w:rFonts w:ascii="Akkurat-Light" w:hAnsi="Akkurat-Light" w:cs="Arial"/>
                <w:lang w:val="it-IT"/>
              </w:rPr>
            </w:pPr>
          </w:p>
        </w:tc>
        <w:tc>
          <w:tcPr>
            <w:tcW w:w="4111" w:type="dxa"/>
            <w:gridSpan w:val="2"/>
          </w:tcPr>
          <w:p w14:paraId="65A2AD52" w14:textId="58E9F123" w:rsidR="00AE4985" w:rsidRPr="00F122FF" w:rsidRDefault="00AE4985" w:rsidP="00AE4985">
            <w:pPr>
              <w:pStyle w:val="NurText"/>
              <w:ind w:left="-141" w:right="-142"/>
              <w:rPr>
                <w:rFonts w:ascii="Akkurat-Light" w:hAnsi="Akkurat-Light" w:cs="Arial"/>
                <w:lang w:val="it-IT"/>
              </w:rPr>
            </w:pPr>
            <w:r w:rsidRPr="00F122FF">
              <w:rPr>
                <w:rFonts w:ascii="Akkurat-Light" w:hAnsi="Akkurat-Light" w:cs="Arial"/>
                <w:lang w:val="it-IT"/>
              </w:rPr>
              <w:t>Adottare misure di verifica dell’attuazione delle disposizioni di legge in materia di autorizzazione di incarichi esterni, così come modificate dal comma 42 della legge n. 190, anche alla luce delle conclusioni del tavolo tecnico esplicitate nel documento contenente "Criteri generali in materia di incarichi vietati ai pubblici dipendenti" e delle conseguenti indicazioni della Regione T.A.A. esplicitate con circolare n.3/EL del 14 agosto 2014.</w:t>
            </w:r>
          </w:p>
        </w:tc>
      </w:tr>
      <w:tr w:rsidR="00AE4985" w:rsidRPr="00A0477B" w14:paraId="4D6A022F" w14:textId="77777777" w:rsidTr="002D2659">
        <w:trPr>
          <w:gridAfter w:val="1"/>
          <w:wAfter w:w="7" w:type="dxa"/>
        </w:trPr>
        <w:tc>
          <w:tcPr>
            <w:tcW w:w="4104" w:type="dxa"/>
          </w:tcPr>
          <w:p w14:paraId="63C11755"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01A90D25" w14:textId="77777777" w:rsidR="00AE4985" w:rsidRPr="00E36176" w:rsidRDefault="00AE4985" w:rsidP="00AE4985">
            <w:pPr>
              <w:pStyle w:val="NurText"/>
              <w:ind w:left="-141" w:right="-142"/>
              <w:rPr>
                <w:rFonts w:ascii="Akkurat-Light" w:hAnsi="Akkurat-Light" w:cs="Arial"/>
                <w:lang w:val="it-IT"/>
              </w:rPr>
            </w:pPr>
          </w:p>
        </w:tc>
      </w:tr>
      <w:tr w:rsidR="00AE4985" w:rsidRPr="00A0477B" w14:paraId="744659C1" w14:textId="77777777" w:rsidTr="002D2659">
        <w:trPr>
          <w:gridAfter w:val="1"/>
          <w:wAfter w:w="7" w:type="dxa"/>
        </w:trPr>
        <w:tc>
          <w:tcPr>
            <w:tcW w:w="4104" w:type="dxa"/>
          </w:tcPr>
          <w:p w14:paraId="433ABCBB"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F672D6C" w14:textId="77777777" w:rsidR="00AE4985" w:rsidRPr="00E36176" w:rsidRDefault="00AE4985" w:rsidP="00AE4985">
            <w:pPr>
              <w:pStyle w:val="NurText"/>
              <w:ind w:left="-141" w:right="-142"/>
              <w:rPr>
                <w:rFonts w:ascii="Akkurat-Light" w:hAnsi="Akkurat-Light" w:cs="Arial"/>
                <w:lang w:val="it-IT"/>
              </w:rPr>
            </w:pPr>
          </w:p>
        </w:tc>
      </w:tr>
      <w:tr w:rsidR="00AE4985" w:rsidRPr="00021161" w14:paraId="4ECF8E59" w14:textId="77777777" w:rsidTr="008B3025">
        <w:tc>
          <w:tcPr>
            <w:tcW w:w="4111" w:type="dxa"/>
            <w:gridSpan w:val="2"/>
          </w:tcPr>
          <w:p w14:paraId="532B60F6" w14:textId="77777777" w:rsidR="00AE4985" w:rsidRPr="004011BB" w:rsidRDefault="00AE4985" w:rsidP="008B3025">
            <w:pPr>
              <w:pStyle w:val="western"/>
              <w:spacing w:after="0" w:line="240" w:lineRule="auto"/>
              <w:ind w:left="-142"/>
              <w:rPr>
                <w:rFonts w:ascii="Akkurat-Bold" w:hAnsi="Akkurat-Bold" w:cs="Arial"/>
                <w:color w:val="auto"/>
                <w:sz w:val="20"/>
                <w:szCs w:val="20"/>
                <w:lang w:eastAsia="en-US"/>
              </w:rPr>
            </w:pPr>
            <w:r w:rsidRPr="004011BB">
              <w:rPr>
                <w:rFonts w:ascii="Akkurat-Bold" w:hAnsi="Akkurat-Bold" w:cs="Arial"/>
                <w:color w:val="auto"/>
                <w:sz w:val="20"/>
                <w:szCs w:val="20"/>
                <w:lang w:eastAsia="en-US"/>
              </w:rPr>
              <w:t>Überarbeitung Verhaltenskodex</w:t>
            </w:r>
          </w:p>
        </w:tc>
        <w:tc>
          <w:tcPr>
            <w:tcW w:w="4111" w:type="dxa"/>
            <w:gridSpan w:val="2"/>
          </w:tcPr>
          <w:p w14:paraId="42338DB1" w14:textId="77777777" w:rsidR="00AE4985" w:rsidRPr="004011BB" w:rsidRDefault="00AE4985" w:rsidP="00FF5B5F">
            <w:pPr>
              <w:pStyle w:val="western"/>
              <w:spacing w:after="0" w:line="240" w:lineRule="auto"/>
              <w:ind w:left="-142"/>
              <w:rPr>
                <w:rFonts w:ascii="Akkurat-Bold" w:hAnsi="Akkurat-Bold" w:cs="Arial"/>
                <w:color w:val="auto"/>
                <w:sz w:val="20"/>
                <w:szCs w:val="20"/>
                <w:lang w:val="it-IT" w:eastAsia="en-US"/>
              </w:rPr>
            </w:pPr>
            <w:r w:rsidRPr="00FF5B5F">
              <w:rPr>
                <w:rFonts w:ascii="Akkurat-Bold" w:hAnsi="Akkurat-Bold" w:cs="Arial"/>
                <w:color w:val="auto"/>
                <w:sz w:val="20"/>
                <w:szCs w:val="20"/>
                <w:lang w:eastAsia="en-US"/>
              </w:rPr>
              <w:t>Aggiornamento codice di comportamento</w:t>
            </w:r>
          </w:p>
        </w:tc>
      </w:tr>
      <w:tr w:rsidR="00AE4985" w:rsidRPr="00E36176" w14:paraId="1D65A525" w14:textId="77777777" w:rsidTr="002D2659">
        <w:trPr>
          <w:gridAfter w:val="1"/>
          <w:wAfter w:w="7" w:type="dxa"/>
        </w:trPr>
        <w:tc>
          <w:tcPr>
            <w:tcW w:w="4104" w:type="dxa"/>
          </w:tcPr>
          <w:p w14:paraId="6F04C45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4EC6EDC" w14:textId="77777777" w:rsidR="00AE4985" w:rsidRPr="00E36176" w:rsidRDefault="00AE4985" w:rsidP="00AE4985">
            <w:pPr>
              <w:pStyle w:val="NurText"/>
              <w:ind w:left="-141" w:right="-142"/>
              <w:rPr>
                <w:rFonts w:ascii="Akkurat-Light" w:hAnsi="Akkurat-Light" w:cs="Arial"/>
                <w:lang w:val="it-IT"/>
              </w:rPr>
            </w:pPr>
          </w:p>
        </w:tc>
      </w:tr>
      <w:tr w:rsidR="00A31548" w:rsidRPr="00A0477B" w14:paraId="48F588CE" w14:textId="77777777" w:rsidTr="002D2659">
        <w:trPr>
          <w:gridAfter w:val="1"/>
          <w:wAfter w:w="7" w:type="dxa"/>
        </w:trPr>
        <w:tc>
          <w:tcPr>
            <w:tcW w:w="4104" w:type="dxa"/>
          </w:tcPr>
          <w:p w14:paraId="1D9E3C1B" w14:textId="5D4E598A" w:rsidR="00A31548" w:rsidRPr="00A31548" w:rsidRDefault="00A31548" w:rsidP="00A31548">
            <w:pPr>
              <w:pStyle w:val="NurText"/>
              <w:ind w:left="-141" w:right="-142"/>
              <w:rPr>
                <w:rFonts w:ascii="Akkurat-Light" w:hAnsi="Akkurat-Light" w:cs="Arial"/>
              </w:rPr>
            </w:pPr>
            <w:r w:rsidRPr="004011BB">
              <w:rPr>
                <w:rFonts w:ascii="Akkurat-Light" w:hAnsi="Akkurat-Light" w:cs="Arial"/>
              </w:rPr>
              <w:t xml:space="preserve">Wie vom Nationalen AKP 2015 vorgeschlagen, verpflichtet sich die Körperschaft im Laufe des Jahres 2016 den eigenen Verhaltenskodex zu überarbeiten, unter Berücksichtigung der Ergebnisse der durchgeführten Überprüfungen und </w:t>
            </w:r>
            <w:r w:rsidRPr="004011BB">
              <w:rPr>
                <w:rFonts w:ascii="Akkurat-Light" w:hAnsi="Akkurat-Light" w:cs="Arial"/>
              </w:rPr>
              <w:lastRenderedPageBreak/>
              <w:t>der in diesem und in den vorhergehenden Dreijahresplänen aufgezeigten Risikobereiche. Sollte kein Anlass zur Überarbeitung bestehen, bleibt der genehmigte Verhaltenskodex in der bisherigen Form aufrecht.</w:t>
            </w:r>
          </w:p>
        </w:tc>
        <w:tc>
          <w:tcPr>
            <w:tcW w:w="4111" w:type="dxa"/>
            <w:gridSpan w:val="2"/>
          </w:tcPr>
          <w:p w14:paraId="5A74ABF4" w14:textId="21CDE6CA" w:rsidR="00A31548" w:rsidRPr="00E36176" w:rsidRDefault="00A31548" w:rsidP="00A31548">
            <w:pPr>
              <w:pStyle w:val="NurText"/>
              <w:ind w:left="-141" w:right="-142"/>
              <w:rPr>
                <w:rFonts w:ascii="Akkurat-Light" w:hAnsi="Akkurat-Light" w:cs="Arial"/>
                <w:lang w:val="it-IT"/>
              </w:rPr>
            </w:pPr>
            <w:r w:rsidRPr="004011BB">
              <w:rPr>
                <w:rFonts w:ascii="Akkurat-Light" w:hAnsi="Akkurat-Light" w:cs="Arial"/>
                <w:lang w:val="it-IT"/>
              </w:rPr>
              <w:lastRenderedPageBreak/>
              <w:t xml:space="preserve">Come suggerito dal PNA 2015, l’Ente si impegna, nel corso del 2016, a rivedere e aggiornare il Codice di comportamento aziendale, tenendo conto delle risultanze dei monitoraggi effettuati e alla luce delle aree di rischio evidenziate in questo PTPC </w:t>
            </w:r>
            <w:r w:rsidRPr="004011BB">
              <w:rPr>
                <w:rFonts w:ascii="Akkurat-Light" w:hAnsi="Akkurat-Light" w:cs="Arial"/>
                <w:lang w:val="it-IT"/>
              </w:rPr>
              <w:lastRenderedPageBreak/>
              <w:t xml:space="preserve">e nei Piani precedentemente adottati. Qualora non dovesse presentarsi la necessità di una rielaborazione, l’attuale codice di comportamento resta in vigore. </w:t>
            </w:r>
          </w:p>
        </w:tc>
      </w:tr>
      <w:tr w:rsidR="00AE4985" w:rsidRPr="00A0477B" w14:paraId="5AA71596" w14:textId="77777777" w:rsidTr="002D2659">
        <w:trPr>
          <w:gridAfter w:val="1"/>
          <w:wAfter w:w="7" w:type="dxa"/>
        </w:trPr>
        <w:tc>
          <w:tcPr>
            <w:tcW w:w="4104" w:type="dxa"/>
          </w:tcPr>
          <w:p w14:paraId="0D1331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45276DF" w14:textId="77777777" w:rsidR="00AE4985" w:rsidRPr="00E36176" w:rsidRDefault="00AE4985" w:rsidP="00AE4985">
            <w:pPr>
              <w:pStyle w:val="NurText"/>
              <w:ind w:left="-141" w:right="-142"/>
              <w:rPr>
                <w:rFonts w:ascii="Akkurat-Light" w:hAnsi="Akkurat-Light" w:cs="Arial"/>
                <w:lang w:val="it-IT"/>
              </w:rPr>
            </w:pPr>
          </w:p>
        </w:tc>
      </w:tr>
      <w:tr w:rsidR="00A31548" w:rsidRPr="00A0477B" w14:paraId="0329EE42" w14:textId="77777777" w:rsidTr="002D2659">
        <w:trPr>
          <w:gridAfter w:val="1"/>
          <w:wAfter w:w="7" w:type="dxa"/>
        </w:trPr>
        <w:tc>
          <w:tcPr>
            <w:tcW w:w="4104" w:type="dxa"/>
          </w:tcPr>
          <w:p w14:paraId="5895C5F8" w14:textId="7BC71C06" w:rsidR="00A31548" w:rsidRPr="00E36176" w:rsidRDefault="00A31548" w:rsidP="00AE4985">
            <w:pPr>
              <w:pStyle w:val="NurText"/>
              <w:ind w:left="-141" w:right="-142"/>
              <w:rPr>
                <w:rFonts w:ascii="Akkurat-Light" w:hAnsi="Akkurat-Light" w:cs="Arial"/>
                <w:lang w:val="it-IT"/>
              </w:rPr>
            </w:pPr>
            <w:r w:rsidRPr="00E36176">
              <w:rPr>
                <w:rFonts w:ascii="Akkurat-Light" w:hAnsi="Akkurat-Light" w:cs="Arial"/>
                <w:lang w:val="it-IT"/>
              </w:rPr>
              <w:t xml:space="preserve"> </w:t>
            </w:r>
          </w:p>
        </w:tc>
        <w:tc>
          <w:tcPr>
            <w:tcW w:w="4111" w:type="dxa"/>
            <w:gridSpan w:val="2"/>
          </w:tcPr>
          <w:p w14:paraId="04D89071" w14:textId="77777777" w:rsidR="00A31548" w:rsidRPr="00E36176" w:rsidRDefault="00A31548" w:rsidP="00AE4985">
            <w:pPr>
              <w:pStyle w:val="NurText"/>
              <w:ind w:left="-141" w:right="-142"/>
              <w:rPr>
                <w:rFonts w:ascii="Akkurat-Light" w:hAnsi="Akkurat-Light" w:cs="Arial"/>
                <w:lang w:val="it-IT"/>
              </w:rPr>
            </w:pPr>
          </w:p>
        </w:tc>
      </w:tr>
      <w:tr w:rsidR="00A31548" w:rsidRPr="008B3025" w14:paraId="460120A4" w14:textId="77777777" w:rsidTr="002D2659">
        <w:trPr>
          <w:gridAfter w:val="1"/>
          <w:wAfter w:w="7" w:type="dxa"/>
        </w:trPr>
        <w:tc>
          <w:tcPr>
            <w:tcW w:w="4104" w:type="dxa"/>
          </w:tcPr>
          <w:p w14:paraId="28BFABC2" w14:textId="627A2739" w:rsidR="00A31548" w:rsidRPr="00E36176" w:rsidRDefault="00A31548" w:rsidP="00AE4985">
            <w:pPr>
              <w:pStyle w:val="NurText"/>
              <w:ind w:left="-141" w:right="-142"/>
              <w:rPr>
                <w:rFonts w:ascii="Akkurat-Light" w:hAnsi="Akkurat-Light" w:cs="Arial"/>
                <w:lang w:val="it-IT"/>
              </w:rPr>
            </w:pPr>
            <w:r>
              <w:rPr>
                <w:rFonts w:ascii="Akkurat-Bold" w:hAnsi="Akkurat-Bold" w:cs="Arial"/>
              </w:rPr>
              <w:t>Art. 7</w:t>
            </w:r>
            <w:r w:rsidRPr="00FE3F39">
              <w:rPr>
                <w:rFonts w:ascii="Akkurat-Bold" w:hAnsi="Akkurat-Bold" w:cs="Arial"/>
              </w:rPr>
              <w:br/>
              <w:t>Kontrollsystem und</w:t>
            </w:r>
            <w:r w:rsidRPr="00FE3F39">
              <w:rPr>
                <w:rFonts w:ascii="Akkurat-Bold" w:hAnsi="Akkurat-Bold" w:cs="Arial"/>
              </w:rPr>
              <w:br/>
            </w:r>
            <w:r>
              <w:rPr>
                <w:rFonts w:ascii="Akkurat-Bold" w:hAnsi="Akkurat-Bold" w:cs="Arial"/>
              </w:rPr>
              <w:t>Präventionsmaßnahmen</w:t>
            </w:r>
          </w:p>
        </w:tc>
        <w:tc>
          <w:tcPr>
            <w:tcW w:w="4111" w:type="dxa"/>
            <w:gridSpan w:val="2"/>
          </w:tcPr>
          <w:p w14:paraId="5C2D040C" w14:textId="2334512E" w:rsidR="00A31548" w:rsidRPr="00163FF8" w:rsidRDefault="00A31548" w:rsidP="00AE4985">
            <w:pPr>
              <w:pStyle w:val="NurText"/>
              <w:ind w:left="-141" w:right="-142"/>
              <w:rPr>
                <w:rFonts w:ascii="Akkurat-Light" w:hAnsi="Akkurat-Light" w:cs="Arial"/>
                <w:lang w:val="it-IT"/>
              </w:rPr>
            </w:pPr>
            <w:r w:rsidRPr="00163FF8">
              <w:rPr>
                <w:rFonts w:ascii="Akkurat-Bold" w:hAnsi="Akkurat-Bold" w:cs="Arial"/>
                <w:lang w:val="it-IT"/>
              </w:rPr>
              <w:t>Art. 7</w:t>
            </w:r>
            <w:r w:rsidRPr="00163FF8">
              <w:rPr>
                <w:rFonts w:ascii="Akkurat-Bold" w:hAnsi="Akkurat-Bold" w:cs="Arial"/>
                <w:lang w:val="it-IT"/>
              </w:rPr>
              <w:br/>
            </w:r>
            <w:bookmarkStart w:id="15" w:name="_Toc351884151"/>
            <w:bookmarkStart w:id="16" w:name="_Toc355285236"/>
            <w:bookmarkStart w:id="17" w:name="_Toc362860733"/>
            <w:r w:rsidRPr="00163FF8">
              <w:rPr>
                <w:rFonts w:ascii="Akkurat-Bold" w:hAnsi="Akkurat-Bold" w:cs="Arial"/>
                <w:lang w:val="it-IT"/>
              </w:rPr>
              <w:t>Il sistema dei controlli e delle</w:t>
            </w:r>
            <w:r w:rsidRPr="00163FF8">
              <w:rPr>
                <w:rFonts w:ascii="Akkurat-Bold" w:hAnsi="Akkurat-Bold" w:cs="Arial"/>
                <w:lang w:val="it-IT"/>
              </w:rPr>
              <w:br/>
              <w:t>azioni preventive previste</w:t>
            </w:r>
            <w:bookmarkEnd w:id="15"/>
            <w:bookmarkEnd w:id="16"/>
            <w:bookmarkEnd w:id="17"/>
          </w:p>
        </w:tc>
      </w:tr>
      <w:tr w:rsidR="00A31548" w:rsidRPr="008B3025" w14:paraId="0FA3242D" w14:textId="77777777" w:rsidTr="002D2659">
        <w:trPr>
          <w:gridAfter w:val="1"/>
          <w:wAfter w:w="7" w:type="dxa"/>
        </w:trPr>
        <w:tc>
          <w:tcPr>
            <w:tcW w:w="4104" w:type="dxa"/>
          </w:tcPr>
          <w:p w14:paraId="28568809" w14:textId="44950A35" w:rsidR="00A31548" w:rsidRPr="00163FF8" w:rsidRDefault="00A31548" w:rsidP="00AE4985">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1AAD9112" w14:textId="77777777" w:rsidR="00A31548" w:rsidRPr="00163FF8" w:rsidRDefault="00A31548" w:rsidP="00AE4985">
            <w:pPr>
              <w:pStyle w:val="NurText"/>
              <w:ind w:left="-141" w:right="-142"/>
              <w:rPr>
                <w:rFonts w:ascii="Akkurat-Light" w:hAnsi="Akkurat-Light" w:cs="Arial"/>
                <w:lang w:val="it-IT"/>
              </w:rPr>
            </w:pPr>
          </w:p>
        </w:tc>
      </w:tr>
      <w:tr w:rsidR="00A31548" w:rsidRPr="008B3025" w14:paraId="4F3AE53D" w14:textId="77777777" w:rsidTr="002D2659">
        <w:trPr>
          <w:gridAfter w:val="1"/>
          <w:wAfter w:w="7" w:type="dxa"/>
        </w:trPr>
        <w:tc>
          <w:tcPr>
            <w:tcW w:w="4104" w:type="dxa"/>
          </w:tcPr>
          <w:p w14:paraId="5AC7791D" w14:textId="487FC1DF" w:rsidR="00A31548" w:rsidRPr="00A31548" w:rsidRDefault="00A31548" w:rsidP="00A31548">
            <w:pPr>
              <w:spacing w:line="240" w:lineRule="auto"/>
              <w:ind w:left="-142" w:right="-142"/>
              <w:rPr>
                <w:rFonts w:cs="Arial"/>
              </w:rPr>
            </w:pPr>
            <w:r w:rsidRPr="00FE3F39">
              <w:rPr>
                <w:rFonts w:cs="Arial"/>
              </w:rPr>
              <w:t xml:space="preserve">Das Kontrollsystem und die </w:t>
            </w:r>
            <w:r>
              <w:rPr>
                <w:rFonts w:cs="Arial"/>
              </w:rPr>
              <w:t xml:space="preserve">Präventionsmaßnahmen </w:t>
            </w:r>
            <w:r w:rsidRPr="00FE3F39">
              <w:rPr>
                <w:rFonts w:cs="Arial"/>
              </w:rPr>
              <w:t xml:space="preserve">sind im Risiko- und Maßnahmenkatalog in </w:t>
            </w:r>
            <w:r>
              <w:rPr>
                <w:rFonts w:cs="Arial"/>
              </w:rPr>
              <w:t xml:space="preserve">der </w:t>
            </w:r>
            <w:r w:rsidRPr="00FE3F39">
              <w:rPr>
                <w:rFonts w:cs="Arial"/>
              </w:rPr>
              <w:t xml:space="preserve">Anlage festgelegt. </w:t>
            </w:r>
          </w:p>
        </w:tc>
        <w:tc>
          <w:tcPr>
            <w:tcW w:w="4111" w:type="dxa"/>
            <w:gridSpan w:val="2"/>
          </w:tcPr>
          <w:p w14:paraId="317E2414" w14:textId="3C9934C0" w:rsidR="00A31548" w:rsidRPr="00E36176" w:rsidRDefault="00A31548" w:rsidP="00A31548">
            <w:pPr>
              <w:pStyle w:val="NurText"/>
              <w:ind w:left="-134" w:right="-142"/>
              <w:rPr>
                <w:rFonts w:ascii="Akkurat-Light" w:hAnsi="Akkurat-Light" w:cs="Arial"/>
                <w:lang w:val="it-IT"/>
              </w:rPr>
            </w:pPr>
            <w:r w:rsidRPr="00163FF8">
              <w:rPr>
                <w:rFonts w:ascii="Akkurat-Light" w:eastAsiaTheme="minorHAnsi" w:hAnsi="Akkurat-Light" w:cs="Arial"/>
                <w:szCs w:val="22"/>
                <w:lang w:val="it-IT"/>
              </w:rPr>
              <w:t>Il sistema dei controlli e delle azioni preventive è determinato nel catalogo dei rischi e dei provvedimenti</w:t>
            </w:r>
            <w:r w:rsidRPr="00FE3F39">
              <w:rPr>
                <w:rFonts w:ascii="Akkurat-Light" w:hAnsi="Akkurat-Light" w:cs="Arial"/>
                <w:lang w:val="it-IT"/>
              </w:rPr>
              <w:t xml:space="preserve"> in allegato. </w:t>
            </w:r>
          </w:p>
        </w:tc>
      </w:tr>
      <w:tr w:rsidR="00A31548" w:rsidRPr="008B3025" w14:paraId="21CC84A1" w14:textId="77777777" w:rsidTr="002D2659">
        <w:trPr>
          <w:gridAfter w:val="1"/>
          <w:wAfter w:w="7" w:type="dxa"/>
        </w:trPr>
        <w:tc>
          <w:tcPr>
            <w:tcW w:w="4104" w:type="dxa"/>
          </w:tcPr>
          <w:p w14:paraId="1E09AFF5" w14:textId="508E2524" w:rsidR="00A31548" w:rsidRPr="00E36176"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B012C2" w14:textId="77777777" w:rsidR="00A31548" w:rsidRPr="00E36176" w:rsidRDefault="00A31548" w:rsidP="00AE4985">
            <w:pPr>
              <w:pStyle w:val="NurText"/>
              <w:ind w:left="-141" w:right="-142"/>
              <w:rPr>
                <w:rFonts w:ascii="Akkurat-Light" w:hAnsi="Akkurat-Light" w:cs="Arial"/>
                <w:lang w:val="it-IT"/>
              </w:rPr>
            </w:pPr>
          </w:p>
        </w:tc>
      </w:tr>
      <w:tr w:rsidR="00A31548" w:rsidRPr="008B3025" w14:paraId="5EDA7DB1" w14:textId="77777777" w:rsidTr="002D2659">
        <w:trPr>
          <w:gridAfter w:val="1"/>
          <w:wAfter w:w="7" w:type="dxa"/>
        </w:trPr>
        <w:tc>
          <w:tcPr>
            <w:tcW w:w="4104" w:type="dxa"/>
          </w:tcPr>
          <w:p w14:paraId="3E08DA8C" w14:textId="749CBD43" w:rsidR="00A31548" w:rsidRPr="00A31548" w:rsidRDefault="00A31548" w:rsidP="00AE4985">
            <w:pPr>
              <w:spacing w:line="240" w:lineRule="auto"/>
              <w:ind w:left="-141" w:right="-142"/>
              <w:rPr>
                <w:rFonts w:ascii="Akkurat-Bold" w:hAnsi="Akkurat-Bold" w:cs="Arial"/>
                <w:szCs w:val="20"/>
                <w:lang w:val="it-IT"/>
              </w:rPr>
            </w:pPr>
            <w:r w:rsidRPr="001A7B0F">
              <w:rPr>
                <w:rFonts w:cs="Arial"/>
                <w:lang w:val="it-IT"/>
              </w:rPr>
              <w:t xml:space="preserve"> </w:t>
            </w:r>
          </w:p>
        </w:tc>
        <w:tc>
          <w:tcPr>
            <w:tcW w:w="4111" w:type="dxa"/>
            <w:gridSpan w:val="2"/>
          </w:tcPr>
          <w:p w14:paraId="74B50054" w14:textId="3C159D5D" w:rsidR="00A31548" w:rsidRPr="00590057" w:rsidRDefault="00A31548" w:rsidP="00AE4985">
            <w:pPr>
              <w:spacing w:line="240" w:lineRule="auto"/>
              <w:ind w:left="8" w:right="-142"/>
              <w:rPr>
                <w:rFonts w:ascii="Akkurat-Bold" w:hAnsi="Akkurat-Bold" w:cs="Arial"/>
                <w:szCs w:val="20"/>
                <w:lang w:val="it-IT"/>
              </w:rPr>
            </w:pPr>
          </w:p>
        </w:tc>
      </w:tr>
      <w:tr w:rsidR="00A31548" w:rsidRPr="00A0477B" w14:paraId="708FB35C" w14:textId="77777777" w:rsidTr="002D2659">
        <w:trPr>
          <w:gridAfter w:val="1"/>
          <w:wAfter w:w="7" w:type="dxa"/>
        </w:trPr>
        <w:tc>
          <w:tcPr>
            <w:tcW w:w="4104" w:type="dxa"/>
          </w:tcPr>
          <w:p w14:paraId="7F14CDC8" w14:textId="31914B16" w:rsidR="00A31548" w:rsidRPr="00A31548" w:rsidRDefault="00A31548" w:rsidP="00A31548">
            <w:pPr>
              <w:pStyle w:val="NurText"/>
              <w:ind w:left="-141" w:right="-142"/>
              <w:rPr>
                <w:rFonts w:ascii="Akkurat-Bold" w:hAnsi="Akkurat-Bold" w:cs="Arial"/>
              </w:rPr>
            </w:pPr>
            <w:r>
              <w:rPr>
                <w:rFonts w:ascii="Akkurat-Bold" w:hAnsi="Akkurat-Bold" w:cs="Arial"/>
              </w:rPr>
              <w:t>Art. 8</w:t>
            </w:r>
            <w:r w:rsidRPr="00FE3F39">
              <w:rPr>
                <w:rFonts w:ascii="Akkurat-Bold" w:hAnsi="Akkurat-Bold" w:cs="Arial"/>
              </w:rPr>
              <w:br/>
              <w:t>Aktualisierung des</w:t>
            </w:r>
            <w:r w:rsidRPr="00FE3F39">
              <w:rPr>
                <w:rFonts w:ascii="Akkurat-Bold" w:hAnsi="Akkurat-Bold" w:cs="Arial"/>
              </w:rPr>
              <w:br/>
              <w:t>Korruptionsbekämpfungsplanes</w:t>
            </w:r>
          </w:p>
        </w:tc>
        <w:tc>
          <w:tcPr>
            <w:tcW w:w="4111" w:type="dxa"/>
            <w:gridSpan w:val="2"/>
          </w:tcPr>
          <w:p w14:paraId="5C2773BB" w14:textId="7AD2A759" w:rsidR="00A31548" w:rsidRPr="00590057" w:rsidRDefault="00A31548" w:rsidP="00AE4985">
            <w:pPr>
              <w:pStyle w:val="NurText"/>
              <w:ind w:left="-141" w:right="-142"/>
              <w:rPr>
                <w:rFonts w:ascii="Akkurat-Light" w:hAnsi="Akkurat-Light" w:cs="Arial"/>
                <w:lang w:val="it-IT"/>
              </w:rPr>
            </w:pPr>
            <w:r>
              <w:rPr>
                <w:rFonts w:ascii="Akkurat-Bold" w:hAnsi="Akkurat-Bold" w:cs="Arial"/>
                <w:lang w:val="it-IT"/>
              </w:rPr>
              <w:t>Art. 8</w:t>
            </w:r>
            <w:r w:rsidRPr="00FE3F39">
              <w:rPr>
                <w:rFonts w:ascii="Akkurat-Bold" w:hAnsi="Akkurat-Bold" w:cs="Arial"/>
                <w:lang w:val="it-IT"/>
              </w:rPr>
              <w:br/>
            </w:r>
            <w:bookmarkStart w:id="18" w:name="_Toc362860734"/>
            <w:r w:rsidRPr="00FE3F39">
              <w:rPr>
                <w:rFonts w:ascii="Akkurat-Bold" w:hAnsi="Akkurat-Bold" w:cs="Arial"/>
                <w:lang w:val="it-IT"/>
              </w:rPr>
              <w:t>Aggiornamento del piano di</w:t>
            </w:r>
            <w:r w:rsidRPr="00FE3F39">
              <w:rPr>
                <w:rFonts w:ascii="Akkurat-Bold" w:hAnsi="Akkurat-Bold" w:cs="Arial"/>
                <w:lang w:val="it-IT"/>
              </w:rPr>
              <w:br/>
              <w:t>prevenzione della corruzione</w:t>
            </w:r>
            <w:bookmarkEnd w:id="18"/>
          </w:p>
        </w:tc>
      </w:tr>
      <w:tr w:rsidR="00A31548" w:rsidRPr="00A0477B" w14:paraId="2A928F46" w14:textId="77777777" w:rsidTr="002D2659">
        <w:tc>
          <w:tcPr>
            <w:tcW w:w="4111" w:type="dxa"/>
            <w:gridSpan w:val="2"/>
            <w:hideMark/>
          </w:tcPr>
          <w:p w14:paraId="53E0B5E0" w14:textId="112ABBC1" w:rsidR="00A31548" w:rsidRPr="00A31548" w:rsidRDefault="00A31548" w:rsidP="00AE4985">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AE2A1D" w14:textId="2F719602" w:rsidR="00A31548" w:rsidRPr="00FE3F39" w:rsidRDefault="00A31548" w:rsidP="00AE4985">
            <w:pPr>
              <w:pStyle w:val="NurText"/>
              <w:ind w:left="427" w:right="-142" w:hanging="426"/>
              <w:rPr>
                <w:rFonts w:ascii="Akkurat-Light" w:hAnsi="Akkurat-Light" w:cs="Arial"/>
                <w:lang w:val="it-IT"/>
              </w:rPr>
            </w:pPr>
          </w:p>
        </w:tc>
      </w:tr>
      <w:tr w:rsidR="00A31548" w:rsidRPr="00A0477B" w14:paraId="22741256" w14:textId="77777777" w:rsidTr="002D2659">
        <w:trPr>
          <w:gridAfter w:val="1"/>
          <w:wAfter w:w="7" w:type="dxa"/>
        </w:trPr>
        <w:tc>
          <w:tcPr>
            <w:tcW w:w="4104" w:type="dxa"/>
          </w:tcPr>
          <w:p w14:paraId="7D1469FC" w14:textId="68D44DC2" w:rsidR="00A31548" w:rsidRPr="001A7B0F" w:rsidRDefault="00A31548" w:rsidP="00AE4985">
            <w:pPr>
              <w:pStyle w:val="NurText"/>
              <w:ind w:left="-141" w:right="-142"/>
              <w:rPr>
                <w:rFonts w:ascii="Akkurat-Light" w:hAnsi="Akkurat-Light" w:cs="Arial"/>
                <w:lang w:val="it-IT"/>
              </w:rPr>
            </w:pPr>
            <w:r w:rsidRPr="00E233B2">
              <w:rPr>
                <w:rFonts w:ascii="Akkurat-Light" w:hAnsi="Akkurat-Light" w:cs="Arial"/>
                <w:lang w:val="it-IT"/>
              </w:rPr>
              <w:t xml:space="preserve"> </w:t>
            </w:r>
          </w:p>
        </w:tc>
        <w:tc>
          <w:tcPr>
            <w:tcW w:w="4111" w:type="dxa"/>
            <w:gridSpan w:val="2"/>
          </w:tcPr>
          <w:p w14:paraId="1332E47C" w14:textId="77777777" w:rsidR="00A31548" w:rsidRPr="00FE3F39" w:rsidRDefault="00A31548" w:rsidP="00AE4985">
            <w:pPr>
              <w:pStyle w:val="NurText"/>
              <w:ind w:left="-141" w:right="-142"/>
              <w:rPr>
                <w:rFonts w:ascii="Akkurat-Light" w:hAnsi="Akkurat-Light" w:cs="Arial"/>
                <w:lang w:val="it-IT"/>
              </w:rPr>
            </w:pPr>
          </w:p>
        </w:tc>
      </w:tr>
      <w:tr w:rsidR="00A31548" w:rsidRPr="00A0477B" w14:paraId="42A1DEA4" w14:textId="77777777" w:rsidTr="002D2659">
        <w:trPr>
          <w:gridAfter w:val="1"/>
          <w:wAfter w:w="7" w:type="dxa"/>
        </w:trPr>
        <w:tc>
          <w:tcPr>
            <w:tcW w:w="4104" w:type="dxa"/>
          </w:tcPr>
          <w:p w14:paraId="59F023F0" w14:textId="23F6340D" w:rsidR="00A31548" w:rsidRPr="00FE3F39" w:rsidRDefault="00A31548" w:rsidP="00A31548">
            <w:pPr>
              <w:spacing w:line="240" w:lineRule="auto"/>
              <w:ind w:left="-142" w:right="-142"/>
              <w:rPr>
                <w:rFonts w:ascii="Akkurat-Bold" w:hAnsi="Akkurat-Bold" w:cs="Arial"/>
                <w:szCs w:val="20"/>
              </w:rPr>
            </w:pPr>
            <w:r w:rsidRPr="00A31548">
              <w:rPr>
                <w:rFonts w:cs="Arial"/>
              </w:rPr>
              <w:t>Der Dreijahresplan zur Korruptionspräven</w:t>
            </w:r>
            <w:r w:rsidRPr="00FE3F39">
              <w:rPr>
                <w:rFonts w:cs="Arial"/>
              </w:rPr>
              <w:t>tion ist ein Planungsinstrument der V</w:t>
            </w:r>
            <w:r>
              <w:rPr>
                <w:rFonts w:cs="Arial"/>
              </w:rPr>
              <w:t>erwaltung.</w:t>
            </w:r>
            <w:r>
              <w:rPr>
                <w:rFonts w:cs="Arial"/>
              </w:rPr>
              <w:br/>
              <w:t>Für ihn gelten die</w:t>
            </w:r>
            <w:r w:rsidRPr="00FE3F39">
              <w:rPr>
                <w:rFonts w:cs="Arial"/>
              </w:rPr>
              <w:t>selben Aktualisierungsmodalitäten wie für die übrigen Planungsinstrumente, wobei der Stand der Zielerreichung anhand der vorgesehenen Indikatoren bei der Aktualisierung zu berücksichtigen ist.</w:t>
            </w:r>
          </w:p>
        </w:tc>
        <w:tc>
          <w:tcPr>
            <w:tcW w:w="4111" w:type="dxa"/>
            <w:gridSpan w:val="2"/>
          </w:tcPr>
          <w:p w14:paraId="6C9F9EF4" w14:textId="78F23350" w:rsidR="00A31548" w:rsidRPr="00FE3F39" w:rsidRDefault="00A31548" w:rsidP="00A31548">
            <w:pPr>
              <w:spacing w:line="240" w:lineRule="auto"/>
              <w:ind w:left="-134" w:right="-142"/>
              <w:rPr>
                <w:rFonts w:ascii="Akkurat-Bold" w:hAnsi="Akkurat-Bold" w:cs="Arial"/>
                <w:szCs w:val="20"/>
                <w:lang w:val="it-IT"/>
              </w:rPr>
            </w:pPr>
            <w:r w:rsidRPr="00FE3F39">
              <w:rPr>
                <w:rFonts w:cs="Arial"/>
                <w:lang w:val="it-IT"/>
              </w:rPr>
              <w:t>Il piano triennale di prevenzione della corruzione è un piano gestionale dell'amministrazione.</w:t>
            </w:r>
            <w:r w:rsidRPr="00FE3F39">
              <w:rPr>
                <w:rFonts w:cs="Arial"/>
                <w:lang w:val="it-IT"/>
              </w:rPr>
              <w:br/>
              <w:t xml:space="preserve">Le modalità di aggiornamento </w:t>
            </w:r>
            <w:r>
              <w:rPr>
                <w:rFonts w:cs="Arial"/>
                <w:lang w:val="it-IT"/>
              </w:rPr>
              <w:t xml:space="preserve">sono </w:t>
            </w:r>
            <w:r w:rsidRPr="00FE3F39">
              <w:rPr>
                <w:rFonts w:cs="Arial"/>
                <w:lang w:val="it-IT"/>
              </w:rPr>
              <w:t>pertanto analoghe a quelle previste per l’aggiorna</w:t>
            </w:r>
            <w:r>
              <w:rPr>
                <w:rFonts w:cs="Arial"/>
                <w:lang w:val="it-IT"/>
              </w:rPr>
              <w:t xml:space="preserve">mento di tali piani e programmi. Al momento dell’aggiornamento si dà atto del </w:t>
            </w:r>
            <w:r w:rsidRPr="00FE3F39">
              <w:rPr>
                <w:rFonts w:cs="Arial"/>
                <w:lang w:val="it-IT"/>
              </w:rPr>
              <w:t>grado di raggiungimento degli obiettivi dichiarati secondo gli indicatori ivi previsti.</w:t>
            </w:r>
          </w:p>
        </w:tc>
      </w:tr>
      <w:tr w:rsidR="00A31548" w:rsidRPr="00A0477B" w14:paraId="16EE9C54" w14:textId="77777777" w:rsidTr="002D2659">
        <w:trPr>
          <w:gridAfter w:val="1"/>
          <w:wAfter w:w="7" w:type="dxa"/>
        </w:trPr>
        <w:tc>
          <w:tcPr>
            <w:tcW w:w="4104" w:type="dxa"/>
          </w:tcPr>
          <w:p w14:paraId="56E717E9" w14:textId="45389BCC" w:rsidR="00A31548" w:rsidRPr="001A7B0F" w:rsidRDefault="00A31548" w:rsidP="00AE4985">
            <w:pPr>
              <w:pStyle w:val="NurText"/>
              <w:ind w:left="-141" w:right="-142"/>
              <w:rPr>
                <w:rFonts w:ascii="Akkurat-Light" w:hAnsi="Akkurat-Light" w:cs="Arial"/>
                <w:lang w:val="it-IT"/>
              </w:rPr>
            </w:pPr>
            <w:r w:rsidRPr="001A7B0F">
              <w:rPr>
                <w:rFonts w:cs="Arial"/>
                <w:lang w:val="it-IT"/>
              </w:rPr>
              <w:t xml:space="preserve"> </w:t>
            </w:r>
          </w:p>
        </w:tc>
        <w:tc>
          <w:tcPr>
            <w:tcW w:w="4111" w:type="dxa"/>
            <w:gridSpan w:val="2"/>
          </w:tcPr>
          <w:p w14:paraId="7A8D39C8" w14:textId="77777777" w:rsidR="00A31548" w:rsidRPr="00FE3F39" w:rsidRDefault="00A31548" w:rsidP="00AE4985">
            <w:pPr>
              <w:pStyle w:val="NurText"/>
              <w:ind w:left="-141" w:right="-142"/>
              <w:rPr>
                <w:rFonts w:ascii="Akkurat-Light" w:hAnsi="Akkurat-Light" w:cs="Arial"/>
                <w:lang w:val="it-IT"/>
              </w:rPr>
            </w:pPr>
          </w:p>
        </w:tc>
      </w:tr>
      <w:tr w:rsidR="00A31548" w:rsidRPr="00A0477B" w14:paraId="0904B721" w14:textId="77777777" w:rsidTr="002D2659">
        <w:tc>
          <w:tcPr>
            <w:tcW w:w="4111" w:type="dxa"/>
            <w:gridSpan w:val="2"/>
          </w:tcPr>
          <w:p w14:paraId="2FA8A708" w14:textId="01FA209F" w:rsidR="00A31548" w:rsidRPr="00163FF8" w:rsidRDefault="00A31548" w:rsidP="00AE4985">
            <w:pPr>
              <w:spacing w:line="240" w:lineRule="auto"/>
              <w:ind w:left="-141" w:right="-142"/>
              <w:rPr>
                <w:rFonts w:cs="Arial"/>
                <w:szCs w:val="20"/>
              </w:rPr>
            </w:pPr>
            <w:r w:rsidRPr="00FE3F39">
              <w:rPr>
                <w:rFonts w:cs="Arial"/>
              </w:rPr>
              <w:t>Der Dreijahr</w:t>
            </w:r>
            <w:r>
              <w:rPr>
                <w:rFonts w:cs="Arial"/>
              </w:rPr>
              <w:t xml:space="preserve">esplan zur Korruptionsbekämpfung ist </w:t>
            </w:r>
            <w:r w:rsidRPr="00FE3F39">
              <w:rPr>
                <w:rFonts w:cs="Arial"/>
              </w:rPr>
              <w:t>jährlich</w:t>
            </w:r>
            <w:r>
              <w:rPr>
                <w:rFonts w:cs="Arial"/>
              </w:rPr>
              <w:t xml:space="preserve"> zu aktualisieren. Aktualisierungen in kürzeren Abständen sind notwendig, </w:t>
            </w:r>
            <w:r w:rsidRPr="00FE3F39">
              <w:rPr>
                <w:rFonts w:cs="Arial"/>
              </w:rPr>
              <w:t xml:space="preserve">wenn die Anpassung an allfällige Gesetzesbestimmungen und/oder an die Neuorganisation von Arbeitsabläufen und/oder </w:t>
            </w:r>
            <w:r>
              <w:rPr>
                <w:rFonts w:cs="Arial"/>
              </w:rPr>
              <w:t>Aufgaben dies erfordern.</w:t>
            </w:r>
          </w:p>
        </w:tc>
        <w:tc>
          <w:tcPr>
            <w:tcW w:w="4111" w:type="dxa"/>
            <w:gridSpan w:val="2"/>
          </w:tcPr>
          <w:p w14:paraId="741C9ECB" w14:textId="0ABEF068" w:rsidR="00A31548" w:rsidRPr="00FE3F39" w:rsidRDefault="00A31548" w:rsidP="00AE4985">
            <w:pPr>
              <w:spacing w:line="240" w:lineRule="auto"/>
              <w:ind w:left="-141" w:right="-142"/>
              <w:rPr>
                <w:rFonts w:cs="Arial"/>
                <w:szCs w:val="20"/>
                <w:lang w:val="it-IT"/>
              </w:rPr>
            </w:pPr>
            <w:r>
              <w:rPr>
                <w:rFonts w:cs="Arial"/>
                <w:lang w:val="it-IT"/>
              </w:rPr>
              <w:t xml:space="preserve">Il piano triennale alla prevenzione della corruzione sarà </w:t>
            </w:r>
            <w:r w:rsidRPr="00FE3F39">
              <w:rPr>
                <w:rFonts w:cs="Arial"/>
                <w:lang w:val="it-IT"/>
              </w:rPr>
              <w:t>oggetto di aggiornamento annuale, o se necessario, in corso d’anno, anche in relazione ad eventuali adeguamenti a disposizioni normative e/o a riorganizzazione di processi e/o funzioni.</w:t>
            </w:r>
          </w:p>
        </w:tc>
      </w:tr>
      <w:tr w:rsidR="00A31548" w:rsidRPr="00A0477B" w14:paraId="08226EA6" w14:textId="77777777" w:rsidTr="002D2659">
        <w:trPr>
          <w:gridAfter w:val="1"/>
          <w:wAfter w:w="7" w:type="dxa"/>
        </w:trPr>
        <w:tc>
          <w:tcPr>
            <w:tcW w:w="4104" w:type="dxa"/>
          </w:tcPr>
          <w:p w14:paraId="14F21753" w14:textId="10C95E79" w:rsidR="00A31548" w:rsidRPr="001A7B0F"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267596AF" w14:textId="77777777" w:rsidR="00A31548" w:rsidRPr="00FE3F39" w:rsidRDefault="00A31548" w:rsidP="00AE4985">
            <w:pPr>
              <w:pStyle w:val="NurText"/>
              <w:ind w:left="-141" w:right="-142"/>
              <w:rPr>
                <w:rFonts w:ascii="Akkurat-Light" w:hAnsi="Akkurat-Light" w:cs="Arial"/>
                <w:lang w:val="it-IT"/>
              </w:rPr>
            </w:pPr>
          </w:p>
        </w:tc>
      </w:tr>
      <w:tr w:rsidR="00A31548" w:rsidRPr="00A0477B" w14:paraId="58818496" w14:textId="77777777" w:rsidTr="002D2659">
        <w:trPr>
          <w:gridAfter w:val="1"/>
          <w:wAfter w:w="7" w:type="dxa"/>
        </w:trPr>
        <w:tc>
          <w:tcPr>
            <w:tcW w:w="4104" w:type="dxa"/>
          </w:tcPr>
          <w:p w14:paraId="2BFB9D30" w14:textId="183A101E"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6ECA0DD5" w14:textId="0688FF4E" w:rsidR="00A31548" w:rsidRPr="00FE3F39" w:rsidRDefault="00A31548" w:rsidP="00AE4985">
            <w:pPr>
              <w:spacing w:line="240" w:lineRule="auto"/>
              <w:ind w:right="-142"/>
              <w:rPr>
                <w:rFonts w:ascii="Akkurat-Bold" w:hAnsi="Akkurat-Bold" w:cs="Arial"/>
                <w:szCs w:val="20"/>
                <w:lang w:val="it-IT"/>
              </w:rPr>
            </w:pPr>
          </w:p>
        </w:tc>
      </w:tr>
      <w:tr w:rsidR="00A31548" w:rsidRPr="00A0477B" w14:paraId="7BCF1413" w14:textId="77777777" w:rsidTr="002D2659">
        <w:trPr>
          <w:gridAfter w:val="1"/>
          <w:wAfter w:w="7" w:type="dxa"/>
        </w:trPr>
        <w:tc>
          <w:tcPr>
            <w:tcW w:w="4104" w:type="dxa"/>
          </w:tcPr>
          <w:p w14:paraId="7BC85105" w14:textId="50B713D9" w:rsidR="00A31548" w:rsidRPr="00A31548" w:rsidRDefault="00A31548" w:rsidP="00AE4985">
            <w:pPr>
              <w:pStyle w:val="NurText"/>
              <w:ind w:left="-141" w:right="-142"/>
              <w:rPr>
                <w:rFonts w:ascii="Akkurat-Light" w:hAnsi="Akkurat-Light" w:cs="Arial"/>
                <w:lang w:val="it-IT"/>
              </w:rPr>
            </w:pPr>
          </w:p>
        </w:tc>
        <w:tc>
          <w:tcPr>
            <w:tcW w:w="4111" w:type="dxa"/>
            <w:gridSpan w:val="2"/>
          </w:tcPr>
          <w:p w14:paraId="4ED9278C" w14:textId="77777777" w:rsidR="00A31548" w:rsidRPr="00FE3F39" w:rsidRDefault="00A31548" w:rsidP="00AE4985">
            <w:pPr>
              <w:pStyle w:val="NurText"/>
              <w:ind w:left="-141" w:right="-142"/>
              <w:rPr>
                <w:rFonts w:ascii="Akkurat-Light" w:hAnsi="Akkurat-Light" w:cs="Arial"/>
                <w:lang w:val="it-IT"/>
              </w:rPr>
            </w:pPr>
          </w:p>
        </w:tc>
      </w:tr>
      <w:tr w:rsidR="00A31548" w:rsidRPr="00E6292E" w14:paraId="1EA008FE" w14:textId="77777777" w:rsidTr="002D2659">
        <w:tc>
          <w:tcPr>
            <w:tcW w:w="4111" w:type="dxa"/>
            <w:gridSpan w:val="2"/>
            <w:hideMark/>
          </w:tcPr>
          <w:p w14:paraId="52422486" w14:textId="6E9C6F29" w:rsidR="00A31548" w:rsidRPr="00A31548" w:rsidRDefault="00A31548" w:rsidP="00A31548">
            <w:pPr>
              <w:spacing w:line="240" w:lineRule="auto"/>
              <w:ind w:left="-141" w:right="-142"/>
              <w:rPr>
                <w:rFonts w:ascii="Akkurat-Bold" w:hAnsi="Akkurat-Bold" w:cs="Arial"/>
                <w:szCs w:val="20"/>
              </w:rPr>
            </w:pPr>
            <w:r w:rsidRPr="00B45835">
              <w:rPr>
                <w:rFonts w:ascii="Akkurat-Bold" w:hAnsi="Akkurat-Bold" w:cs="Arial"/>
                <w:szCs w:val="20"/>
              </w:rPr>
              <w:t>Anlage</w:t>
            </w:r>
          </w:p>
        </w:tc>
        <w:tc>
          <w:tcPr>
            <w:tcW w:w="4111" w:type="dxa"/>
            <w:gridSpan w:val="2"/>
            <w:hideMark/>
          </w:tcPr>
          <w:p w14:paraId="4E7FF9D4" w14:textId="6CD0F0DD"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Allegato</w:t>
            </w:r>
          </w:p>
        </w:tc>
      </w:tr>
      <w:tr w:rsidR="00A31548" w:rsidRPr="008B3025" w14:paraId="4218497A" w14:textId="77777777" w:rsidTr="002D2659">
        <w:trPr>
          <w:gridAfter w:val="1"/>
          <w:wAfter w:w="7" w:type="dxa"/>
        </w:trPr>
        <w:tc>
          <w:tcPr>
            <w:tcW w:w="4104" w:type="dxa"/>
          </w:tcPr>
          <w:p w14:paraId="7C85BCFB" w14:textId="11F3384C"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Risiko- und Maßnahmenkatalog</w:t>
            </w:r>
          </w:p>
        </w:tc>
        <w:tc>
          <w:tcPr>
            <w:tcW w:w="4111" w:type="dxa"/>
            <w:gridSpan w:val="2"/>
          </w:tcPr>
          <w:p w14:paraId="31AFD8AE" w14:textId="3AC36DAA" w:rsidR="00A31548" w:rsidRPr="00163FF8" w:rsidRDefault="00A31548" w:rsidP="00A31548">
            <w:pPr>
              <w:spacing w:line="240" w:lineRule="auto"/>
              <w:ind w:left="-141" w:right="-142"/>
              <w:rPr>
                <w:rFonts w:ascii="Akkurat-Bold" w:hAnsi="Akkurat-Bold" w:cs="Arial"/>
                <w:szCs w:val="20"/>
                <w:lang w:val="it-IT"/>
              </w:rPr>
            </w:pPr>
            <w:r w:rsidRPr="00163FF8">
              <w:rPr>
                <w:rFonts w:ascii="Akkurat-Bold" w:hAnsi="Akkurat-Bold" w:cs="Arial"/>
                <w:szCs w:val="20"/>
                <w:lang w:val="it-IT"/>
              </w:rPr>
              <w:t>Catalogo dei rischi e dei provvedimenti</w:t>
            </w:r>
          </w:p>
        </w:tc>
      </w:tr>
      <w:tr w:rsidR="00A31548" w:rsidRPr="008B3025" w14:paraId="579D123C" w14:textId="77777777" w:rsidTr="00B46321">
        <w:trPr>
          <w:gridAfter w:val="1"/>
          <w:wAfter w:w="7" w:type="dxa"/>
        </w:trPr>
        <w:tc>
          <w:tcPr>
            <w:tcW w:w="4104" w:type="dxa"/>
          </w:tcPr>
          <w:p w14:paraId="38C7A4FD"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5E114551" w14:textId="77777777" w:rsidR="00A31548" w:rsidRPr="00FE3F39" w:rsidRDefault="00A31548" w:rsidP="00AE4985">
            <w:pPr>
              <w:pStyle w:val="NurText"/>
              <w:ind w:left="-141" w:right="-142"/>
              <w:rPr>
                <w:rFonts w:ascii="Akkurat-Light" w:hAnsi="Akkurat-Light" w:cs="Arial"/>
                <w:lang w:val="it-IT"/>
              </w:rPr>
            </w:pPr>
          </w:p>
        </w:tc>
      </w:tr>
      <w:tr w:rsidR="00A31548" w:rsidRPr="008B3025" w14:paraId="603C3DAC" w14:textId="77777777" w:rsidTr="002D2659">
        <w:trPr>
          <w:gridAfter w:val="1"/>
          <w:wAfter w:w="7" w:type="dxa"/>
        </w:trPr>
        <w:tc>
          <w:tcPr>
            <w:tcW w:w="4104" w:type="dxa"/>
          </w:tcPr>
          <w:p w14:paraId="3FD17185"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60FCE078" w14:textId="77777777" w:rsidR="00A31548" w:rsidRPr="00FE3F39" w:rsidRDefault="00A31548" w:rsidP="00AE4985">
            <w:pPr>
              <w:pStyle w:val="NurText"/>
              <w:ind w:left="-141" w:right="-142"/>
              <w:rPr>
                <w:rFonts w:ascii="Akkurat-Light" w:hAnsi="Akkurat-Light" w:cs="Arial"/>
                <w:lang w:val="it-IT"/>
              </w:rPr>
            </w:pPr>
          </w:p>
        </w:tc>
      </w:tr>
      <w:tr w:rsidR="00A31548" w:rsidRPr="008B3025" w14:paraId="6A607513" w14:textId="77777777" w:rsidTr="002D2659">
        <w:tc>
          <w:tcPr>
            <w:tcW w:w="4111" w:type="dxa"/>
            <w:gridSpan w:val="2"/>
          </w:tcPr>
          <w:p w14:paraId="0216E6C6" w14:textId="717340CB"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439FF400" w14:textId="4DCAA044" w:rsidR="00A31548" w:rsidRPr="00B45835" w:rsidRDefault="00A31548" w:rsidP="00AE4985">
            <w:pPr>
              <w:spacing w:line="240" w:lineRule="auto"/>
              <w:ind w:left="-141" w:right="-142"/>
              <w:rPr>
                <w:rFonts w:ascii="Akkurat-Bold" w:hAnsi="Akkurat-Bold" w:cs="Arial"/>
                <w:szCs w:val="20"/>
                <w:lang w:val="it-IT"/>
              </w:rPr>
            </w:pPr>
          </w:p>
        </w:tc>
      </w:tr>
      <w:tr w:rsidR="00A31548" w:rsidRPr="008B3025" w14:paraId="5524FD82" w14:textId="77777777" w:rsidTr="002D2659">
        <w:tc>
          <w:tcPr>
            <w:tcW w:w="4111" w:type="dxa"/>
            <w:gridSpan w:val="2"/>
          </w:tcPr>
          <w:p w14:paraId="117838EA" w14:textId="540F6C9D" w:rsidR="00A31548" w:rsidRPr="00A31548" w:rsidRDefault="00A31548" w:rsidP="00AE4985">
            <w:pPr>
              <w:spacing w:line="240" w:lineRule="auto"/>
              <w:ind w:left="-141" w:right="-142"/>
              <w:rPr>
                <w:rFonts w:cs="Arial"/>
                <w:szCs w:val="20"/>
                <w:lang w:val="it-IT"/>
              </w:rPr>
            </w:pPr>
          </w:p>
        </w:tc>
        <w:tc>
          <w:tcPr>
            <w:tcW w:w="4111" w:type="dxa"/>
            <w:gridSpan w:val="2"/>
          </w:tcPr>
          <w:p w14:paraId="4C2C28C5" w14:textId="6D89A1C1" w:rsidR="00A31548" w:rsidRPr="00B45835" w:rsidRDefault="00A31548" w:rsidP="00AE4985">
            <w:pPr>
              <w:spacing w:line="240" w:lineRule="auto"/>
              <w:ind w:left="-141" w:right="-142"/>
              <w:rPr>
                <w:rFonts w:cs="Arial"/>
                <w:szCs w:val="20"/>
                <w:lang w:val="it-IT"/>
              </w:rPr>
            </w:pPr>
          </w:p>
        </w:tc>
      </w:tr>
      <w:tr w:rsidR="00A31548" w:rsidRPr="008B3025" w14:paraId="3C576C73" w14:textId="77777777" w:rsidTr="002D2659">
        <w:tc>
          <w:tcPr>
            <w:tcW w:w="4111" w:type="dxa"/>
            <w:gridSpan w:val="2"/>
          </w:tcPr>
          <w:p w14:paraId="071E4C4E" w14:textId="77777777" w:rsidR="00A31548" w:rsidRPr="001A7B0F" w:rsidRDefault="00A31548" w:rsidP="00AE4985">
            <w:pPr>
              <w:spacing w:line="240" w:lineRule="auto"/>
              <w:ind w:left="-141" w:right="-142"/>
              <w:rPr>
                <w:rFonts w:ascii="Akkurat-Bold" w:hAnsi="Akkurat-Bold" w:cs="Arial"/>
                <w:szCs w:val="20"/>
                <w:lang w:val="it-IT"/>
              </w:rPr>
            </w:pPr>
          </w:p>
        </w:tc>
        <w:tc>
          <w:tcPr>
            <w:tcW w:w="4111" w:type="dxa"/>
            <w:gridSpan w:val="2"/>
          </w:tcPr>
          <w:p w14:paraId="30620B47" w14:textId="77777777" w:rsidR="00A31548" w:rsidRPr="00FE3F39" w:rsidRDefault="00A31548" w:rsidP="00AE4985">
            <w:pPr>
              <w:spacing w:line="240" w:lineRule="auto"/>
              <w:ind w:left="-141" w:right="-142"/>
              <w:rPr>
                <w:rFonts w:ascii="Akkurat-Bold" w:hAnsi="Akkurat-Bold" w:cs="Arial"/>
                <w:szCs w:val="20"/>
                <w:lang w:val="it-IT"/>
              </w:rPr>
            </w:pPr>
          </w:p>
        </w:tc>
      </w:tr>
    </w:tbl>
    <w:p w14:paraId="00E84076" w14:textId="77777777" w:rsidR="0057047C" w:rsidRPr="00BD77EB" w:rsidRDefault="0057047C" w:rsidP="000E291A">
      <w:pPr>
        <w:spacing w:after="200" w:line="276" w:lineRule="auto"/>
        <w:rPr>
          <w:lang w:val="it-IT"/>
        </w:rPr>
      </w:pPr>
    </w:p>
    <w:sectPr w:rsidR="0057047C" w:rsidRPr="00BD77EB" w:rsidSect="00C82A87">
      <w:headerReference w:type="even" r:id="rId11"/>
      <w:footerReference w:type="default" r:id="rId12"/>
      <w:footerReference w:type="first" r:id="rId13"/>
      <w:pgSz w:w="11906" w:h="16838"/>
      <w:pgMar w:top="1134" w:right="1956" w:bottom="1134" w:left="19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E509" w14:textId="77777777" w:rsidR="00F0096C" w:rsidRDefault="00F0096C" w:rsidP="00220635">
      <w:pPr>
        <w:spacing w:line="240" w:lineRule="auto"/>
      </w:pPr>
      <w:r>
        <w:separator/>
      </w:r>
    </w:p>
  </w:endnote>
  <w:endnote w:type="continuationSeparator" w:id="0">
    <w:p w14:paraId="5DE1FFDD" w14:textId="77777777" w:rsidR="00F0096C" w:rsidRDefault="00F0096C" w:rsidP="0022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panose1 w:val="02000503030000020004"/>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kkurat-Bold">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6B8E" w14:textId="77777777" w:rsidR="00F0096C" w:rsidRPr="005873B9" w:rsidRDefault="00F0096C" w:rsidP="005873B9">
    <w:pPr>
      <w:pStyle w:val="Fuzeile"/>
      <w:jc w:val="right"/>
      <w:rPr>
        <w:sz w:val="14"/>
        <w:szCs w:val="14"/>
      </w:rPr>
    </w:pPr>
    <w:r w:rsidRPr="005873B9">
      <w:rPr>
        <w:sz w:val="14"/>
        <w:szCs w:val="14"/>
      </w:rPr>
      <w:fldChar w:fldCharType="begin"/>
    </w:r>
    <w:r w:rsidRPr="005873B9">
      <w:rPr>
        <w:sz w:val="14"/>
        <w:szCs w:val="14"/>
      </w:rPr>
      <w:instrText xml:space="preserve"> PAGE   \* MERGEFORMAT </w:instrText>
    </w:r>
    <w:r w:rsidRPr="005873B9">
      <w:rPr>
        <w:sz w:val="14"/>
        <w:szCs w:val="14"/>
      </w:rPr>
      <w:fldChar w:fldCharType="separate"/>
    </w:r>
    <w:r w:rsidR="00A0477B">
      <w:rPr>
        <w:noProof/>
        <w:sz w:val="14"/>
        <w:szCs w:val="14"/>
      </w:rPr>
      <w:t>6</w:t>
    </w:r>
    <w:r w:rsidRPr="005873B9">
      <w:rPr>
        <w:sz w:val="14"/>
        <w:szCs w:val="14"/>
      </w:rPr>
      <w:fldChar w:fldCharType="end"/>
    </w:r>
  </w:p>
  <w:p w14:paraId="29A1FD5B" w14:textId="77777777" w:rsidR="00F0096C" w:rsidRDefault="00F009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048F" w14:textId="77777777" w:rsidR="00F0096C" w:rsidRDefault="00F0096C">
    <w:pPr>
      <w:pStyle w:val="Fuzeile"/>
      <w:jc w:val="right"/>
    </w:pPr>
  </w:p>
  <w:p w14:paraId="3F5BAEC0" w14:textId="77777777" w:rsidR="00F0096C" w:rsidRDefault="00F009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E3CB" w14:textId="77777777" w:rsidR="00F0096C" w:rsidRDefault="00F0096C" w:rsidP="00220635">
      <w:pPr>
        <w:spacing w:line="240" w:lineRule="auto"/>
      </w:pPr>
      <w:r>
        <w:separator/>
      </w:r>
    </w:p>
  </w:footnote>
  <w:footnote w:type="continuationSeparator" w:id="0">
    <w:p w14:paraId="624BE5DF" w14:textId="77777777" w:rsidR="00F0096C" w:rsidRDefault="00F0096C" w:rsidP="0022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BFC1" w14:textId="77777777" w:rsidR="00F0096C" w:rsidRDefault="00F0096C">
    <w:pPr>
      <w:pStyle w:val="Kopfzeile"/>
    </w:pPr>
    <w:r>
      <w:t>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B69"/>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106896"/>
    <w:multiLevelType w:val="hybridMultilevel"/>
    <w:tmpl w:val="8054A5DE"/>
    <w:lvl w:ilvl="0" w:tplc="7EE804E0">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 w15:restartNumberingAfterBreak="0">
    <w:nsid w:val="2F0D3138"/>
    <w:multiLevelType w:val="hybridMultilevel"/>
    <w:tmpl w:val="A7B43B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D97BDB"/>
    <w:multiLevelType w:val="multilevel"/>
    <w:tmpl w:val="AF9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148E"/>
    <w:multiLevelType w:val="hybridMultilevel"/>
    <w:tmpl w:val="B18E0058"/>
    <w:lvl w:ilvl="0" w:tplc="4DBCA2A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5" w15:restartNumberingAfterBreak="0">
    <w:nsid w:val="383039DC"/>
    <w:multiLevelType w:val="multilevel"/>
    <w:tmpl w:val="C77682C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B12675A"/>
    <w:multiLevelType w:val="hybridMultilevel"/>
    <w:tmpl w:val="87B4978A"/>
    <w:lvl w:ilvl="0" w:tplc="A6F228E6">
      <w:start w:val="1"/>
      <w:numFmt w:val="bullet"/>
      <w:lvlText w:val=""/>
      <w:lvlJc w:val="left"/>
      <w:pPr>
        <w:ind w:left="1147" w:hanging="360"/>
      </w:pPr>
      <w:rPr>
        <w:rFonts w:ascii="Symbol" w:hAnsi="Symbol" w:hint="default"/>
      </w:rPr>
    </w:lvl>
    <w:lvl w:ilvl="1" w:tplc="04070003" w:tentative="1">
      <w:start w:val="1"/>
      <w:numFmt w:val="bullet"/>
      <w:lvlText w:val="o"/>
      <w:lvlJc w:val="left"/>
      <w:pPr>
        <w:ind w:left="1867" w:hanging="360"/>
      </w:pPr>
      <w:rPr>
        <w:rFonts w:ascii="Courier New" w:hAnsi="Courier New" w:cs="Courier New" w:hint="default"/>
      </w:rPr>
    </w:lvl>
    <w:lvl w:ilvl="2" w:tplc="04070005" w:tentative="1">
      <w:start w:val="1"/>
      <w:numFmt w:val="bullet"/>
      <w:lvlText w:val=""/>
      <w:lvlJc w:val="left"/>
      <w:pPr>
        <w:ind w:left="2587" w:hanging="360"/>
      </w:pPr>
      <w:rPr>
        <w:rFonts w:ascii="Wingdings" w:hAnsi="Wingdings" w:hint="default"/>
      </w:rPr>
    </w:lvl>
    <w:lvl w:ilvl="3" w:tplc="04070001" w:tentative="1">
      <w:start w:val="1"/>
      <w:numFmt w:val="bullet"/>
      <w:lvlText w:val=""/>
      <w:lvlJc w:val="left"/>
      <w:pPr>
        <w:ind w:left="3307" w:hanging="360"/>
      </w:pPr>
      <w:rPr>
        <w:rFonts w:ascii="Symbol" w:hAnsi="Symbol" w:hint="default"/>
      </w:rPr>
    </w:lvl>
    <w:lvl w:ilvl="4" w:tplc="04070003" w:tentative="1">
      <w:start w:val="1"/>
      <w:numFmt w:val="bullet"/>
      <w:lvlText w:val="o"/>
      <w:lvlJc w:val="left"/>
      <w:pPr>
        <w:ind w:left="4027" w:hanging="360"/>
      </w:pPr>
      <w:rPr>
        <w:rFonts w:ascii="Courier New" w:hAnsi="Courier New" w:cs="Courier New" w:hint="default"/>
      </w:rPr>
    </w:lvl>
    <w:lvl w:ilvl="5" w:tplc="04070005" w:tentative="1">
      <w:start w:val="1"/>
      <w:numFmt w:val="bullet"/>
      <w:lvlText w:val=""/>
      <w:lvlJc w:val="left"/>
      <w:pPr>
        <w:ind w:left="4747" w:hanging="360"/>
      </w:pPr>
      <w:rPr>
        <w:rFonts w:ascii="Wingdings" w:hAnsi="Wingdings" w:hint="default"/>
      </w:rPr>
    </w:lvl>
    <w:lvl w:ilvl="6" w:tplc="04070001" w:tentative="1">
      <w:start w:val="1"/>
      <w:numFmt w:val="bullet"/>
      <w:lvlText w:val=""/>
      <w:lvlJc w:val="left"/>
      <w:pPr>
        <w:ind w:left="5467" w:hanging="360"/>
      </w:pPr>
      <w:rPr>
        <w:rFonts w:ascii="Symbol" w:hAnsi="Symbol" w:hint="default"/>
      </w:rPr>
    </w:lvl>
    <w:lvl w:ilvl="7" w:tplc="04070003" w:tentative="1">
      <w:start w:val="1"/>
      <w:numFmt w:val="bullet"/>
      <w:lvlText w:val="o"/>
      <w:lvlJc w:val="left"/>
      <w:pPr>
        <w:ind w:left="6187" w:hanging="360"/>
      </w:pPr>
      <w:rPr>
        <w:rFonts w:ascii="Courier New" w:hAnsi="Courier New" w:cs="Courier New" w:hint="default"/>
      </w:rPr>
    </w:lvl>
    <w:lvl w:ilvl="8" w:tplc="04070005" w:tentative="1">
      <w:start w:val="1"/>
      <w:numFmt w:val="bullet"/>
      <w:lvlText w:val=""/>
      <w:lvlJc w:val="left"/>
      <w:pPr>
        <w:ind w:left="6907" w:hanging="360"/>
      </w:pPr>
      <w:rPr>
        <w:rFonts w:ascii="Wingdings" w:hAnsi="Wingdings" w:hint="default"/>
      </w:rPr>
    </w:lvl>
  </w:abstractNum>
  <w:abstractNum w:abstractNumId="7" w15:restartNumberingAfterBreak="0">
    <w:nsid w:val="3C635F51"/>
    <w:multiLevelType w:val="hybridMultilevel"/>
    <w:tmpl w:val="13C82C96"/>
    <w:lvl w:ilvl="0" w:tplc="04100017">
      <w:start w:val="1"/>
      <w:numFmt w:val="lowerLetter"/>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8" w15:restartNumberingAfterBreak="0">
    <w:nsid w:val="3F5D125B"/>
    <w:multiLevelType w:val="multilevel"/>
    <w:tmpl w:val="94F627B8"/>
    <w:lvl w:ilvl="0">
      <w:start w:val="1"/>
      <w:numFmt w:val="bullet"/>
      <w:lvlText w:val="-"/>
      <w:lvlJc w:val="left"/>
      <w:pPr>
        <w:tabs>
          <w:tab w:val="num" w:pos="720"/>
        </w:tabs>
        <w:ind w:left="720" w:hanging="360"/>
      </w:pPr>
      <w:rPr>
        <w:rFonts w:ascii="Akkurat-Light" w:hAnsi="Akkurat-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6239"/>
    <w:multiLevelType w:val="hybridMultilevel"/>
    <w:tmpl w:val="25905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D64996"/>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705498F"/>
    <w:multiLevelType w:val="hybridMultilevel"/>
    <w:tmpl w:val="79401B3A"/>
    <w:lvl w:ilvl="0" w:tplc="01825926">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931027"/>
    <w:multiLevelType w:val="multilevel"/>
    <w:tmpl w:val="B85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B67F2"/>
    <w:multiLevelType w:val="multilevel"/>
    <w:tmpl w:val="166EB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96AF6"/>
    <w:multiLevelType w:val="hybridMultilevel"/>
    <w:tmpl w:val="4CCA47B6"/>
    <w:lvl w:ilvl="0" w:tplc="F2F8C6FE">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EC6C89"/>
    <w:multiLevelType w:val="hybridMultilevel"/>
    <w:tmpl w:val="48E4E5EA"/>
    <w:lvl w:ilvl="0" w:tplc="DFFA00EC">
      <w:start w:val="1"/>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705D13"/>
    <w:multiLevelType w:val="hybridMultilevel"/>
    <w:tmpl w:val="B7826E2A"/>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09390D"/>
    <w:multiLevelType w:val="multilevel"/>
    <w:tmpl w:val="CA2ED37A"/>
    <w:lvl w:ilvl="0">
      <w:start w:val="2"/>
      <w:numFmt w:val="lowerLetter"/>
      <w:lvlText w:val="%1)"/>
      <w:lvlJc w:val="left"/>
      <w:pPr>
        <w:tabs>
          <w:tab w:val="num" w:pos="643"/>
        </w:tabs>
        <w:ind w:left="643" w:hanging="360"/>
      </w:pPr>
      <w:rPr>
        <w:rFonts w:hint="default"/>
        <w:b w:val="0"/>
        <w:sz w:val="20"/>
        <w:szCs w:val="20"/>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2083"/>
        </w:tabs>
        <w:ind w:left="2083" w:hanging="360"/>
      </w:pPr>
      <w:rPr>
        <w:rFonts w:hint="default"/>
      </w:rPr>
    </w:lvl>
    <w:lvl w:ilvl="3">
      <w:start w:val="1"/>
      <w:numFmt w:val="decimal"/>
      <w:lvlText w:val="%4."/>
      <w:lvlJc w:val="left"/>
      <w:pPr>
        <w:tabs>
          <w:tab w:val="num" w:pos="2803"/>
        </w:tabs>
        <w:ind w:left="2803" w:hanging="360"/>
      </w:pPr>
      <w:rPr>
        <w:rFonts w:hint="default"/>
      </w:rPr>
    </w:lvl>
    <w:lvl w:ilvl="4">
      <w:start w:val="1"/>
      <w:numFmt w:val="decimal"/>
      <w:lvlText w:val="%5."/>
      <w:lvlJc w:val="left"/>
      <w:pPr>
        <w:tabs>
          <w:tab w:val="num" w:pos="3523"/>
        </w:tabs>
        <w:ind w:left="3523" w:hanging="360"/>
      </w:pPr>
      <w:rPr>
        <w:rFonts w:hint="default"/>
      </w:rPr>
    </w:lvl>
    <w:lvl w:ilvl="5">
      <w:start w:val="1"/>
      <w:numFmt w:val="decimal"/>
      <w:lvlText w:val="%6."/>
      <w:lvlJc w:val="left"/>
      <w:pPr>
        <w:tabs>
          <w:tab w:val="num" w:pos="4243"/>
        </w:tabs>
        <w:ind w:left="4243" w:hanging="360"/>
      </w:pPr>
      <w:rPr>
        <w:rFonts w:hint="default"/>
      </w:rPr>
    </w:lvl>
    <w:lvl w:ilvl="6">
      <w:start w:val="1"/>
      <w:numFmt w:val="decimal"/>
      <w:lvlText w:val="%7."/>
      <w:lvlJc w:val="left"/>
      <w:pPr>
        <w:tabs>
          <w:tab w:val="num" w:pos="4963"/>
        </w:tabs>
        <w:ind w:left="4963" w:hanging="360"/>
      </w:pPr>
      <w:rPr>
        <w:rFonts w:hint="default"/>
      </w:rPr>
    </w:lvl>
    <w:lvl w:ilvl="7">
      <w:start w:val="1"/>
      <w:numFmt w:val="decimal"/>
      <w:lvlText w:val="%8."/>
      <w:lvlJc w:val="left"/>
      <w:pPr>
        <w:tabs>
          <w:tab w:val="num" w:pos="5683"/>
        </w:tabs>
        <w:ind w:left="5683" w:hanging="360"/>
      </w:pPr>
      <w:rPr>
        <w:rFonts w:hint="default"/>
      </w:rPr>
    </w:lvl>
    <w:lvl w:ilvl="8">
      <w:start w:val="1"/>
      <w:numFmt w:val="decimal"/>
      <w:lvlText w:val="%9."/>
      <w:lvlJc w:val="left"/>
      <w:pPr>
        <w:tabs>
          <w:tab w:val="num" w:pos="6403"/>
        </w:tabs>
        <w:ind w:left="6403" w:hanging="360"/>
      </w:pPr>
      <w:rPr>
        <w:rFonts w:hint="default"/>
      </w:rPr>
    </w:lvl>
  </w:abstractNum>
  <w:abstractNum w:abstractNumId="18" w15:restartNumberingAfterBreak="0">
    <w:nsid w:val="5B4C362E"/>
    <w:multiLevelType w:val="multilevel"/>
    <w:tmpl w:val="66F0737C"/>
    <w:lvl w:ilvl="0">
      <w:start w:val="1"/>
      <w:numFmt w:val="lowerLetter"/>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C0B53DC"/>
    <w:multiLevelType w:val="hybridMultilevel"/>
    <w:tmpl w:val="EDB6F5D0"/>
    <w:lvl w:ilvl="0" w:tplc="3024205C">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A6CFD"/>
    <w:multiLevelType w:val="hybridMultilevel"/>
    <w:tmpl w:val="C7F0CB04"/>
    <w:lvl w:ilvl="0" w:tplc="5CBC1234">
      <w:start w:val="4"/>
      <w:numFmt w:val="decimal"/>
      <w:lvlText w:val="%1."/>
      <w:lvlJc w:val="left"/>
      <w:pPr>
        <w:ind w:left="219" w:hanging="36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1" w15:restartNumberingAfterBreak="0">
    <w:nsid w:val="666F7345"/>
    <w:multiLevelType w:val="hybridMultilevel"/>
    <w:tmpl w:val="004229A2"/>
    <w:lvl w:ilvl="0" w:tplc="DB3E8102">
      <w:start w:val="2"/>
      <w:numFmt w:val="decimal"/>
      <w:lvlText w:val="%1."/>
      <w:lvlJc w:val="left"/>
      <w:pPr>
        <w:ind w:left="27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5E3403"/>
    <w:multiLevelType w:val="multilevel"/>
    <w:tmpl w:val="1FB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065E9"/>
    <w:multiLevelType w:val="hybridMultilevel"/>
    <w:tmpl w:val="6B96BB92"/>
    <w:lvl w:ilvl="0" w:tplc="B1CEBAF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4" w15:restartNumberingAfterBreak="0">
    <w:nsid w:val="783D7DA4"/>
    <w:multiLevelType w:val="hybridMultilevel"/>
    <w:tmpl w:val="7D64CC70"/>
    <w:lvl w:ilvl="0" w:tplc="F656D43E">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6639B4"/>
    <w:multiLevelType w:val="hybridMultilevel"/>
    <w:tmpl w:val="E746186A"/>
    <w:lvl w:ilvl="0" w:tplc="F1B0B1FE">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6" w15:restartNumberingAfterBreak="0">
    <w:nsid w:val="7E22275A"/>
    <w:multiLevelType w:val="hybridMultilevel"/>
    <w:tmpl w:val="C2BE7420"/>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386BF8"/>
    <w:multiLevelType w:val="hybridMultilevel"/>
    <w:tmpl w:val="A41C6CFA"/>
    <w:lvl w:ilvl="0" w:tplc="A6F228E6">
      <w:start w:val="1"/>
      <w:numFmt w:val="bullet"/>
      <w:lvlText w:val=""/>
      <w:lvlJc w:val="left"/>
      <w:pPr>
        <w:ind w:left="579" w:hanging="360"/>
      </w:pPr>
      <w:rPr>
        <w:rFonts w:ascii="Symbol" w:hAnsi="Symbol" w:hint="default"/>
      </w:r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num w:numId="1">
    <w:abstractNumId w:val="12"/>
  </w:num>
  <w:num w:numId="2">
    <w:abstractNumId w:val="22"/>
  </w:num>
  <w:num w:numId="3">
    <w:abstractNumId w:val="8"/>
  </w:num>
  <w:num w:numId="4">
    <w:abstractNumId w:val="18"/>
  </w:num>
  <w:num w:numId="5">
    <w:abstractNumId w:val="17"/>
  </w:num>
  <w:num w:numId="6">
    <w:abstractNumId w:val="5"/>
  </w:num>
  <w:num w:numId="7">
    <w:abstractNumId w:val="3"/>
  </w:num>
  <w:num w:numId="8">
    <w:abstractNumId w:val="7"/>
  </w:num>
  <w:num w:numId="9">
    <w:abstractNumId w:val="19"/>
  </w:num>
  <w:num w:numId="10">
    <w:abstractNumId w:val="14"/>
  </w:num>
  <w:num w:numId="11">
    <w:abstractNumId w:val="15"/>
  </w:num>
  <w:num w:numId="12">
    <w:abstractNumId w:val="24"/>
  </w:num>
  <w:num w:numId="13">
    <w:abstractNumId w:val="11"/>
  </w:num>
  <w:num w:numId="14">
    <w:abstractNumId w:val="4"/>
  </w:num>
  <w:num w:numId="15">
    <w:abstractNumId w:val="20"/>
  </w:num>
  <w:num w:numId="16">
    <w:abstractNumId w:val="27"/>
  </w:num>
  <w:num w:numId="17">
    <w:abstractNumId w:val="6"/>
  </w:num>
  <w:num w:numId="18">
    <w:abstractNumId w:val="16"/>
  </w:num>
  <w:num w:numId="19">
    <w:abstractNumId w:val="26"/>
  </w:num>
  <w:num w:numId="20">
    <w:abstractNumId w:val="1"/>
  </w:num>
  <w:num w:numId="21">
    <w:abstractNumId w:val="23"/>
  </w:num>
  <w:num w:numId="22">
    <w:abstractNumId w:val="25"/>
  </w:num>
  <w:num w:numId="23">
    <w:abstractNumId w:val="21"/>
  </w:num>
  <w:num w:numId="24">
    <w:abstractNumId w:val="13"/>
  </w:num>
  <w:num w:numId="25">
    <w:abstractNumId w:val="0"/>
  </w:num>
  <w:num w:numId="26">
    <w:abstractNumId w:val="10"/>
  </w:num>
  <w:num w:numId="27">
    <w:abstractNumId w:val="9"/>
  </w:num>
  <w:num w:numId="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F"/>
    <w:rsid w:val="00000193"/>
    <w:rsid w:val="00000F82"/>
    <w:rsid w:val="0000155F"/>
    <w:rsid w:val="0000378E"/>
    <w:rsid w:val="00005346"/>
    <w:rsid w:val="00006220"/>
    <w:rsid w:val="000067F2"/>
    <w:rsid w:val="0000723B"/>
    <w:rsid w:val="00007820"/>
    <w:rsid w:val="00007DFF"/>
    <w:rsid w:val="000136F4"/>
    <w:rsid w:val="00016B94"/>
    <w:rsid w:val="000178B5"/>
    <w:rsid w:val="00017A31"/>
    <w:rsid w:val="0002160C"/>
    <w:rsid w:val="00021AD7"/>
    <w:rsid w:val="00021D0D"/>
    <w:rsid w:val="0002216A"/>
    <w:rsid w:val="00023DDB"/>
    <w:rsid w:val="00025F0F"/>
    <w:rsid w:val="00026AF3"/>
    <w:rsid w:val="00027C54"/>
    <w:rsid w:val="00027CE5"/>
    <w:rsid w:val="00031C19"/>
    <w:rsid w:val="0003220A"/>
    <w:rsid w:val="000341AE"/>
    <w:rsid w:val="000344C3"/>
    <w:rsid w:val="0003463A"/>
    <w:rsid w:val="00035858"/>
    <w:rsid w:val="000367E6"/>
    <w:rsid w:val="00036A3D"/>
    <w:rsid w:val="000370B0"/>
    <w:rsid w:val="00041974"/>
    <w:rsid w:val="00041EED"/>
    <w:rsid w:val="00043401"/>
    <w:rsid w:val="0004540C"/>
    <w:rsid w:val="000463C4"/>
    <w:rsid w:val="0005438A"/>
    <w:rsid w:val="00055A0C"/>
    <w:rsid w:val="00055EC4"/>
    <w:rsid w:val="00056ADD"/>
    <w:rsid w:val="000573AE"/>
    <w:rsid w:val="000575D1"/>
    <w:rsid w:val="00061120"/>
    <w:rsid w:val="000612D6"/>
    <w:rsid w:val="0006140C"/>
    <w:rsid w:val="00061B6A"/>
    <w:rsid w:val="000622DA"/>
    <w:rsid w:val="00064A8B"/>
    <w:rsid w:val="00065B93"/>
    <w:rsid w:val="00066FC8"/>
    <w:rsid w:val="000710C8"/>
    <w:rsid w:val="00071721"/>
    <w:rsid w:val="00073891"/>
    <w:rsid w:val="000750FD"/>
    <w:rsid w:val="00075168"/>
    <w:rsid w:val="000755A8"/>
    <w:rsid w:val="00075A88"/>
    <w:rsid w:val="00076892"/>
    <w:rsid w:val="00077FF6"/>
    <w:rsid w:val="00080314"/>
    <w:rsid w:val="0008079A"/>
    <w:rsid w:val="000816C2"/>
    <w:rsid w:val="00083031"/>
    <w:rsid w:val="00085A10"/>
    <w:rsid w:val="0008780F"/>
    <w:rsid w:val="0008789C"/>
    <w:rsid w:val="00087AE9"/>
    <w:rsid w:val="000905D3"/>
    <w:rsid w:val="00090BBA"/>
    <w:rsid w:val="00091481"/>
    <w:rsid w:val="00091732"/>
    <w:rsid w:val="000918D5"/>
    <w:rsid w:val="00093914"/>
    <w:rsid w:val="0009686A"/>
    <w:rsid w:val="00096B64"/>
    <w:rsid w:val="000A0785"/>
    <w:rsid w:val="000A11F0"/>
    <w:rsid w:val="000A1271"/>
    <w:rsid w:val="000A1DC9"/>
    <w:rsid w:val="000A2481"/>
    <w:rsid w:val="000A3DA5"/>
    <w:rsid w:val="000A52FC"/>
    <w:rsid w:val="000A571F"/>
    <w:rsid w:val="000A75F3"/>
    <w:rsid w:val="000B04B3"/>
    <w:rsid w:val="000B0676"/>
    <w:rsid w:val="000B2AEF"/>
    <w:rsid w:val="000B789D"/>
    <w:rsid w:val="000C0D30"/>
    <w:rsid w:val="000C2B45"/>
    <w:rsid w:val="000C72FC"/>
    <w:rsid w:val="000C763E"/>
    <w:rsid w:val="000D1882"/>
    <w:rsid w:val="000D2723"/>
    <w:rsid w:val="000D69FB"/>
    <w:rsid w:val="000D7837"/>
    <w:rsid w:val="000D7C5F"/>
    <w:rsid w:val="000E05F3"/>
    <w:rsid w:val="000E1DC2"/>
    <w:rsid w:val="000E1FD6"/>
    <w:rsid w:val="000E214F"/>
    <w:rsid w:val="000E216D"/>
    <w:rsid w:val="000E267C"/>
    <w:rsid w:val="000E26AF"/>
    <w:rsid w:val="000E291A"/>
    <w:rsid w:val="000E2D8E"/>
    <w:rsid w:val="000E2F54"/>
    <w:rsid w:val="000E4D68"/>
    <w:rsid w:val="000E4D96"/>
    <w:rsid w:val="000F12E1"/>
    <w:rsid w:val="000F1F5D"/>
    <w:rsid w:val="000F20C1"/>
    <w:rsid w:val="000F3288"/>
    <w:rsid w:val="000F465B"/>
    <w:rsid w:val="000F73EB"/>
    <w:rsid w:val="00100300"/>
    <w:rsid w:val="00100787"/>
    <w:rsid w:val="00102E02"/>
    <w:rsid w:val="00102EC0"/>
    <w:rsid w:val="00103233"/>
    <w:rsid w:val="001042A4"/>
    <w:rsid w:val="00106ED0"/>
    <w:rsid w:val="0012021A"/>
    <w:rsid w:val="00120D09"/>
    <w:rsid w:val="00123519"/>
    <w:rsid w:val="00125754"/>
    <w:rsid w:val="001266A6"/>
    <w:rsid w:val="00127E64"/>
    <w:rsid w:val="00130A5F"/>
    <w:rsid w:val="001312F1"/>
    <w:rsid w:val="00132061"/>
    <w:rsid w:val="00132692"/>
    <w:rsid w:val="00134160"/>
    <w:rsid w:val="00136090"/>
    <w:rsid w:val="00137AB6"/>
    <w:rsid w:val="001423E2"/>
    <w:rsid w:val="00147F4D"/>
    <w:rsid w:val="00151C83"/>
    <w:rsid w:val="00152958"/>
    <w:rsid w:val="001544E1"/>
    <w:rsid w:val="001545A1"/>
    <w:rsid w:val="001549AC"/>
    <w:rsid w:val="00157A5E"/>
    <w:rsid w:val="00163C2C"/>
    <w:rsid w:val="00163FF8"/>
    <w:rsid w:val="00164000"/>
    <w:rsid w:val="001642FB"/>
    <w:rsid w:val="00166F0E"/>
    <w:rsid w:val="00166FBD"/>
    <w:rsid w:val="00167255"/>
    <w:rsid w:val="001707F0"/>
    <w:rsid w:val="00170D47"/>
    <w:rsid w:val="0017374D"/>
    <w:rsid w:val="0017537C"/>
    <w:rsid w:val="00177CCD"/>
    <w:rsid w:val="00180501"/>
    <w:rsid w:val="00181516"/>
    <w:rsid w:val="001816DB"/>
    <w:rsid w:val="00181810"/>
    <w:rsid w:val="001821E3"/>
    <w:rsid w:val="001822A8"/>
    <w:rsid w:val="0018341D"/>
    <w:rsid w:val="00183B2A"/>
    <w:rsid w:val="00187C82"/>
    <w:rsid w:val="00191124"/>
    <w:rsid w:val="0019579D"/>
    <w:rsid w:val="00195E0E"/>
    <w:rsid w:val="00196022"/>
    <w:rsid w:val="00196919"/>
    <w:rsid w:val="001974FD"/>
    <w:rsid w:val="001A29E3"/>
    <w:rsid w:val="001A6D4C"/>
    <w:rsid w:val="001A75E8"/>
    <w:rsid w:val="001A7B0F"/>
    <w:rsid w:val="001A7D51"/>
    <w:rsid w:val="001A7FA3"/>
    <w:rsid w:val="001B1BB7"/>
    <w:rsid w:val="001B1DB8"/>
    <w:rsid w:val="001B2196"/>
    <w:rsid w:val="001B2714"/>
    <w:rsid w:val="001B305F"/>
    <w:rsid w:val="001B6D71"/>
    <w:rsid w:val="001C0152"/>
    <w:rsid w:val="001C0F56"/>
    <w:rsid w:val="001C3E8D"/>
    <w:rsid w:val="001C45D6"/>
    <w:rsid w:val="001C4E69"/>
    <w:rsid w:val="001C52FC"/>
    <w:rsid w:val="001C56CB"/>
    <w:rsid w:val="001C5E9C"/>
    <w:rsid w:val="001C7C69"/>
    <w:rsid w:val="001D0471"/>
    <w:rsid w:val="001D0AE1"/>
    <w:rsid w:val="001D0B15"/>
    <w:rsid w:val="001D3C91"/>
    <w:rsid w:val="001D68CC"/>
    <w:rsid w:val="001D6CBA"/>
    <w:rsid w:val="001D79EB"/>
    <w:rsid w:val="001E0B26"/>
    <w:rsid w:val="001E1429"/>
    <w:rsid w:val="001E1D19"/>
    <w:rsid w:val="001E350B"/>
    <w:rsid w:val="001E63AF"/>
    <w:rsid w:val="001E7B85"/>
    <w:rsid w:val="001F146B"/>
    <w:rsid w:val="001F57F4"/>
    <w:rsid w:val="002043B3"/>
    <w:rsid w:val="00204887"/>
    <w:rsid w:val="0020503A"/>
    <w:rsid w:val="00205243"/>
    <w:rsid w:val="00205A6F"/>
    <w:rsid w:val="00207E7A"/>
    <w:rsid w:val="002104BD"/>
    <w:rsid w:val="002107F1"/>
    <w:rsid w:val="00211140"/>
    <w:rsid w:val="0021200B"/>
    <w:rsid w:val="00213256"/>
    <w:rsid w:val="002138CF"/>
    <w:rsid w:val="0021393E"/>
    <w:rsid w:val="00215FDA"/>
    <w:rsid w:val="00216924"/>
    <w:rsid w:val="00220635"/>
    <w:rsid w:val="0022248D"/>
    <w:rsid w:val="00222B33"/>
    <w:rsid w:val="002250B2"/>
    <w:rsid w:val="0022765E"/>
    <w:rsid w:val="00230F4E"/>
    <w:rsid w:val="0023284A"/>
    <w:rsid w:val="0023302D"/>
    <w:rsid w:val="00233E78"/>
    <w:rsid w:val="00234185"/>
    <w:rsid w:val="00237BEA"/>
    <w:rsid w:val="0024082A"/>
    <w:rsid w:val="00241E5E"/>
    <w:rsid w:val="00246A27"/>
    <w:rsid w:val="002517A7"/>
    <w:rsid w:val="002534DC"/>
    <w:rsid w:val="00254CF8"/>
    <w:rsid w:val="0025531E"/>
    <w:rsid w:val="00255764"/>
    <w:rsid w:val="00260F40"/>
    <w:rsid w:val="00262298"/>
    <w:rsid w:val="00263405"/>
    <w:rsid w:val="002662D6"/>
    <w:rsid w:val="0027235F"/>
    <w:rsid w:val="00272BC1"/>
    <w:rsid w:val="00273347"/>
    <w:rsid w:val="002743F4"/>
    <w:rsid w:val="0027441A"/>
    <w:rsid w:val="00275368"/>
    <w:rsid w:val="002764A3"/>
    <w:rsid w:val="00276B87"/>
    <w:rsid w:val="002801B9"/>
    <w:rsid w:val="002806A0"/>
    <w:rsid w:val="00280A92"/>
    <w:rsid w:val="0028226D"/>
    <w:rsid w:val="00282C22"/>
    <w:rsid w:val="00282CA0"/>
    <w:rsid w:val="00282D00"/>
    <w:rsid w:val="002834C2"/>
    <w:rsid w:val="00283937"/>
    <w:rsid w:val="0028411A"/>
    <w:rsid w:val="002841B5"/>
    <w:rsid w:val="00285D2D"/>
    <w:rsid w:val="00287AE0"/>
    <w:rsid w:val="00290DB2"/>
    <w:rsid w:val="002911DF"/>
    <w:rsid w:val="00292629"/>
    <w:rsid w:val="002929C5"/>
    <w:rsid w:val="00292C76"/>
    <w:rsid w:val="00293421"/>
    <w:rsid w:val="00293690"/>
    <w:rsid w:val="00293E6E"/>
    <w:rsid w:val="00294B57"/>
    <w:rsid w:val="00296B8E"/>
    <w:rsid w:val="0029768B"/>
    <w:rsid w:val="0029786E"/>
    <w:rsid w:val="002A042B"/>
    <w:rsid w:val="002A044F"/>
    <w:rsid w:val="002A0B47"/>
    <w:rsid w:val="002A4E1E"/>
    <w:rsid w:val="002A6944"/>
    <w:rsid w:val="002B2098"/>
    <w:rsid w:val="002B461A"/>
    <w:rsid w:val="002B52EA"/>
    <w:rsid w:val="002B5820"/>
    <w:rsid w:val="002C53E3"/>
    <w:rsid w:val="002D1126"/>
    <w:rsid w:val="002D1B1F"/>
    <w:rsid w:val="002D2659"/>
    <w:rsid w:val="002D3523"/>
    <w:rsid w:val="002D3B8D"/>
    <w:rsid w:val="002D5F1B"/>
    <w:rsid w:val="002D6F00"/>
    <w:rsid w:val="002D75DF"/>
    <w:rsid w:val="002D7C73"/>
    <w:rsid w:val="002D7D46"/>
    <w:rsid w:val="002E12F2"/>
    <w:rsid w:val="002E1BA2"/>
    <w:rsid w:val="002E2557"/>
    <w:rsid w:val="002E2589"/>
    <w:rsid w:val="002E3148"/>
    <w:rsid w:val="002E3822"/>
    <w:rsid w:val="002E549B"/>
    <w:rsid w:val="002E6687"/>
    <w:rsid w:val="002E728F"/>
    <w:rsid w:val="002F5CD7"/>
    <w:rsid w:val="002F6D2B"/>
    <w:rsid w:val="002F747F"/>
    <w:rsid w:val="003023DC"/>
    <w:rsid w:val="00302ABD"/>
    <w:rsid w:val="00302ACB"/>
    <w:rsid w:val="00302F66"/>
    <w:rsid w:val="00303CFC"/>
    <w:rsid w:val="00304295"/>
    <w:rsid w:val="00304D50"/>
    <w:rsid w:val="0030526B"/>
    <w:rsid w:val="00305CEB"/>
    <w:rsid w:val="003065C3"/>
    <w:rsid w:val="00306A9F"/>
    <w:rsid w:val="00310863"/>
    <w:rsid w:val="003114D3"/>
    <w:rsid w:val="003119E2"/>
    <w:rsid w:val="00312488"/>
    <w:rsid w:val="003127B0"/>
    <w:rsid w:val="003129C6"/>
    <w:rsid w:val="0031456E"/>
    <w:rsid w:val="00315894"/>
    <w:rsid w:val="00316EDC"/>
    <w:rsid w:val="00317090"/>
    <w:rsid w:val="00320E66"/>
    <w:rsid w:val="00323B33"/>
    <w:rsid w:val="00325D11"/>
    <w:rsid w:val="003337CF"/>
    <w:rsid w:val="00333DAF"/>
    <w:rsid w:val="00334280"/>
    <w:rsid w:val="00334C5D"/>
    <w:rsid w:val="003360EE"/>
    <w:rsid w:val="00336995"/>
    <w:rsid w:val="003404AE"/>
    <w:rsid w:val="00341226"/>
    <w:rsid w:val="00341762"/>
    <w:rsid w:val="00342140"/>
    <w:rsid w:val="00342F68"/>
    <w:rsid w:val="00343B93"/>
    <w:rsid w:val="00344A89"/>
    <w:rsid w:val="00345A51"/>
    <w:rsid w:val="00346DA0"/>
    <w:rsid w:val="00350530"/>
    <w:rsid w:val="00351374"/>
    <w:rsid w:val="0035356A"/>
    <w:rsid w:val="003545AB"/>
    <w:rsid w:val="00355005"/>
    <w:rsid w:val="0035624D"/>
    <w:rsid w:val="00356A98"/>
    <w:rsid w:val="00356D1A"/>
    <w:rsid w:val="0035731D"/>
    <w:rsid w:val="00357FBA"/>
    <w:rsid w:val="0036082A"/>
    <w:rsid w:val="00361614"/>
    <w:rsid w:val="00361EC7"/>
    <w:rsid w:val="0036221B"/>
    <w:rsid w:val="003644AD"/>
    <w:rsid w:val="003668F8"/>
    <w:rsid w:val="00372E43"/>
    <w:rsid w:val="00375797"/>
    <w:rsid w:val="003760C2"/>
    <w:rsid w:val="00376550"/>
    <w:rsid w:val="0037670E"/>
    <w:rsid w:val="0037727F"/>
    <w:rsid w:val="00377C34"/>
    <w:rsid w:val="00382D47"/>
    <w:rsid w:val="00387C86"/>
    <w:rsid w:val="00387CC7"/>
    <w:rsid w:val="00392498"/>
    <w:rsid w:val="00392757"/>
    <w:rsid w:val="00393498"/>
    <w:rsid w:val="0039479F"/>
    <w:rsid w:val="00394BF6"/>
    <w:rsid w:val="00395047"/>
    <w:rsid w:val="00395064"/>
    <w:rsid w:val="00395F44"/>
    <w:rsid w:val="003976F5"/>
    <w:rsid w:val="00397FE1"/>
    <w:rsid w:val="003A3B15"/>
    <w:rsid w:val="003A5BBD"/>
    <w:rsid w:val="003A69D4"/>
    <w:rsid w:val="003B0C05"/>
    <w:rsid w:val="003B2F69"/>
    <w:rsid w:val="003B2F91"/>
    <w:rsid w:val="003B3CC9"/>
    <w:rsid w:val="003B5FFE"/>
    <w:rsid w:val="003C020A"/>
    <w:rsid w:val="003C3D2D"/>
    <w:rsid w:val="003C639F"/>
    <w:rsid w:val="003C7650"/>
    <w:rsid w:val="003C770E"/>
    <w:rsid w:val="003C787E"/>
    <w:rsid w:val="003D0615"/>
    <w:rsid w:val="003D11DC"/>
    <w:rsid w:val="003D23F6"/>
    <w:rsid w:val="003D2D1B"/>
    <w:rsid w:val="003D375A"/>
    <w:rsid w:val="003D3EA0"/>
    <w:rsid w:val="003E0483"/>
    <w:rsid w:val="003E44E7"/>
    <w:rsid w:val="003E4C4F"/>
    <w:rsid w:val="003E5298"/>
    <w:rsid w:val="003E569E"/>
    <w:rsid w:val="003E63AD"/>
    <w:rsid w:val="003E7225"/>
    <w:rsid w:val="003E73CB"/>
    <w:rsid w:val="003E76F0"/>
    <w:rsid w:val="003F15DA"/>
    <w:rsid w:val="003F2A63"/>
    <w:rsid w:val="003F3892"/>
    <w:rsid w:val="003F4238"/>
    <w:rsid w:val="003F464E"/>
    <w:rsid w:val="003F46FA"/>
    <w:rsid w:val="003F4F79"/>
    <w:rsid w:val="003F517B"/>
    <w:rsid w:val="003F53C2"/>
    <w:rsid w:val="003F59EA"/>
    <w:rsid w:val="00404E80"/>
    <w:rsid w:val="00405749"/>
    <w:rsid w:val="00406A1B"/>
    <w:rsid w:val="004075CD"/>
    <w:rsid w:val="0040778B"/>
    <w:rsid w:val="00407C6C"/>
    <w:rsid w:val="00407E41"/>
    <w:rsid w:val="00410ECA"/>
    <w:rsid w:val="004112B8"/>
    <w:rsid w:val="0041161D"/>
    <w:rsid w:val="00412672"/>
    <w:rsid w:val="004152DD"/>
    <w:rsid w:val="00417004"/>
    <w:rsid w:val="004206C1"/>
    <w:rsid w:val="00420FC7"/>
    <w:rsid w:val="00422306"/>
    <w:rsid w:val="004223D0"/>
    <w:rsid w:val="00422854"/>
    <w:rsid w:val="0042588B"/>
    <w:rsid w:val="004306E5"/>
    <w:rsid w:val="00431CB6"/>
    <w:rsid w:val="00432775"/>
    <w:rsid w:val="00435E99"/>
    <w:rsid w:val="0043784A"/>
    <w:rsid w:val="00437ECF"/>
    <w:rsid w:val="00440E7B"/>
    <w:rsid w:val="00442697"/>
    <w:rsid w:val="00442BE8"/>
    <w:rsid w:val="00442DDF"/>
    <w:rsid w:val="00450778"/>
    <w:rsid w:val="00451736"/>
    <w:rsid w:val="00456CDF"/>
    <w:rsid w:val="00462C82"/>
    <w:rsid w:val="00463041"/>
    <w:rsid w:val="004642ED"/>
    <w:rsid w:val="004651E8"/>
    <w:rsid w:val="0046572B"/>
    <w:rsid w:val="00467E6C"/>
    <w:rsid w:val="00467F59"/>
    <w:rsid w:val="0047055B"/>
    <w:rsid w:val="00470E2B"/>
    <w:rsid w:val="00470F61"/>
    <w:rsid w:val="00471883"/>
    <w:rsid w:val="004727FD"/>
    <w:rsid w:val="00473C03"/>
    <w:rsid w:val="0047766F"/>
    <w:rsid w:val="00480367"/>
    <w:rsid w:val="004822D8"/>
    <w:rsid w:val="00482475"/>
    <w:rsid w:val="004845F7"/>
    <w:rsid w:val="00485D26"/>
    <w:rsid w:val="00486C2F"/>
    <w:rsid w:val="00490E48"/>
    <w:rsid w:val="00491ED6"/>
    <w:rsid w:val="00492A3B"/>
    <w:rsid w:val="0049358F"/>
    <w:rsid w:val="0049425F"/>
    <w:rsid w:val="004946E0"/>
    <w:rsid w:val="00494AF2"/>
    <w:rsid w:val="00495A11"/>
    <w:rsid w:val="004A0C63"/>
    <w:rsid w:val="004A1FBF"/>
    <w:rsid w:val="004A25E9"/>
    <w:rsid w:val="004A2AEB"/>
    <w:rsid w:val="004A2EB3"/>
    <w:rsid w:val="004A3710"/>
    <w:rsid w:val="004A6D55"/>
    <w:rsid w:val="004B0384"/>
    <w:rsid w:val="004B13A8"/>
    <w:rsid w:val="004B1FF2"/>
    <w:rsid w:val="004B25DA"/>
    <w:rsid w:val="004B2C72"/>
    <w:rsid w:val="004B2DD4"/>
    <w:rsid w:val="004B3E89"/>
    <w:rsid w:val="004B4FC8"/>
    <w:rsid w:val="004B681D"/>
    <w:rsid w:val="004B7260"/>
    <w:rsid w:val="004B7FBD"/>
    <w:rsid w:val="004C00C7"/>
    <w:rsid w:val="004C059B"/>
    <w:rsid w:val="004C331C"/>
    <w:rsid w:val="004C3BCD"/>
    <w:rsid w:val="004C49AB"/>
    <w:rsid w:val="004C5641"/>
    <w:rsid w:val="004C6D80"/>
    <w:rsid w:val="004D1052"/>
    <w:rsid w:val="004D2170"/>
    <w:rsid w:val="004D5567"/>
    <w:rsid w:val="004D7651"/>
    <w:rsid w:val="004E32BC"/>
    <w:rsid w:val="004E3E51"/>
    <w:rsid w:val="004E4C3E"/>
    <w:rsid w:val="004E5F35"/>
    <w:rsid w:val="004E7C1F"/>
    <w:rsid w:val="004F1D84"/>
    <w:rsid w:val="004F1E72"/>
    <w:rsid w:val="004F22C8"/>
    <w:rsid w:val="004F23D0"/>
    <w:rsid w:val="004F2C94"/>
    <w:rsid w:val="004F4D20"/>
    <w:rsid w:val="004F4F9D"/>
    <w:rsid w:val="004F7C48"/>
    <w:rsid w:val="005003E6"/>
    <w:rsid w:val="005035B8"/>
    <w:rsid w:val="00503901"/>
    <w:rsid w:val="00511B49"/>
    <w:rsid w:val="00511D9D"/>
    <w:rsid w:val="00512163"/>
    <w:rsid w:val="00514458"/>
    <w:rsid w:val="0051594F"/>
    <w:rsid w:val="00515A6C"/>
    <w:rsid w:val="00520E87"/>
    <w:rsid w:val="005213E7"/>
    <w:rsid w:val="00522511"/>
    <w:rsid w:val="00523A70"/>
    <w:rsid w:val="005243DE"/>
    <w:rsid w:val="0052456D"/>
    <w:rsid w:val="00525D43"/>
    <w:rsid w:val="00525F68"/>
    <w:rsid w:val="00530873"/>
    <w:rsid w:val="00530D82"/>
    <w:rsid w:val="005354F6"/>
    <w:rsid w:val="005366A5"/>
    <w:rsid w:val="0054219D"/>
    <w:rsid w:val="00543B80"/>
    <w:rsid w:val="00544746"/>
    <w:rsid w:val="00544C78"/>
    <w:rsid w:val="00545F34"/>
    <w:rsid w:val="005461B2"/>
    <w:rsid w:val="00550363"/>
    <w:rsid w:val="00550D20"/>
    <w:rsid w:val="00551128"/>
    <w:rsid w:val="00551CA7"/>
    <w:rsid w:val="00551CF6"/>
    <w:rsid w:val="00551FB8"/>
    <w:rsid w:val="00552E65"/>
    <w:rsid w:val="00554323"/>
    <w:rsid w:val="005547DF"/>
    <w:rsid w:val="00556785"/>
    <w:rsid w:val="00560778"/>
    <w:rsid w:val="005633A2"/>
    <w:rsid w:val="00563FF5"/>
    <w:rsid w:val="005675B2"/>
    <w:rsid w:val="0057047C"/>
    <w:rsid w:val="00572780"/>
    <w:rsid w:val="00572BEE"/>
    <w:rsid w:val="00574FBA"/>
    <w:rsid w:val="00575404"/>
    <w:rsid w:val="00576038"/>
    <w:rsid w:val="005802C1"/>
    <w:rsid w:val="005808E5"/>
    <w:rsid w:val="00585C0D"/>
    <w:rsid w:val="0058626A"/>
    <w:rsid w:val="00586827"/>
    <w:rsid w:val="005873B9"/>
    <w:rsid w:val="00590057"/>
    <w:rsid w:val="00591A87"/>
    <w:rsid w:val="00595BD0"/>
    <w:rsid w:val="005B2498"/>
    <w:rsid w:val="005B48A6"/>
    <w:rsid w:val="005B4A3B"/>
    <w:rsid w:val="005B518C"/>
    <w:rsid w:val="005C0026"/>
    <w:rsid w:val="005C03C0"/>
    <w:rsid w:val="005C03EC"/>
    <w:rsid w:val="005C2C58"/>
    <w:rsid w:val="005C3630"/>
    <w:rsid w:val="005C3F8A"/>
    <w:rsid w:val="005C5F5C"/>
    <w:rsid w:val="005C6A22"/>
    <w:rsid w:val="005C7862"/>
    <w:rsid w:val="005D0207"/>
    <w:rsid w:val="005D17F7"/>
    <w:rsid w:val="005D197C"/>
    <w:rsid w:val="005D4583"/>
    <w:rsid w:val="005D5BC6"/>
    <w:rsid w:val="005D5EDD"/>
    <w:rsid w:val="005D630D"/>
    <w:rsid w:val="005E7333"/>
    <w:rsid w:val="005F0D1D"/>
    <w:rsid w:val="005F1B04"/>
    <w:rsid w:val="005F3196"/>
    <w:rsid w:val="005F4CD1"/>
    <w:rsid w:val="005F582A"/>
    <w:rsid w:val="006000BD"/>
    <w:rsid w:val="00600C41"/>
    <w:rsid w:val="00602557"/>
    <w:rsid w:val="006027CA"/>
    <w:rsid w:val="00604B98"/>
    <w:rsid w:val="00610403"/>
    <w:rsid w:val="006126AB"/>
    <w:rsid w:val="00613FBE"/>
    <w:rsid w:val="00614049"/>
    <w:rsid w:val="006141EE"/>
    <w:rsid w:val="006173E1"/>
    <w:rsid w:val="006205F3"/>
    <w:rsid w:val="00622186"/>
    <w:rsid w:val="00622D6A"/>
    <w:rsid w:val="00622F96"/>
    <w:rsid w:val="00623757"/>
    <w:rsid w:val="00630274"/>
    <w:rsid w:val="00631949"/>
    <w:rsid w:val="00631D9C"/>
    <w:rsid w:val="00633D56"/>
    <w:rsid w:val="006348F7"/>
    <w:rsid w:val="0063652B"/>
    <w:rsid w:val="00636CB6"/>
    <w:rsid w:val="0064171E"/>
    <w:rsid w:val="0064243A"/>
    <w:rsid w:val="00642546"/>
    <w:rsid w:val="006451C9"/>
    <w:rsid w:val="00645541"/>
    <w:rsid w:val="00646849"/>
    <w:rsid w:val="00653535"/>
    <w:rsid w:val="0065390D"/>
    <w:rsid w:val="00653C12"/>
    <w:rsid w:val="00655EAB"/>
    <w:rsid w:val="00656371"/>
    <w:rsid w:val="00660369"/>
    <w:rsid w:val="006612B4"/>
    <w:rsid w:val="0066286A"/>
    <w:rsid w:val="0066332D"/>
    <w:rsid w:val="00663553"/>
    <w:rsid w:val="00663F57"/>
    <w:rsid w:val="006678B6"/>
    <w:rsid w:val="00670083"/>
    <w:rsid w:val="0067050B"/>
    <w:rsid w:val="00671BF3"/>
    <w:rsid w:val="00671DDE"/>
    <w:rsid w:val="006725FC"/>
    <w:rsid w:val="006746BD"/>
    <w:rsid w:val="00674F3C"/>
    <w:rsid w:val="0067619D"/>
    <w:rsid w:val="00681A20"/>
    <w:rsid w:val="00681B97"/>
    <w:rsid w:val="006825AA"/>
    <w:rsid w:val="00682D37"/>
    <w:rsid w:val="00682E9E"/>
    <w:rsid w:val="00685614"/>
    <w:rsid w:val="00686029"/>
    <w:rsid w:val="0068747A"/>
    <w:rsid w:val="006909DC"/>
    <w:rsid w:val="00696219"/>
    <w:rsid w:val="006970C0"/>
    <w:rsid w:val="006A3A74"/>
    <w:rsid w:val="006A5C8B"/>
    <w:rsid w:val="006A5F83"/>
    <w:rsid w:val="006A7958"/>
    <w:rsid w:val="006B13B0"/>
    <w:rsid w:val="006B2049"/>
    <w:rsid w:val="006B2577"/>
    <w:rsid w:val="006B49D5"/>
    <w:rsid w:val="006B4F4F"/>
    <w:rsid w:val="006B53FC"/>
    <w:rsid w:val="006B7371"/>
    <w:rsid w:val="006C07B1"/>
    <w:rsid w:val="006C339E"/>
    <w:rsid w:val="006C5DBD"/>
    <w:rsid w:val="006D0211"/>
    <w:rsid w:val="006D0563"/>
    <w:rsid w:val="006D3816"/>
    <w:rsid w:val="006D40F0"/>
    <w:rsid w:val="006D4334"/>
    <w:rsid w:val="006D679D"/>
    <w:rsid w:val="006D68B5"/>
    <w:rsid w:val="006E0FC4"/>
    <w:rsid w:val="006E12DA"/>
    <w:rsid w:val="006E3306"/>
    <w:rsid w:val="006E5B96"/>
    <w:rsid w:val="006E74BC"/>
    <w:rsid w:val="006E75D4"/>
    <w:rsid w:val="006F116B"/>
    <w:rsid w:val="006F28B4"/>
    <w:rsid w:val="006F4185"/>
    <w:rsid w:val="006F4673"/>
    <w:rsid w:val="006F4863"/>
    <w:rsid w:val="006F4A59"/>
    <w:rsid w:val="006F5F71"/>
    <w:rsid w:val="00701AE7"/>
    <w:rsid w:val="00701B94"/>
    <w:rsid w:val="00703668"/>
    <w:rsid w:val="00703A5D"/>
    <w:rsid w:val="00703B2C"/>
    <w:rsid w:val="00706128"/>
    <w:rsid w:val="0070620E"/>
    <w:rsid w:val="007075EF"/>
    <w:rsid w:val="00707A1D"/>
    <w:rsid w:val="00710969"/>
    <w:rsid w:val="0071255B"/>
    <w:rsid w:val="00713AEB"/>
    <w:rsid w:val="007151DF"/>
    <w:rsid w:val="007161F9"/>
    <w:rsid w:val="0071703A"/>
    <w:rsid w:val="00717D6C"/>
    <w:rsid w:val="00720967"/>
    <w:rsid w:val="00721553"/>
    <w:rsid w:val="00721A7F"/>
    <w:rsid w:val="00722101"/>
    <w:rsid w:val="007257D6"/>
    <w:rsid w:val="00725BFA"/>
    <w:rsid w:val="00730046"/>
    <w:rsid w:val="0073071D"/>
    <w:rsid w:val="007321FC"/>
    <w:rsid w:val="00733AC5"/>
    <w:rsid w:val="00734A90"/>
    <w:rsid w:val="00736197"/>
    <w:rsid w:val="00736773"/>
    <w:rsid w:val="00737B60"/>
    <w:rsid w:val="00744ED9"/>
    <w:rsid w:val="00745A38"/>
    <w:rsid w:val="0074682D"/>
    <w:rsid w:val="00747105"/>
    <w:rsid w:val="007473DA"/>
    <w:rsid w:val="007478F4"/>
    <w:rsid w:val="00751906"/>
    <w:rsid w:val="00752911"/>
    <w:rsid w:val="007529F0"/>
    <w:rsid w:val="007555A5"/>
    <w:rsid w:val="00757C61"/>
    <w:rsid w:val="0076091D"/>
    <w:rsid w:val="00761AC2"/>
    <w:rsid w:val="007627CE"/>
    <w:rsid w:val="007638CA"/>
    <w:rsid w:val="00766F46"/>
    <w:rsid w:val="00771916"/>
    <w:rsid w:val="00772607"/>
    <w:rsid w:val="00772ACF"/>
    <w:rsid w:val="0077383F"/>
    <w:rsid w:val="007757FC"/>
    <w:rsid w:val="00777B61"/>
    <w:rsid w:val="00782BEC"/>
    <w:rsid w:val="00783167"/>
    <w:rsid w:val="007855A5"/>
    <w:rsid w:val="00786EFA"/>
    <w:rsid w:val="007909ED"/>
    <w:rsid w:val="00790B8B"/>
    <w:rsid w:val="00790D55"/>
    <w:rsid w:val="007912BC"/>
    <w:rsid w:val="00793EBC"/>
    <w:rsid w:val="0079453C"/>
    <w:rsid w:val="0079584F"/>
    <w:rsid w:val="007976DF"/>
    <w:rsid w:val="007A08D6"/>
    <w:rsid w:val="007A0E9A"/>
    <w:rsid w:val="007A239E"/>
    <w:rsid w:val="007A29FD"/>
    <w:rsid w:val="007A650E"/>
    <w:rsid w:val="007B2530"/>
    <w:rsid w:val="007B31EA"/>
    <w:rsid w:val="007B38A3"/>
    <w:rsid w:val="007B50CF"/>
    <w:rsid w:val="007B6759"/>
    <w:rsid w:val="007B6863"/>
    <w:rsid w:val="007B70F5"/>
    <w:rsid w:val="007B711B"/>
    <w:rsid w:val="007C0C03"/>
    <w:rsid w:val="007C17B8"/>
    <w:rsid w:val="007C2066"/>
    <w:rsid w:val="007C6141"/>
    <w:rsid w:val="007C6C4D"/>
    <w:rsid w:val="007C7718"/>
    <w:rsid w:val="007D0AF8"/>
    <w:rsid w:val="007D1796"/>
    <w:rsid w:val="007D3397"/>
    <w:rsid w:val="007D36D0"/>
    <w:rsid w:val="007D68D4"/>
    <w:rsid w:val="007D6BF2"/>
    <w:rsid w:val="007D7484"/>
    <w:rsid w:val="007E1270"/>
    <w:rsid w:val="007E2F6B"/>
    <w:rsid w:val="007E49EB"/>
    <w:rsid w:val="007F54C9"/>
    <w:rsid w:val="007F6907"/>
    <w:rsid w:val="007F6FAC"/>
    <w:rsid w:val="008007C9"/>
    <w:rsid w:val="008022CB"/>
    <w:rsid w:val="008041FA"/>
    <w:rsid w:val="00804801"/>
    <w:rsid w:val="008060B5"/>
    <w:rsid w:val="00806464"/>
    <w:rsid w:val="00810175"/>
    <w:rsid w:val="008118B5"/>
    <w:rsid w:val="008143A0"/>
    <w:rsid w:val="008166BB"/>
    <w:rsid w:val="008172A1"/>
    <w:rsid w:val="008201D5"/>
    <w:rsid w:val="0082520E"/>
    <w:rsid w:val="00825ABA"/>
    <w:rsid w:val="00831E75"/>
    <w:rsid w:val="00832352"/>
    <w:rsid w:val="008330C5"/>
    <w:rsid w:val="008346A6"/>
    <w:rsid w:val="00835355"/>
    <w:rsid w:val="0083594A"/>
    <w:rsid w:val="00836227"/>
    <w:rsid w:val="00836AB4"/>
    <w:rsid w:val="00840842"/>
    <w:rsid w:val="00840E08"/>
    <w:rsid w:val="00841215"/>
    <w:rsid w:val="00841FE3"/>
    <w:rsid w:val="008430F0"/>
    <w:rsid w:val="00843C89"/>
    <w:rsid w:val="00854342"/>
    <w:rsid w:val="00854E86"/>
    <w:rsid w:val="00856081"/>
    <w:rsid w:val="00856CDE"/>
    <w:rsid w:val="008577FB"/>
    <w:rsid w:val="00860780"/>
    <w:rsid w:val="00862516"/>
    <w:rsid w:val="008625E0"/>
    <w:rsid w:val="00863F64"/>
    <w:rsid w:val="00867589"/>
    <w:rsid w:val="008722E9"/>
    <w:rsid w:val="0087299F"/>
    <w:rsid w:val="0087783E"/>
    <w:rsid w:val="00877D2C"/>
    <w:rsid w:val="00881001"/>
    <w:rsid w:val="00881632"/>
    <w:rsid w:val="00883603"/>
    <w:rsid w:val="008840E0"/>
    <w:rsid w:val="00887D79"/>
    <w:rsid w:val="00893B19"/>
    <w:rsid w:val="00893DF5"/>
    <w:rsid w:val="00895CAF"/>
    <w:rsid w:val="00897CD7"/>
    <w:rsid w:val="008A005F"/>
    <w:rsid w:val="008A042B"/>
    <w:rsid w:val="008A2893"/>
    <w:rsid w:val="008A337E"/>
    <w:rsid w:val="008A3822"/>
    <w:rsid w:val="008A39E2"/>
    <w:rsid w:val="008A3FE9"/>
    <w:rsid w:val="008A6C02"/>
    <w:rsid w:val="008B3025"/>
    <w:rsid w:val="008B3D56"/>
    <w:rsid w:val="008B4386"/>
    <w:rsid w:val="008B4C1E"/>
    <w:rsid w:val="008B4E77"/>
    <w:rsid w:val="008B4F30"/>
    <w:rsid w:val="008B62C0"/>
    <w:rsid w:val="008B6840"/>
    <w:rsid w:val="008C157A"/>
    <w:rsid w:val="008C3984"/>
    <w:rsid w:val="008C7FB0"/>
    <w:rsid w:val="008D0E81"/>
    <w:rsid w:val="008D17D4"/>
    <w:rsid w:val="008D2A72"/>
    <w:rsid w:val="008D2D56"/>
    <w:rsid w:val="008D4E47"/>
    <w:rsid w:val="008E003C"/>
    <w:rsid w:val="008E1021"/>
    <w:rsid w:val="008E1282"/>
    <w:rsid w:val="008E1991"/>
    <w:rsid w:val="008E1CDD"/>
    <w:rsid w:val="008E25EE"/>
    <w:rsid w:val="008E39EE"/>
    <w:rsid w:val="008E3A3D"/>
    <w:rsid w:val="008F0E97"/>
    <w:rsid w:val="008F26B5"/>
    <w:rsid w:val="008F35D3"/>
    <w:rsid w:val="008F4264"/>
    <w:rsid w:val="0090165A"/>
    <w:rsid w:val="00902850"/>
    <w:rsid w:val="009028E6"/>
    <w:rsid w:val="00905C2C"/>
    <w:rsid w:val="009067B0"/>
    <w:rsid w:val="00912DA6"/>
    <w:rsid w:val="00913EB6"/>
    <w:rsid w:val="00915A74"/>
    <w:rsid w:val="00916923"/>
    <w:rsid w:val="00916B32"/>
    <w:rsid w:val="009174B6"/>
    <w:rsid w:val="00917762"/>
    <w:rsid w:val="00920EFF"/>
    <w:rsid w:val="00925C8F"/>
    <w:rsid w:val="00926724"/>
    <w:rsid w:val="00927E25"/>
    <w:rsid w:val="0093045C"/>
    <w:rsid w:val="00930D47"/>
    <w:rsid w:val="0093244F"/>
    <w:rsid w:val="00935343"/>
    <w:rsid w:val="00936433"/>
    <w:rsid w:val="0093724A"/>
    <w:rsid w:val="00942DB8"/>
    <w:rsid w:val="00942F74"/>
    <w:rsid w:val="0094395B"/>
    <w:rsid w:val="00943F1B"/>
    <w:rsid w:val="00945936"/>
    <w:rsid w:val="00945A60"/>
    <w:rsid w:val="00947429"/>
    <w:rsid w:val="0094748E"/>
    <w:rsid w:val="00947572"/>
    <w:rsid w:val="00947E4A"/>
    <w:rsid w:val="00951BC3"/>
    <w:rsid w:val="0095241F"/>
    <w:rsid w:val="009556D6"/>
    <w:rsid w:val="00961D2A"/>
    <w:rsid w:val="00961DDB"/>
    <w:rsid w:val="009621AD"/>
    <w:rsid w:val="009637F6"/>
    <w:rsid w:val="00964A48"/>
    <w:rsid w:val="0096626F"/>
    <w:rsid w:val="00967CEE"/>
    <w:rsid w:val="00967EA8"/>
    <w:rsid w:val="00975304"/>
    <w:rsid w:val="00975BB7"/>
    <w:rsid w:val="00977BB5"/>
    <w:rsid w:val="009837E8"/>
    <w:rsid w:val="009847C2"/>
    <w:rsid w:val="009848A9"/>
    <w:rsid w:val="009848B0"/>
    <w:rsid w:val="0099070D"/>
    <w:rsid w:val="0099129F"/>
    <w:rsid w:val="00991EA7"/>
    <w:rsid w:val="00992A05"/>
    <w:rsid w:val="00992BD1"/>
    <w:rsid w:val="00993781"/>
    <w:rsid w:val="00993E43"/>
    <w:rsid w:val="00993E85"/>
    <w:rsid w:val="00994B0E"/>
    <w:rsid w:val="00994DA1"/>
    <w:rsid w:val="009954E5"/>
    <w:rsid w:val="00996A0B"/>
    <w:rsid w:val="00996A72"/>
    <w:rsid w:val="009A0DC0"/>
    <w:rsid w:val="009A15B1"/>
    <w:rsid w:val="009A2585"/>
    <w:rsid w:val="009A265E"/>
    <w:rsid w:val="009A272B"/>
    <w:rsid w:val="009A29F9"/>
    <w:rsid w:val="009A34BE"/>
    <w:rsid w:val="009A74F0"/>
    <w:rsid w:val="009A7AF1"/>
    <w:rsid w:val="009B0317"/>
    <w:rsid w:val="009B1659"/>
    <w:rsid w:val="009B207D"/>
    <w:rsid w:val="009B483D"/>
    <w:rsid w:val="009B5E6F"/>
    <w:rsid w:val="009C2442"/>
    <w:rsid w:val="009C5E03"/>
    <w:rsid w:val="009C7895"/>
    <w:rsid w:val="009C7F35"/>
    <w:rsid w:val="009D0E9F"/>
    <w:rsid w:val="009D30A2"/>
    <w:rsid w:val="009D47F9"/>
    <w:rsid w:val="009D4D57"/>
    <w:rsid w:val="009D6954"/>
    <w:rsid w:val="009D7C99"/>
    <w:rsid w:val="009E0F80"/>
    <w:rsid w:val="009E288B"/>
    <w:rsid w:val="009E2EB1"/>
    <w:rsid w:val="009E3BDE"/>
    <w:rsid w:val="009E4120"/>
    <w:rsid w:val="009E5579"/>
    <w:rsid w:val="009E5CCA"/>
    <w:rsid w:val="009E6B5A"/>
    <w:rsid w:val="009E7AC2"/>
    <w:rsid w:val="009F042E"/>
    <w:rsid w:val="009F1019"/>
    <w:rsid w:val="009F2744"/>
    <w:rsid w:val="009F59F1"/>
    <w:rsid w:val="009F7F4E"/>
    <w:rsid w:val="00A00612"/>
    <w:rsid w:val="00A01562"/>
    <w:rsid w:val="00A01568"/>
    <w:rsid w:val="00A01887"/>
    <w:rsid w:val="00A02CDD"/>
    <w:rsid w:val="00A02F5E"/>
    <w:rsid w:val="00A034D4"/>
    <w:rsid w:val="00A037E9"/>
    <w:rsid w:val="00A0477B"/>
    <w:rsid w:val="00A1065F"/>
    <w:rsid w:val="00A131C6"/>
    <w:rsid w:val="00A13F41"/>
    <w:rsid w:val="00A13FDA"/>
    <w:rsid w:val="00A1452D"/>
    <w:rsid w:val="00A1535A"/>
    <w:rsid w:val="00A15EE2"/>
    <w:rsid w:val="00A16611"/>
    <w:rsid w:val="00A20BB7"/>
    <w:rsid w:val="00A219EC"/>
    <w:rsid w:val="00A21C11"/>
    <w:rsid w:val="00A22117"/>
    <w:rsid w:val="00A26766"/>
    <w:rsid w:val="00A271C2"/>
    <w:rsid w:val="00A27419"/>
    <w:rsid w:val="00A2763B"/>
    <w:rsid w:val="00A27FEA"/>
    <w:rsid w:val="00A309B0"/>
    <w:rsid w:val="00A311DB"/>
    <w:rsid w:val="00A31548"/>
    <w:rsid w:val="00A337B2"/>
    <w:rsid w:val="00A34256"/>
    <w:rsid w:val="00A34586"/>
    <w:rsid w:val="00A350A3"/>
    <w:rsid w:val="00A41897"/>
    <w:rsid w:val="00A426CD"/>
    <w:rsid w:val="00A42B28"/>
    <w:rsid w:val="00A43408"/>
    <w:rsid w:val="00A43704"/>
    <w:rsid w:val="00A462BD"/>
    <w:rsid w:val="00A4689F"/>
    <w:rsid w:val="00A47072"/>
    <w:rsid w:val="00A477B2"/>
    <w:rsid w:val="00A501AB"/>
    <w:rsid w:val="00A52A63"/>
    <w:rsid w:val="00A53A3E"/>
    <w:rsid w:val="00A55E48"/>
    <w:rsid w:val="00A56CD2"/>
    <w:rsid w:val="00A575B8"/>
    <w:rsid w:val="00A60539"/>
    <w:rsid w:val="00A60E57"/>
    <w:rsid w:val="00A6354A"/>
    <w:rsid w:val="00A63E56"/>
    <w:rsid w:val="00A716A2"/>
    <w:rsid w:val="00A7307A"/>
    <w:rsid w:val="00A730D0"/>
    <w:rsid w:val="00A734CB"/>
    <w:rsid w:val="00A74B30"/>
    <w:rsid w:val="00A7582B"/>
    <w:rsid w:val="00A759B7"/>
    <w:rsid w:val="00A75CBA"/>
    <w:rsid w:val="00A75E09"/>
    <w:rsid w:val="00A8070F"/>
    <w:rsid w:val="00A80D30"/>
    <w:rsid w:val="00A828C7"/>
    <w:rsid w:val="00A90079"/>
    <w:rsid w:val="00A90417"/>
    <w:rsid w:val="00A911A0"/>
    <w:rsid w:val="00A952E3"/>
    <w:rsid w:val="00A96640"/>
    <w:rsid w:val="00AA0F2D"/>
    <w:rsid w:val="00AA19A0"/>
    <w:rsid w:val="00AA273E"/>
    <w:rsid w:val="00AA326D"/>
    <w:rsid w:val="00AA35AA"/>
    <w:rsid w:val="00AA3B18"/>
    <w:rsid w:val="00AA4DB8"/>
    <w:rsid w:val="00AB1C44"/>
    <w:rsid w:val="00AB2B97"/>
    <w:rsid w:val="00AB74FA"/>
    <w:rsid w:val="00AC03A9"/>
    <w:rsid w:val="00AC0AAF"/>
    <w:rsid w:val="00AC2235"/>
    <w:rsid w:val="00AC41AF"/>
    <w:rsid w:val="00AC7432"/>
    <w:rsid w:val="00AD443D"/>
    <w:rsid w:val="00AD6397"/>
    <w:rsid w:val="00AD777D"/>
    <w:rsid w:val="00AD78E8"/>
    <w:rsid w:val="00AE252E"/>
    <w:rsid w:val="00AE302E"/>
    <w:rsid w:val="00AE4985"/>
    <w:rsid w:val="00AE4C20"/>
    <w:rsid w:val="00AE64B9"/>
    <w:rsid w:val="00AE6AB1"/>
    <w:rsid w:val="00AF085E"/>
    <w:rsid w:val="00AF1A75"/>
    <w:rsid w:val="00AF2988"/>
    <w:rsid w:val="00AF3C7E"/>
    <w:rsid w:val="00AF4ADA"/>
    <w:rsid w:val="00AF50BB"/>
    <w:rsid w:val="00AF6CD2"/>
    <w:rsid w:val="00B008D7"/>
    <w:rsid w:val="00B01F1B"/>
    <w:rsid w:val="00B04A35"/>
    <w:rsid w:val="00B05D23"/>
    <w:rsid w:val="00B0718A"/>
    <w:rsid w:val="00B073C2"/>
    <w:rsid w:val="00B1009E"/>
    <w:rsid w:val="00B10F06"/>
    <w:rsid w:val="00B15685"/>
    <w:rsid w:val="00B165EE"/>
    <w:rsid w:val="00B16A62"/>
    <w:rsid w:val="00B17583"/>
    <w:rsid w:val="00B175F1"/>
    <w:rsid w:val="00B214EE"/>
    <w:rsid w:val="00B22B46"/>
    <w:rsid w:val="00B25ADB"/>
    <w:rsid w:val="00B31137"/>
    <w:rsid w:val="00B317A4"/>
    <w:rsid w:val="00B36820"/>
    <w:rsid w:val="00B374FB"/>
    <w:rsid w:val="00B40177"/>
    <w:rsid w:val="00B4254C"/>
    <w:rsid w:val="00B44177"/>
    <w:rsid w:val="00B45835"/>
    <w:rsid w:val="00B46121"/>
    <w:rsid w:val="00B46321"/>
    <w:rsid w:val="00B52AF5"/>
    <w:rsid w:val="00B54CDB"/>
    <w:rsid w:val="00B553CA"/>
    <w:rsid w:val="00B55D7A"/>
    <w:rsid w:val="00B61974"/>
    <w:rsid w:val="00B61CD7"/>
    <w:rsid w:val="00B657A4"/>
    <w:rsid w:val="00B67C59"/>
    <w:rsid w:val="00B71E4C"/>
    <w:rsid w:val="00B77199"/>
    <w:rsid w:val="00B77DD0"/>
    <w:rsid w:val="00B81FF1"/>
    <w:rsid w:val="00B8314E"/>
    <w:rsid w:val="00B9082D"/>
    <w:rsid w:val="00B935DD"/>
    <w:rsid w:val="00B9524E"/>
    <w:rsid w:val="00B95254"/>
    <w:rsid w:val="00B97753"/>
    <w:rsid w:val="00BA00FE"/>
    <w:rsid w:val="00BA18C7"/>
    <w:rsid w:val="00BA2878"/>
    <w:rsid w:val="00BA467C"/>
    <w:rsid w:val="00BA50E8"/>
    <w:rsid w:val="00BA62A5"/>
    <w:rsid w:val="00BB0B2D"/>
    <w:rsid w:val="00BB3AA9"/>
    <w:rsid w:val="00BB4579"/>
    <w:rsid w:val="00BB4F53"/>
    <w:rsid w:val="00BB4FAC"/>
    <w:rsid w:val="00BB6426"/>
    <w:rsid w:val="00BB68A3"/>
    <w:rsid w:val="00BC2D45"/>
    <w:rsid w:val="00BC3CF2"/>
    <w:rsid w:val="00BC4AEC"/>
    <w:rsid w:val="00BC556C"/>
    <w:rsid w:val="00BC6800"/>
    <w:rsid w:val="00BC76C7"/>
    <w:rsid w:val="00BD38A8"/>
    <w:rsid w:val="00BD3B95"/>
    <w:rsid w:val="00BD498B"/>
    <w:rsid w:val="00BD699D"/>
    <w:rsid w:val="00BD77EB"/>
    <w:rsid w:val="00BE0C39"/>
    <w:rsid w:val="00BE31E4"/>
    <w:rsid w:val="00BE376A"/>
    <w:rsid w:val="00BE48EE"/>
    <w:rsid w:val="00BE4952"/>
    <w:rsid w:val="00BE5242"/>
    <w:rsid w:val="00BE5E19"/>
    <w:rsid w:val="00BE68C8"/>
    <w:rsid w:val="00BE6BD1"/>
    <w:rsid w:val="00BF1864"/>
    <w:rsid w:val="00BF188B"/>
    <w:rsid w:val="00BF2889"/>
    <w:rsid w:val="00BF5612"/>
    <w:rsid w:val="00BF7DA9"/>
    <w:rsid w:val="00C00AF3"/>
    <w:rsid w:val="00C010D0"/>
    <w:rsid w:val="00C04127"/>
    <w:rsid w:val="00C053B2"/>
    <w:rsid w:val="00C06D95"/>
    <w:rsid w:val="00C0708B"/>
    <w:rsid w:val="00C07E93"/>
    <w:rsid w:val="00C11746"/>
    <w:rsid w:val="00C11A7C"/>
    <w:rsid w:val="00C12A55"/>
    <w:rsid w:val="00C1320E"/>
    <w:rsid w:val="00C14844"/>
    <w:rsid w:val="00C15195"/>
    <w:rsid w:val="00C165CE"/>
    <w:rsid w:val="00C17191"/>
    <w:rsid w:val="00C174B8"/>
    <w:rsid w:val="00C213C3"/>
    <w:rsid w:val="00C21A5F"/>
    <w:rsid w:val="00C24B9C"/>
    <w:rsid w:val="00C25AAC"/>
    <w:rsid w:val="00C270E6"/>
    <w:rsid w:val="00C27BF3"/>
    <w:rsid w:val="00C309DF"/>
    <w:rsid w:val="00C310E9"/>
    <w:rsid w:val="00C31C9D"/>
    <w:rsid w:val="00C33980"/>
    <w:rsid w:val="00C34166"/>
    <w:rsid w:val="00C35D24"/>
    <w:rsid w:val="00C404A2"/>
    <w:rsid w:val="00C40F0B"/>
    <w:rsid w:val="00C41857"/>
    <w:rsid w:val="00C42A85"/>
    <w:rsid w:val="00C43EDF"/>
    <w:rsid w:val="00C45ED4"/>
    <w:rsid w:val="00C4651D"/>
    <w:rsid w:val="00C50963"/>
    <w:rsid w:val="00C54217"/>
    <w:rsid w:val="00C54FA1"/>
    <w:rsid w:val="00C55562"/>
    <w:rsid w:val="00C55B21"/>
    <w:rsid w:val="00C57C26"/>
    <w:rsid w:val="00C601ED"/>
    <w:rsid w:val="00C61766"/>
    <w:rsid w:val="00C6393A"/>
    <w:rsid w:val="00C639BE"/>
    <w:rsid w:val="00C67A8E"/>
    <w:rsid w:val="00C733E5"/>
    <w:rsid w:val="00C736DB"/>
    <w:rsid w:val="00C7401E"/>
    <w:rsid w:val="00C80273"/>
    <w:rsid w:val="00C80388"/>
    <w:rsid w:val="00C808A4"/>
    <w:rsid w:val="00C80FBD"/>
    <w:rsid w:val="00C81D9C"/>
    <w:rsid w:val="00C8202A"/>
    <w:rsid w:val="00C8231C"/>
    <w:rsid w:val="00C82A87"/>
    <w:rsid w:val="00C83108"/>
    <w:rsid w:val="00C832A8"/>
    <w:rsid w:val="00C83497"/>
    <w:rsid w:val="00C86E1E"/>
    <w:rsid w:val="00C86EAE"/>
    <w:rsid w:val="00C87341"/>
    <w:rsid w:val="00C91915"/>
    <w:rsid w:val="00C94473"/>
    <w:rsid w:val="00C94682"/>
    <w:rsid w:val="00C9490A"/>
    <w:rsid w:val="00C97366"/>
    <w:rsid w:val="00CA2C56"/>
    <w:rsid w:val="00CA65F9"/>
    <w:rsid w:val="00CA76C5"/>
    <w:rsid w:val="00CA76CD"/>
    <w:rsid w:val="00CB04D8"/>
    <w:rsid w:val="00CB09D1"/>
    <w:rsid w:val="00CB11B4"/>
    <w:rsid w:val="00CB16A6"/>
    <w:rsid w:val="00CB1952"/>
    <w:rsid w:val="00CB1C13"/>
    <w:rsid w:val="00CB58DD"/>
    <w:rsid w:val="00CB5E6C"/>
    <w:rsid w:val="00CB61EE"/>
    <w:rsid w:val="00CC0272"/>
    <w:rsid w:val="00CC261A"/>
    <w:rsid w:val="00CC5539"/>
    <w:rsid w:val="00CC6DC5"/>
    <w:rsid w:val="00CC7243"/>
    <w:rsid w:val="00CD01EF"/>
    <w:rsid w:val="00CD1056"/>
    <w:rsid w:val="00CD4E73"/>
    <w:rsid w:val="00CD645C"/>
    <w:rsid w:val="00CD76E3"/>
    <w:rsid w:val="00CD7D6E"/>
    <w:rsid w:val="00CE2E84"/>
    <w:rsid w:val="00CE6302"/>
    <w:rsid w:val="00CE65A6"/>
    <w:rsid w:val="00CE7270"/>
    <w:rsid w:val="00CF05EF"/>
    <w:rsid w:val="00CF1324"/>
    <w:rsid w:val="00CF1B9F"/>
    <w:rsid w:val="00CF295C"/>
    <w:rsid w:val="00CF528C"/>
    <w:rsid w:val="00CF6ABE"/>
    <w:rsid w:val="00CF7308"/>
    <w:rsid w:val="00CF7AE1"/>
    <w:rsid w:val="00CF7F8F"/>
    <w:rsid w:val="00D00506"/>
    <w:rsid w:val="00D00AC3"/>
    <w:rsid w:val="00D02592"/>
    <w:rsid w:val="00D02882"/>
    <w:rsid w:val="00D045DA"/>
    <w:rsid w:val="00D11771"/>
    <w:rsid w:val="00D127A0"/>
    <w:rsid w:val="00D13D9C"/>
    <w:rsid w:val="00D167F9"/>
    <w:rsid w:val="00D17AFD"/>
    <w:rsid w:val="00D221FA"/>
    <w:rsid w:val="00D235E0"/>
    <w:rsid w:val="00D24E90"/>
    <w:rsid w:val="00D30770"/>
    <w:rsid w:val="00D30FAC"/>
    <w:rsid w:val="00D3135F"/>
    <w:rsid w:val="00D32CA3"/>
    <w:rsid w:val="00D335DB"/>
    <w:rsid w:val="00D42883"/>
    <w:rsid w:val="00D42D5B"/>
    <w:rsid w:val="00D43432"/>
    <w:rsid w:val="00D43FE7"/>
    <w:rsid w:val="00D44AEE"/>
    <w:rsid w:val="00D46B39"/>
    <w:rsid w:val="00D472F5"/>
    <w:rsid w:val="00D50C85"/>
    <w:rsid w:val="00D50FF8"/>
    <w:rsid w:val="00D516BD"/>
    <w:rsid w:val="00D52E67"/>
    <w:rsid w:val="00D54143"/>
    <w:rsid w:val="00D55767"/>
    <w:rsid w:val="00D56EDF"/>
    <w:rsid w:val="00D61868"/>
    <w:rsid w:val="00D62386"/>
    <w:rsid w:val="00D623AC"/>
    <w:rsid w:val="00D62B1D"/>
    <w:rsid w:val="00D63954"/>
    <w:rsid w:val="00D6432D"/>
    <w:rsid w:val="00D64F80"/>
    <w:rsid w:val="00D65315"/>
    <w:rsid w:val="00D662D0"/>
    <w:rsid w:val="00D73183"/>
    <w:rsid w:val="00D747B9"/>
    <w:rsid w:val="00D7750C"/>
    <w:rsid w:val="00D77EFE"/>
    <w:rsid w:val="00D8005E"/>
    <w:rsid w:val="00D82812"/>
    <w:rsid w:val="00D84FF5"/>
    <w:rsid w:val="00D8774E"/>
    <w:rsid w:val="00D91DC9"/>
    <w:rsid w:val="00D92B26"/>
    <w:rsid w:val="00D92E79"/>
    <w:rsid w:val="00D938CF"/>
    <w:rsid w:val="00D9678F"/>
    <w:rsid w:val="00D96C5A"/>
    <w:rsid w:val="00DA0DD0"/>
    <w:rsid w:val="00DA27F0"/>
    <w:rsid w:val="00DA294B"/>
    <w:rsid w:val="00DA3266"/>
    <w:rsid w:val="00DA4AC7"/>
    <w:rsid w:val="00DA50C7"/>
    <w:rsid w:val="00DA5121"/>
    <w:rsid w:val="00DB0DF8"/>
    <w:rsid w:val="00DB1B4A"/>
    <w:rsid w:val="00DB36BC"/>
    <w:rsid w:val="00DB44EE"/>
    <w:rsid w:val="00DB5B71"/>
    <w:rsid w:val="00DB6AD8"/>
    <w:rsid w:val="00DC0B3E"/>
    <w:rsid w:val="00DC577A"/>
    <w:rsid w:val="00DC7CDF"/>
    <w:rsid w:val="00DD0A78"/>
    <w:rsid w:val="00DD1AE7"/>
    <w:rsid w:val="00DD2197"/>
    <w:rsid w:val="00DD3541"/>
    <w:rsid w:val="00DD5AE8"/>
    <w:rsid w:val="00DD64F9"/>
    <w:rsid w:val="00DD6866"/>
    <w:rsid w:val="00DD701C"/>
    <w:rsid w:val="00DD7926"/>
    <w:rsid w:val="00DD7C50"/>
    <w:rsid w:val="00DE228C"/>
    <w:rsid w:val="00DE3100"/>
    <w:rsid w:val="00DE5B78"/>
    <w:rsid w:val="00DE62F5"/>
    <w:rsid w:val="00DE75A5"/>
    <w:rsid w:val="00DF0293"/>
    <w:rsid w:val="00DF0692"/>
    <w:rsid w:val="00DF1CCB"/>
    <w:rsid w:val="00DF1E68"/>
    <w:rsid w:val="00DF2FEB"/>
    <w:rsid w:val="00DF4CC3"/>
    <w:rsid w:val="00DF57DD"/>
    <w:rsid w:val="00E0027B"/>
    <w:rsid w:val="00E00B5A"/>
    <w:rsid w:val="00E01C60"/>
    <w:rsid w:val="00E05813"/>
    <w:rsid w:val="00E05DE8"/>
    <w:rsid w:val="00E066F5"/>
    <w:rsid w:val="00E076B4"/>
    <w:rsid w:val="00E10936"/>
    <w:rsid w:val="00E120F3"/>
    <w:rsid w:val="00E12C55"/>
    <w:rsid w:val="00E13129"/>
    <w:rsid w:val="00E13288"/>
    <w:rsid w:val="00E13319"/>
    <w:rsid w:val="00E1646E"/>
    <w:rsid w:val="00E202DD"/>
    <w:rsid w:val="00E21239"/>
    <w:rsid w:val="00E233B2"/>
    <w:rsid w:val="00E24799"/>
    <w:rsid w:val="00E264BA"/>
    <w:rsid w:val="00E26C15"/>
    <w:rsid w:val="00E26E8E"/>
    <w:rsid w:val="00E26EBE"/>
    <w:rsid w:val="00E27D15"/>
    <w:rsid w:val="00E30FCF"/>
    <w:rsid w:val="00E31862"/>
    <w:rsid w:val="00E32C9C"/>
    <w:rsid w:val="00E34FB1"/>
    <w:rsid w:val="00E36176"/>
    <w:rsid w:val="00E368BE"/>
    <w:rsid w:val="00E375C4"/>
    <w:rsid w:val="00E427B9"/>
    <w:rsid w:val="00E4369B"/>
    <w:rsid w:val="00E43A74"/>
    <w:rsid w:val="00E441AF"/>
    <w:rsid w:val="00E446B7"/>
    <w:rsid w:val="00E45C0D"/>
    <w:rsid w:val="00E46572"/>
    <w:rsid w:val="00E4788F"/>
    <w:rsid w:val="00E50984"/>
    <w:rsid w:val="00E519BB"/>
    <w:rsid w:val="00E53F7E"/>
    <w:rsid w:val="00E5494F"/>
    <w:rsid w:val="00E54D82"/>
    <w:rsid w:val="00E551A8"/>
    <w:rsid w:val="00E57151"/>
    <w:rsid w:val="00E57812"/>
    <w:rsid w:val="00E61434"/>
    <w:rsid w:val="00E6292E"/>
    <w:rsid w:val="00E63A1F"/>
    <w:rsid w:val="00E64531"/>
    <w:rsid w:val="00E659B5"/>
    <w:rsid w:val="00E666DD"/>
    <w:rsid w:val="00E6750E"/>
    <w:rsid w:val="00E7017E"/>
    <w:rsid w:val="00E72A03"/>
    <w:rsid w:val="00E73627"/>
    <w:rsid w:val="00E74357"/>
    <w:rsid w:val="00E74405"/>
    <w:rsid w:val="00E75B27"/>
    <w:rsid w:val="00E802C6"/>
    <w:rsid w:val="00E8135F"/>
    <w:rsid w:val="00E82A56"/>
    <w:rsid w:val="00E84515"/>
    <w:rsid w:val="00E901B1"/>
    <w:rsid w:val="00E902D0"/>
    <w:rsid w:val="00E91106"/>
    <w:rsid w:val="00E92076"/>
    <w:rsid w:val="00E92440"/>
    <w:rsid w:val="00E94406"/>
    <w:rsid w:val="00E94BEB"/>
    <w:rsid w:val="00E94CDA"/>
    <w:rsid w:val="00E964ED"/>
    <w:rsid w:val="00E9743C"/>
    <w:rsid w:val="00E97E1D"/>
    <w:rsid w:val="00EA4FB5"/>
    <w:rsid w:val="00EA6B97"/>
    <w:rsid w:val="00EA7CA8"/>
    <w:rsid w:val="00EB0114"/>
    <w:rsid w:val="00EB0A04"/>
    <w:rsid w:val="00EB11A5"/>
    <w:rsid w:val="00EB2C72"/>
    <w:rsid w:val="00EB3ACC"/>
    <w:rsid w:val="00EB58BF"/>
    <w:rsid w:val="00EB5CE9"/>
    <w:rsid w:val="00EB7AAD"/>
    <w:rsid w:val="00EC1CD5"/>
    <w:rsid w:val="00EC3685"/>
    <w:rsid w:val="00EC3B66"/>
    <w:rsid w:val="00EC409B"/>
    <w:rsid w:val="00EC5574"/>
    <w:rsid w:val="00EC563F"/>
    <w:rsid w:val="00ED2BF1"/>
    <w:rsid w:val="00ED528C"/>
    <w:rsid w:val="00ED5511"/>
    <w:rsid w:val="00ED5C19"/>
    <w:rsid w:val="00ED600C"/>
    <w:rsid w:val="00EE03AC"/>
    <w:rsid w:val="00EE0AF2"/>
    <w:rsid w:val="00EE21EC"/>
    <w:rsid w:val="00EE600B"/>
    <w:rsid w:val="00EF1108"/>
    <w:rsid w:val="00EF1240"/>
    <w:rsid w:val="00EF2154"/>
    <w:rsid w:val="00EF2D0F"/>
    <w:rsid w:val="00EF41E4"/>
    <w:rsid w:val="00EF43AA"/>
    <w:rsid w:val="00EF4547"/>
    <w:rsid w:val="00EF60C7"/>
    <w:rsid w:val="00F0096C"/>
    <w:rsid w:val="00F00E40"/>
    <w:rsid w:val="00F02310"/>
    <w:rsid w:val="00F028AB"/>
    <w:rsid w:val="00F03F66"/>
    <w:rsid w:val="00F054F5"/>
    <w:rsid w:val="00F0765B"/>
    <w:rsid w:val="00F122FF"/>
    <w:rsid w:val="00F14666"/>
    <w:rsid w:val="00F15406"/>
    <w:rsid w:val="00F159C3"/>
    <w:rsid w:val="00F17399"/>
    <w:rsid w:val="00F20C07"/>
    <w:rsid w:val="00F21DEE"/>
    <w:rsid w:val="00F237AF"/>
    <w:rsid w:val="00F23FEE"/>
    <w:rsid w:val="00F263BC"/>
    <w:rsid w:val="00F2641E"/>
    <w:rsid w:val="00F279E6"/>
    <w:rsid w:val="00F27C00"/>
    <w:rsid w:val="00F27CA0"/>
    <w:rsid w:val="00F32145"/>
    <w:rsid w:val="00F332BE"/>
    <w:rsid w:val="00F344A6"/>
    <w:rsid w:val="00F371E2"/>
    <w:rsid w:val="00F41EB1"/>
    <w:rsid w:val="00F43821"/>
    <w:rsid w:val="00F44160"/>
    <w:rsid w:val="00F44564"/>
    <w:rsid w:val="00F448F7"/>
    <w:rsid w:val="00F44CA6"/>
    <w:rsid w:val="00F45887"/>
    <w:rsid w:val="00F5295C"/>
    <w:rsid w:val="00F55FB2"/>
    <w:rsid w:val="00F57D4F"/>
    <w:rsid w:val="00F6354E"/>
    <w:rsid w:val="00F67572"/>
    <w:rsid w:val="00F6768F"/>
    <w:rsid w:val="00F70B2A"/>
    <w:rsid w:val="00F72C92"/>
    <w:rsid w:val="00F7458B"/>
    <w:rsid w:val="00F76761"/>
    <w:rsid w:val="00F76A4D"/>
    <w:rsid w:val="00F77A21"/>
    <w:rsid w:val="00F801FF"/>
    <w:rsid w:val="00F81FC7"/>
    <w:rsid w:val="00F82175"/>
    <w:rsid w:val="00F830A3"/>
    <w:rsid w:val="00F8557E"/>
    <w:rsid w:val="00F8649D"/>
    <w:rsid w:val="00F87E0D"/>
    <w:rsid w:val="00F90199"/>
    <w:rsid w:val="00F9166D"/>
    <w:rsid w:val="00F923A0"/>
    <w:rsid w:val="00F93D9B"/>
    <w:rsid w:val="00F94820"/>
    <w:rsid w:val="00F95423"/>
    <w:rsid w:val="00F9706A"/>
    <w:rsid w:val="00FA01BE"/>
    <w:rsid w:val="00FA03AB"/>
    <w:rsid w:val="00FA0EBB"/>
    <w:rsid w:val="00FA373D"/>
    <w:rsid w:val="00FA51B5"/>
    <w:rsid w:val="00FA6225"/>
    <w:rsid w:val="00FA6421"/>
    <w:rsid w:val="00FA6A4E"/>
    <w:rsid w:val="00FA6CD7"/>
    <w:rsid w:val="00FA71A2"/>
    <w:rsid w:val="00FB2D77"/>
    <w:rsid w:val="00FB5E57"/>
    <w:rsid w:val="00FB7325"/>
    <w:rsid w:val="00FC09E8"/>
    <w:rsid w:val="00FC2322"/>
    <w:rsid w:val="00FC5AEB"/>
    <w:rsid w:val="00FD10B5"/>
    <w:rsid w:val="00FD2534"/>
    <w:rsid w:val="00FD341D"/>
    <w:rsid w:val="00FD3D0D"/>
    <w:rsid w:val="00FD446D"/>
    <w:rsid w:val="00FD7488"/>
    <w:rsid w:val="00FD7739"/>
    <w:rsid w:val="00FE1348"/>
    <w:rsid w:val="00FE32EA"/>
    <w:rsid w:val="00FE3C7A"/>
    <w:rsid w:val="00FE3F39"/>
    <w:rsid w:val="00FE7D58"/>
    <w:rsid w:val="00FF1A25"/>
    <w:rsid w:val="00FF2853"/>
    <w:rsid w:val="00FF3062"/>
    <w:rsid w:val="00FF3C4B"/>
    <w:rsid w:val="00FF5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D441DA4"/>
  <w15:docId w15:val="{8C5A0571-C701-4FCA-9C5F-991ECA71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B93"/>
    <w:pPr>
      <w:spacing w:after="0" w:line="240" w:lineRule="exact"/>
    </w:pPr>
    <w:rPr>
      <w:rFonts w:ascii="Akkurat-Light" w:hAnsi="Akkurat-Light"/>
      <w:sz w:val="20"/>
    </w:rPr>
  </w:style>
  <w:style w:type="paragraph" w:styleId="berschrift1">
    <w:name w:val="heading 1"/>
    <w:basedOn w:val="Standard"/>
    <w:next w:val="Standard"/>
    <w:link w:val="berschrift1Zchn"/>
    <w:qFormat/>
    <w:rsid w:val="00EB5CE9"/>
    <w:pPr>
      <w:keepNext/>
      <w:keepLines/>
      <w:outlineLvl w:val="0"/>
    </w:pPr>
    <w:rPr>
      <w:rFonts w:ascii="Akkurat-Bold" w:eastAsiaTheme="majorEastAsia" w:hAnsi="Akkurat-Bold" w:cstheme="majorBidi"/>
      <w:bCs/>
      <w:szCs w:val="28"/>
    </w:rPr>
  </w:style>
  <w:style w:type="paragraph" w:styleId="berschrift2">
    <w:name w:val="heading 2"/>
    <w:basedOn w:val="berschrift1"/>
    <w:next w:val="Standard"/>
    <w:link w:val="berschrift2Zchn"/>
    <w:unhideWhenUsed/>
    <w:qFormat/>
    <w:rsid w:val="003023DC"/>
    <w:pPr>
      <w:outlineLvl w:val="1"/>
    </w:pPr>
  </w:style>
  <w:style w:type="paragraph" w:styleId="berschrift3">
    <w:name w:val="heading 3"/>
    <w:basedOn w:val="Standard"/>
    <w:next w:val="Standard"/>
    <w:link w:val="berschrift3Zchn"/>
    <w:unhideWhenUsed/>
    <w:qFormat/>
    <w:rsid w:val="00FA71A2"/>
    <w:pPr>
      <w:keepNext/>
      <w:keepLines/>
      <w:tabs>
        <w:tab w:val="left" w:pos="714"/>
        <w:tab w:val="left" w:pos="5670"/>
      </w:tabs>
      <w:jc w:val="center"/>
      <w:outlineLvl w:val="2"/>
    </w:pPr>
    <w:rPr>
      <w:rFonts w:ascii="Arial" w:eastAsia="Times New Roman" w:hAnsi="Arial" w:cs="Times New Roman"/>
    </w:rPr>
  </w:style>
  <w:style w:type="paragraph" w:styleId="berschrift4">
    <w:name w:val="heading 4"/>
    <w:basedOn w:val="Standard"/>
    <w:next w:val="Standard"/>
    <w:link w:val="berschrift4Zchn"/>
    <w:unhideWhenUsed/>
    <w:qFormat/>
    <w:rsid w:val="00FA71A2"/>
    <w:pPr>
      <w:keepNext/>
      <w:spacing w:before="120" w:after="120" w:line="240" w:lineRule="auto"/>
      <w:jc w:val="both"/>
      <w:outlineLvl w:val="3"/>
    </w:pPr>
    <w:rPr>
      <w:rFonts w:ascii="Arial" w:eastAsia="Times New Roman" w:hAnsi="Arial" w:cs="Arial"/>
      <w:sz w:val="18"/>
      <w:szCs w:val="20"/>
    </w:rPr>
  </w:style>
  <w:style w:type="paragraph" w:styleId="berschrift5">
    <w:name w:val="heading 5"/>
    <w:basedOn w:val="Standard"/>
    <w:next w:val="Standard"/>
    <w:link w:val="berschrift5Zchn"/>
    <w:unhideWhenUsed/>
    <w:qFormat/>
    <w:rsid w:val="00FA71A2"/>
    <w:pPr>
      <w:keepNext/>
      <w:spacing w:before="120" w:after="120" w:line="240" w:lineRule="auto"/>
      <w:outlineLvl w:val="4"/>
    </w:pPr>
    <w:rPr>
      <w:rFonts w:ascii="Arial" w:eastAsia="Times New Roman" w:hAnsi="Arial" w:cs="Arial"/>
      <w:sz w:val="18"/>
      <w:szCs w:val="20"/>
      <w:lang w:val="it-IT"/>
    </w:rPr>
  </w:style>
  <w:style w:type="paragraph" w:styleId="berschrift6">
    <w:name w:val="heading 6"/>
    <w:basedOn w:val="Standard"/>
    <w:next w:val="Standard"/>
    <w:link w:val="berschrift6Zchn"/>
    <w:unhideWhenUsed/>
    <w:qFormat/>
    <w:rsid w:val="00FA71A2"/>
    <w:pPr>
      <w:keepNext/>
      <w:spacing w:before="120" w:after="120" w:line="240" w:lineRule="auto"/>
      <w:jc w:val="center"/>
      <w:outlineLvl w:val="5"/>
    </w:pPr>
    <w:rPr>
      <w:rFonts w:ascii="Arial" w:eastAsia="Times New Roman" w:hAnsi="Arial" w:cs="Arial"/>
      <w:b/>
      <w:sz w:val="18"/>
      <w:szCs w:val="20"/>
      <w:lang w:val="it-IT"/>
    </w:rPr>
  </w:style>
  <w:style w:type="paragraph" w:styleId="berschrift7">
    <w:name w:val="heading 7"/>
    <w:basedOn w:val="Standard"/>
    <w:next w:val="Standard"/>
    <w:link w:val="berschrift7Zchn"/>
    <w:unhideWhenUsed/>
    <w:qFormat/>
    <w:rsid w:val="00FA71A2"/>
    <w:pPr>
      <w:keepNext/>
      <w:spacing w:before="120" w:after="120" w:line="240" w:lineRule="auto"/>
      <w:jc w:val="center"/>
      <w:outlineLvl w:val="6"/>
    </w:pPr>
    <w:rPr>
      <w:rFonts w:ascii="Arial" w:eastAsia="Times New Roman" w:hAnsi="Arial" w:cs="Arial"/>
      <w:b/>
      <w:sz w:val="22"/>
      <w:szCs w:val="20"/>
    </w:rPr>
  </w:style>
  <w:style w:type="paragraph" w:styleId="berschrift8">
    <w:name w:val="heading 8"/>
    <w:basedOn w:val="Standard"/>
    <w:next w:val="Standard"/>
    <w:link w:val="berschrift8Zchn"/>
    <w:unhideWhenUsed/>
    <w:qFormat/>
    <w:rsid w:val="00FA71A2"/>
    <w:pPr>
      <w:keepNext/>
      <w:spacing w:before="120" w:line="240" w:lineRule="auto"/>
      <w:jc w:val="both"/>
      <w:outlineLvl w:val="7"/>
    </w:pPr>
    <w:rPr>
      <w:rFonts w:ascii="Arial" w:eastAsia="Times New Roman" w:hAnsi="Arial" w:cs="Arial"/>
      <w:sz w:val="22"/>
      <w:szCs w:val="20"/>
    </w:rPr>
  </w:style>
  <w:style w:type="paragraph" w:styleId="berschrift9">
    <w:name w:val="heading 9"/>
    <w:basedOn w:val="Standard"/>
    <w:next w:val="Standard"/>
    <w:link w:val="berschrift9Zchn"/>
    <w:unhideWhenUsed/>
    <w:qFormat/>
    <w:rsid w:val="00FA71A2"/>
    <w:pPr>
      <w:keepNext/>
      <w:tabs>
        <w:tab w:val="left" w:pos="762"/>
      </w:tabs>
      <w:spacing w:before="120" w:line="240" w:lineRule="auto"/>
      <w:ind w:left="762" w:hanging="783"/>
      <w:outlineLvl w:val="8"/>
    </w:pPr>
    <w:rPr>
      <w:rFonts w:ascii="Arial" w:eastAsia="Times New Roman" w:hAnsi="Arial" w:cs="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6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635"/>
  </w:style>
  <w:style w:type="paragraph" w:styleId="Fuzeile">
    <w:name w:val="footer"/>
    <w:basedOn w:val="Standard"/>
    <w:link w:val="FuzeileZchn"/>
    <w:uiPriority w:val="99"/>
    <w:unhideWhenUsed/>
    <w:rsid w:val="002206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5"/>
  </w:style>
  <w:style w:type="paragraph" w:styleId="Sprechblasentext">
    <w:name w:val="Balloon Text"/>
    <w:basedOn w:val="Standard"/>
    <w:link w:val="SprechblasentextZchn"/>
    <w:uiPriority w:val="99"/>
    <w:semiHidden/>
    <w:unhideWhenUsed/>
    <w:rsid w:val="002206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35"/>
    <w:rPr>
      <w:rFonts w:ascii="Tahoma" w:hAnsi="Tahoma" w:cs="Tahoma"/>
      <w:sz w:val="16"/>
      <w:szCs w:val="16"/>
    </w:rPr>
  </w:style>
  <w:style w:type="character" w:customStyle="1" w:styleId="berschrift1Zchn">
    <w:name w:val="Überschrift 1 Zchn"/>
    <w:basedOn w:val="Absatz-Standardschriftart"/>
    <w:link w:val="berschrift1"/>
    <w:rsid w:val="00EB5CE9"/>
    <w:rPr>
      <w:rFonts w:ascii="Akkurat-Bold" w:eastAsiaTheme="majorEastAsia" w:hAnsi="Akkurat-Bold" w:cstheme="majorBidi"/>
      <w:bCs/>
      <w:szCs w:val="28"/>
    </w:rPr>
  </w:style>
  <w:style w:type="character" w:customStyle="1" w:styleId="berschrift2Zchn">
    <w:name w:val="Überschrift 2 Zchn"/>
    <w:basedOn w:val="Absatz-Standardschriftart"/>
    <w:link w:val="berschrift2"/>
    <w:rsid w:val="003023DC"/>
    <w:rPr>
      <w:rFonts w:ascii="Akkurat-Bold" w:eastAsiaTheme="majorEastAsia" w:hAnsi="Akkurat-Bold" w:cstheme="majorBidi"/>
      <w:bCs/>
      <w:szCs w:val="28"/>
    </w:rPr>
  </w:style>
  <w:style w:type="table" w:styleId="Tabellenraster">
    <w:name w:val="Table Grid"/>
    <w:basedOn w:val="NormaleTabelle"/>
    <w:uiPriority w:val="59"/>
    <w:rsid w:val="007D7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chbearbeiterberschrift">
    <w:name w:val="Sachbearbeiter Überschrift"/>
    <w:basedOn w:val="Standard"/>
    <w:link w:val="SachbearbeiterberschriftZchn"/>
    <w:qFormat/>
    <w:rsid w:val="00D127A0"/>
    <w:pPr>
      <w:spacing w:line="180" w:lineRule="exact"/>
    </w:pPr>
    <w:rPr>
      <w:rFonts w:ascii="Akkurat-Bold" w:hAnsi="Akkurat-Bold"/>
      <w:sz w:val="14"/>
    </w:rPr>
  </w:style>
  <w:style w:type="paragraph" w:customStyle="1" w:styleId="SachbearbeiterText">
    <w:name w:val="Sachbearbeiter Text"/>
    <w:basedOn w:val="Sachbearbeiterberschrift"/>
    <w:link w:val="SachbearbeiterTextZchn"/>
    <w:qFormat/>
    <w:rsid w:val="00D127A0"/>
    <w:rPr>
      <w:rFonts w:ascii="Akkurat-Light" w:hAnsi="Akkurat-Light"/>
    </w:rPr>
  </w:style>
  <w:style w:type="character" w:customStyle="1" w:styleId="SachbearbeiterberschriftZchn">
    <w:name w:val="Sachbearbeiter Überschrift Zchn"/>
    <w:basedOn w:val="Absatz-Standardschriftart"/>
    <w:link w:val="Sachbearbeiterberschrift"/>
    <w:rsid w:val="00D127A0"/>
    <w:rPr>
      <w:rFonts w:ascii="Akkurat-Bold" w:hAnsi="Akkurat-Bold"/>
      <w:sz w:val="14"/>
    </w:rPr>
  </w:style>
  <w:style w:type="paragraph" w:styleId="Dokumentstruktur">
    <w:name w:val="Document Map"/>
    <w:basedOn w:val="Standard"/>
    <w:link w:val="DokumentstrukturZchn"/>
    <w:uiPriority w:val="99"/>
    <w:semiHidden/>
    <w:unhideWhenUsed/>
    <w:rsid w:val="00602557"/>
    <w:pPr>
      <w:spacing w:line="240" w:lineRule="auto"/>
    </w:pPr>
    <w:rPr>
      <w:rFonts w:ascii="Arial" w:hAnsi="Arial" w:cs="Arial"/>
      <w:sz w:val="16"/>
      <w:szCs w:val="16"/>
    </w:rPr>
  </w:style>
  <w:style w:type="character" w:customStyle="1" w:styleId="SachbearbeiterTextZchn">
    <w:name w:val="Sachbearbeiter Text Zchn"/>
    <w:basedOn w:val="SachbearbeiterberschriftZchn"/>
    <w:link w:val="SachbearbeiterText"/>
    <w:rsid w:val="00D127A0"/>
    <w:rPr>
      <w:rFonts w:ascii="Akkurat-Light" w:hAnsi="Akkurat-Light"/>
      <w:sz w:val="14"/>
    </w:rPr>
  </w:style>
  <w:style w:type="character" w:customStyle="1" w:styleId="DokumentstrukturZchn">
    <w:name w:val="Dokumentstruktur Zchn"/>
    <w:basedOn w:val="Absatz-Standardschriftart"/>
    <w:link w:val="Dokumentstruktur"/>
    <w:uiPriority w:val="99"/>
    <w:semiHidden/>
    <w:rsid w:val="00602557"/>
    <w:rPr>
      <w:rFonts w:ascii="Arial" w:hAnsi="Arial" w:cs="Arial"/>
      <w:sz w:val="16"/>
      <w:szCs w:val="16"/>
    </w:rPr>
  </w:style>
  <w:style w:type="character" w:styleId="Platzhaltertext">
    <w:name w:val="Placeholder Text"/>
    <w:basedOn w:val="Absatz-Standardschriftart"/>
    <w:uiPriority w:val="99"/>
    <w:semiHidden/>
    <w:rsid w:val="000E4D96"/>
    <w:rPr>
      <w:color w:val="808080"/>
    </w:rPr>
  </w:style>
  <w:style w:type="character" w:styleId="Fett">
    <w:name w:val="Strong"/>
    <w:basedOn w:val="Absatz-Standardschriftart"/>
    <w:uiPriority w:val="22"/>
    <w:qFormat/>
    <w:rsid w:val="00867589"/>
    <w:rPr>
      <w:b/>
      <w:bCs/>
    </w:rPr>
  </w:style>
  <w:style w:type="paragraph" w:customStyle="1" w:styleId="DokumentTitel">
    <w:name w:val="Dokument Titel"/>
    <w:basedOn w:val="berschrift1"/>
    <w:link w:val="DokumentTitelZchn"/>
    <w:qFormat/>
    <w:rsid w:val="00205243"/>
    <w:pPr>
      <w:spacing w:line="240" w:lineRule="auto"/>
      <w:outlineLvl w:val="9"/>
    </w:pPr>
    <w:rPr>
      <w:sz w:val="30"/>
      <w:szCs w:val="30"/>
    </w:rPr>
  </w:style>
  <w:style w:type="paragraph" w:customStyle="1" w:styleId="Dokumentbeschreibung">
    <w:name w:val="Dokumentbeschreibung"/>
    <w:basedOn w:val="Standard"/>
    <w:link w:val="DokumentbeschreibungZchn"/>
    <w:qFormat/>
    <w:rsid w:val="00102EC0"/>
    <w:rPr>
      <w:rFonts w:ascii="Akkurat-Bold" w:hAnsi="Akkurat-Bold"/>
    </w:rPr>
  </w:style>
  <w:style w:type="character" w:customStyle="1" w:styleId="DokumentTitelZchn">
    <w:name w:val="Dokument Titel Zchn"/>
    <w:basedOn w:val="berschrift1Zchn"/>
    <w:link w:val="DokumentTitel"/>
    <w:rsid w:val="00205243"/>
    <w:rPr>
      <w:rFonts w:ascii="Akkurat-Bold" w:eastAsiaTheme="majorEastAsia" w:hAnsi="Akkurat-Bold" w:cstheme="majorBidi"/>
      <w:bCs/>
      <w:sz w:val="30"/>
      <w:szCs w:val="30"/>
    </w:rPr>
  </w:style>
  <w:style w:type="character" w:customStyle="1" w:styleId="DokumentbeschreibungZchn">
    <w:name w:val="Dokumentbeschreibung Zchn"/>
    <w:basedOn w:val="Absatz-Standardschriftart"/>
    <w:link w:val="Dokumentbeschreibung"/>
    <w:rsid w:val="00102EC0"/>
    <w:rPr>
      <w:rFonts w:ascii="Akkurat-Bold" w:hAnsi="Akkurat-Bold"/>
    </w:rPr>
  </w:style>
  <w:style w:type="paragraph" w:styleId="Listenabsatz">
    <w:name w:val="List Paragraph"/>
    <w:basedOn w:val="Standard"/>
    <w:uiPriority w:val="34"/>
    <w:qFormat/>
    <w:rsid w:val="00B15685"/>
    <w:pPr>
      <w:spacing w:after="200" w:line="276" w:lineRule="auto"/>
      <w:ind w:left="720"/>
      <w:contextualSpacing/>
    </w:pPr>
    <w:rPr>
      <w:rFonts w:asciiTheme="minorHAnsi" w:hAnsiTheme="minorHAnsi"/>
      <w:lang w:val="it-IT"/>
    </w:rPr>
  </w:style>
  <w:style w:type="character" w:customStyle="1" w:styleId="berschrift3Zchn">
    <w:name w:val="Überschrift 3 Zchn"/>
    <w:basedOn w:val="Absatz-Standardschriftart"/>
    <w:link w:val="berschrift3"/>
    <w:rsid w:val="00FA71A2"/>
    <w:rPr>
      <w:rFonts w:ascii="Arial" w:eastAsia="Times New Roman" w:hAnsi="Arial" w:cs="Times New Roman"/>
      <w:sz w:val="20"/>
    </w:rPr>
  </w:style>
  <w:style w:type="character" w:customStyle="1" w:styleId="berschrift4Zchn">
    <w:name w:val="Überschrift 4 Zchn"/>
    <w:basedOn w:val="Absatz-Standardschriftart"/>
    <w:link w:val="berschrift4"/>
    <w:rsid w:val="00FA71A2"/>
    <w:rPr>
      <w:rFonts w:ascii="Arial" w:eastAsia="Times New Roman" w:hAnsi="Arial" w:cs="Arial"/>
      <w:sz w:val="18"/>
      <w:szCs w:val="20"/>
    </w:rPr>
  </w:style>
  <w:style w:type="character" w:customStyle="1" w:styleId="berschrift5Zchn">
    <w:name w:val="Überschrift 5 Zchn"/>
    <w:basedOn w:val="Absatz-Standardschriftart"/>
    <w:link w:val="berschrift5"/>
    <w:rsid w:val="00FA71A2"/>
    <w:rPr>
      <w:rFonts w:ascii="Arial" w:eastAsia="Times New Roman" w:hAnsi="Arial" w:cs="Arial"/>
      <w:sz w:val="18"/>
      <w:szCs w:val="20"/>
      <w:lang w:val="it-IT"/>
    </w:rPr>
  </w:style>
  <w:style w:type="character" w:customStyle="1" w:styleId="berschrift6Zchn">
    <w:name w:val="Überschrift 6 Zchn"/>
    <w:basedOn w:val="Absatz-Standardschriftart"/>
    <w:link w:val="berschrift6"/>
    <w:rsid w:val="00FA71A2"/>
    <w:rPr>
      <w:rFonts w:ascii="Arial" w:eastAsia="Times New Roman" w:hAnsi="Arial" w:cs="Arial"/>
      <w:b/>
      <w:sz w:val="18"/>
      <w:szCs w:val="20"/>
      <w:lang w:val="it-IT"/>
    </w:rPr>
  </w:style>
  <w:style w:type="character" w:customStyle="1" w:styleId="berschrift7Zchn">
    <w:name w:val="Überschrift 7 Zchn"/>
    <w:basedOn w:val="Absatz-Standardschriftart"/>
    <w:link w:val="berschrift7"/>
    <w:rsid w:val="00FA71A2"/>
    <w:rPr>
      <w:rFonts w:ascii="Arial" w:eastAsia="Times New Roman" w:hAnsi="Arial" w:cs="Arial"/>
      <w:b/>
      <w:szCs w:val="20"/>
    </w:rPr>
  </w:style>
  <w:style w:type="character" w:customStyle="1" w:styleId="berschrift8Zchn">
    <w:name w:val="Überschrift 8 Zchn"/>
    <w:basedOn w:val="Absatz-Standardschriftart"/>
    <w:link w:val="berschrift8"/>
    <w:rsid w:val="00FA71A2"/>
    <w:rPr>
      <w:rFonts w:ascii="Arial" w:eastAsia="Times New Roman" w:hAnsi="Arial" w:cs="Arial"/>
      <w:szCs w:val="20"/>
    </w:rPr>
  </w:style>
  <w:style w:type="character" w:customStyle="1" w:styleId="berschrift9Zchn">
    <w:name w:val="Überschrift 9 Zchn"/>
    <w:basedOn w:val="Absatz-Standardschriftart"/>
    <w:link w:val="berschrift9"/>
    <w:rsid w:val="00FA71A2"/>
    <w:rPr>
      <w:rFonts w:ascii="Arial" w:eastAsia="Times New Roman" w:hAnsi="Arial" w:cs="Arial"/>
      <w:szCs w:val="20"/>
    </w:rPr>
  </w:style>
  <w:style w:type="paragraph" w:styleId="Funotentext">
    <w:name w:val="footnote text"/>
    <w:basedOn w:val="Standard"/>
    <w:link w:val="FunotentextZchn"/>
    <w:unhideWhenUsed/>
    <w:rsid w:val="00FA71A2"/>
    <w:pPr>
      <w:spacing w:line="240" w:lineRule="auto"/>
    </w:pPr>
    <w:rPr>
      <w:rFonts w:ascii="Arial" w:eastAsia="Times New Roman" w:hAnsi="Arial" w:cs="Times New Roman"/>
      <w:szCs w:val="20"/>
    </w:rPr>
  </w:style>
  <w:style w:type="character" w:customStyle="1" w:styleId="FunotentextZchn">
    <w:name w:val="Fußnotentext Zchn"/>
    <w:basedOn w:val="Absatz-Standardschriftart"/>
    <w:link w:val="Funotentext"/>
    <w:rsid w:val="00FA71A2"/>
    <w:rPr>
      <w:rFonts w:ascii="Arial" w:eastAsia="Times New Roman" w:hAnsi="Arial" w:cs="Times New Roman"/>
      <w:sz w:val="20"/>
      <w:szCs w:val="20"/>
    </w:rPr>
  </w:style>
  <w:style w:type="paragraph" w:styleId="Textkrper">
    <w:name w:val="Body Text"/>
    <w:basedOn w:val="Standard"/>
    <w:link w:val="TextkrperZchn"/>
    <w:unhideWhenUsed/>
    <w:rsid w:val="00FA71A2"/>
    <w:pPr>
      <w:spacing w:before="120" w:after="120" w:line="240" w:lineRule="auto"/>
      <w:jc w:val="both"/>
    </w:pPr>
    <w:rPr>
      <w:rFonts w:ascii="Arial" w:eastAsia="Times New Roman" w:hAnsi="Arial" w:cs="Times New Roman"/>
      <w:szCs w:val="20"/>
    </w:rPr>
  </w:style>
  <w:style w:type="character" w:customStyle="1" w:styleId="TextkrperZchn">
    <w:name w:val="Textkörper Zchn"/>
    <w:basedOn w:val="Absatz-Standardschriftart"/>
    <w:link w:val="Textkrper"/>
    <w:rsid w:val="00FA71A2"/>
    <w:rPr>
      <w:rFonts w:ascii="Arial" w:eastAsia="Times New Roman" w:hAnsi="Arial" w:cs="Times New Roman"/>
      <w:sz w:val="20"/>
      <w:szCs w:val="20"/>
    </w:rPr>
  </w:style>
  <w:style w:type="paragraph" w:styleId="Textkrper-Zeileneinzug">
    <w:name w:val="Body Text Indent"/>
    <w:basedOn w:val="Standard"/>
    <w:link w:val="Textkrper-ZeileneinzugZchn"/>
    <w:semiHidden/>
    <w:unhideWhenUsed/>
    <w:rsid w:val="00FA71A2"/>
    <w:pPr>
      <w:spacing w:line="240" w:lineRule="auto"/>
      <w:ind w:left="41"/>
    </w:pPr>
    <w:rPr>
      <w:rFonts w:ascii="Arial" w:eastAsia="Times New Roman" w:hAnsi="Arial" w:cs="Times New Roman"/>
      <w:sz w:val="18"/>
      <w:szCs w:val="20"/>
    </w:rPr>
  </w:style>
  <w:style w:type="character" w:customStyle="1" w:styleId="Textkrper-ZeileneinzugZchn">
    <w:name w:val="Textkörper-Zeileneinzug Zchn"/>
    <w:basedOn w:val="Absatz-Standardschriftart"/>
    <w:link w:val="Textkrper-Zeileneinzug"/>
    <w:semiHidden/>
    <w:rsid w:val="00FA71A2"/>
    <w:rPr>
      <w:rFonts w:ascii="Arial" w:eastAsia="Times New Roman" w:hAnsi="Arial" w:cs="Times New Roman"/>
      <w:sz w:val="18"/>
      <w:szCs w:val="20"/>
    </w:rPr>
  </w:style>
  <w:style w:type="paragraph" w:styleId="Textkrper2">
    <w:name w:val="Body Text 2"/>
    <w:basedOn w:val="Standard"/>
    <w:link w:val="Textkrper2Zchn"/>
    <w:semiHidden/>
    <w:unhideWhenUsed/>
    <w:rsid w:val="00FA71A2"/>
    <w:pPr>
      <w:spacing w:before="120" w:after="120" w:line="240" w:lineRule="auto"/>
      <w:jc w:val="both"/>
    </w:pPr>
    <w:rPr>
      <w:rFonts w:ascii="Arial" w:eastAsia="Times New Roman" w:hAnsi="Arial" w:cs="Arial"/>
      <w:b/>
      <w:bCs/>
      <w:sz w:val="22"/>
      <w:szCs w:val="20"/>
      <w:lang w:val="it-IT"/>
    </w:rPr>
  </w:style>
  <w:style w:type="character" w:customStyle="1" w:styleId="Textkrper2Zchn">
    <w:name w:val="Textkörper 2 Zchn"/>
    <w:basedOn w:val="Absatz-Standardschriftart"/>
    <w:link w:val="Textkrper2"/>
    <w:semiHidden/>
    <w:rsid w:val="00FA71A2"/>
    <w:rPr>
      <w:rFonts w:ascii="Arial" w:eastAsia="Times New Roman" w:hAnsi="Arial" w:cs="Arial"/>
      <w:b/>
      <w:bCs/>
      <w:szCs w:val="20"/>
      <w:lang w:val="it-IT"/>
    </w:rPr>
  </w:style>
  <w:style w:type="paragraph" w:styleId="Textkrper-Einzug2">
    <w:name w:val="Body Text Indent 2"/>
    <w:basedOn w:val="Standard"/>
    <w:link w:val="Textkrper-Einzug2Zchn"/>
    <w:semiHidden/>
    <w:unhideWhenUsed/>
    <w:rsid w:val="00FA71A2"/>
    <w:pPr>
      <w:spacing w:before="120" w:line="240" w:lineRule="auto"/>
      <w:ind w:left="306" w:hanging="249"/>
    </w:pPr>
    <w:rPr>
      <w:rFonts w:ascii="Arial" w:eastAsia="Times New Roman" w:hAnsi="Arial" w:cs="Arial"/>
      <w:b/>
      <w:bCs/>
      <w:sz w:val="22"/>
      <w:szCs w:val="20"/>
    </w:rPr>
  </w:style>
  <w:style w:type="character" w:customStyle="1" w:styleId="Textkrper-Einzug2Zchn">
    <w:name w:val="Textkörper-Einzug 2 Zchn"/>
    <w:basedOn w:val="Absatz-Standardschriftart"/>
    <w:link w:val="Textkrper-Einzug2"/>
    <w:semiHidden/>
    <w:rsid w:val="00FA71A2"/>
    <w:rPr>
      <w:rFonts w:ascii="Arial" w:eastAsia="Times New Roman" w:hAnsi="Arial" w:cs="Arial"/>
      <w:b/>
      <w:bCs/>
      <w:szCs w:val="20"/>
    </w:rPr>
  </w:style>
  <w:style w:type="paragraph" w:styleId="Textkrper-Einzug3">
    <w:name w:val="Body Text Indent 3"/>
    <w:basedOn w:val="Standard"/>
    <w:link w:val="Textkrper-Einzug3Zchn"/>
    <w:semiHidden/>
    <w:unhideWhenUsed/>
    <w:rsid w:val="00FA71A2"/>
    <w:pPr>
      <w:spacing w:before="120" w:line="240" w:lineRule="auto"/>
      <w:ind w:left="709" w:hanging="709"/>
      <w:jc w:val="both"/>
    </w:pPr>
    <w:rPr>
      <w:rFonts w:ascii="Arial" w:eastAsia="Times New Roman" w:hAnsi="Arial" w:cs="Arial"/>
      <w:sz w:val="18"/>
      <w:szCs w:val="20"/>
      <w:lang w:val="it-IT"/>
    </w:rPr>
  </w:style>
  <w:style w:type="character" w:customStyle="1" w:styleId="Textkrper-Einzug3Zchn">
    <w:name w:val="Textkörper-Einzug 3 Zchn"/>
    <w:basedOn w:val="Absatz-Standardschriftart"/>
    <w:link w:val="Textkrper-Einzug3"/>
    <w:semiHidden/>
    <w:rsid w:val="00FA71A2"/>
    <w:rPr>
      <w:rFonts w:ascii="Arial" w:eastAsia="Times New Roman" w:hAnsi="Arial" w:cs="Arial"/>
      <w:sz w:val="18"/>
      <w:szCs w:val="20"/>
      <w:lang w:val="it-IT"/>
    </w:rPr>
  </w:style>
  <w:style w:type="paragraph" w:styleId="NurText">
    <w:name w:val="Plain Text"/>
    <w:basedOn w:val="Standard"/>
    <w:link w:val="NurTextZchn"/>
    <w:unhideWhenUsed/>
    <w:rsid w:val="00FA71A2"/>
    <w:pPr>
      <w:spacing w:line="240" w:lineRule="auto"/>
    </w:pPr>
    <w:rPr>
      <w:rFonts w:ascii="Courier New" w:eastAsia="Times New Roman" w:hAnsi="Courier New" w:cs="Times New Roman"/>
      <w:szCs w:val="20"/>
    </w:rPr>
  </w:style>
  <w:style w:type="character" w:customStyle="1" w:styleId="NurTextZchn">
    <w:name w:val="Nur Text Zchn"/>
    <w:basedOn w:val="Absatz-Standardschriftart"/>
    <w:link w:val="NurText"/>
    <w:rsid w:val="00FA71A2"/>
    <w:rPr>
      <w:rFonts w:ascii="Courier New" w:eastAsia="Times New Roman" w:hAnsi="Courier New" w:cs="Times New Roman"/>
      <w:sz w:val="20"/>
      <w:szCs w:val="20"/>
    </w:rPr>
  </w:style>
  <w:style w:type="paragraph" w:customStyle="1" w:styleId="TabellenInhalt">
    <w:name w:val="Tabellen Inhalt"/>
    <w:basedOn w:val="Textkrper"/>
    <w:rsid w:val="00FA71A2"/>
    <w:pPr>
      <w:widowControl w:val="0"/>
      <w:suppressLineNumbers/>
      <w:suppressAutoHyphens/>
      <w:spacing w:before="0"/>
      <w:jc w:val="left"/>
    </w:pPr>
    <w:rPr>
      <w:rFonts w:ascii="Times New Roman" w:eastAsia="Arial Unicode MS" w:hAnsi="Times New Roman" w:cs="Tahoma"/>
      <w:sz w:val="24"/>
      <w:szCs w:val="24"/>
      <w:lang w:eastAsia="it-IT"/>
    </w:rPr>
  </w:style>
  <w:style w:type="character" w:styleId="Funotenzeichen">
    <w:name w:val="footnote reference"/>
    <w:basedOn w:val="Absatz-Standardschriftart"/>
    <w:semiHidden/>
    <w:unhideWhenUsed/>
    <w:rsid w:val="00FA71A2"/>
    <w:rPr>
      <w:vertAlign w:val="superscript"/>
    </w:rPr>
  </w:style>
  <w:style w:type="character" w:customStyle="1" w:styleId="Nummerierungszeichen">
    <w:name w:val="Nummerierungszeichen"/>
    <w:rsid w:val="00FA71A2"/>
  </w:style>
  <w:style w:type="character" w:styleId="Hyperlink">
    <w:name w:val="Hyperlink"/>
    <w:basedOn w:val="Absatz-Standardschriftart"/>
    <w:uiPriority w:val="99"/>
    <w:unhideWhenUsed/>
    <w:rsid w:val="00881632"/>
    <w:rPr>
      <w:color w:val="0000FF"/>
      <w:u w:val="single"/>
    </w:rPr>
  </w:style>
  <w:style w:type="paragraph" w:styleId="Endnotentext">
    <w:name w:val="endnote text"/>
    <w:basedOn w:val="Standard"/>
    <w:link w:val="EndnotentextZchn"/>
    <w:uiPriority w:val="99"/>
    <w:semiHidden/>
    <w:unhideWhenUsed/>
    <w:rsid w:val="00FD2534"/>
    <w:pPr>
      <w:spacing w:line="240" w:lineRule="auto"/>
    </w:pPr>
    <w:rPr>
      <w:szCs w:val="20"/>
    </w:rPr>
  </w:style>
  <w:style w:type="character" w:customStyle="1" w:styleId="EndnotentextZchn">
    <w:name w:val="Endnotentext Zchn"/>
    <w:basedOn w:val="Absatz-Standardschriftart"/>
    <w:link w:val="Endnotentext"/>
    <w:uiPriority w:val="99"/>
    <w:semiHidden/>
    <w:rsid w:val="00FD2534"/>
    <w:rPr>
      <w:rFonts w:ascii="Akkurat-Light" w:hAnsi="Akkurat-Light"/>
      <w:sz w:val="20"/>
      <w:szCs w:val="20"/>
    </w:rPr>
  </w:style>
  <w:style w:type="character" w:styleId="Endnotenzeichen">
    <w:name w:val="endnote reference"/>
    <w:basedOn w:val="Absatz-Standardschriftart"/>
    <w:uiPriority w:val="99"/>
    <w:semiHidden/>
    <w:unhideWhenUsed/>
    <w:rsid w:val="00FD2534"/>
    <w:rPr>
      <w:vertAlign w:val="superscript"/>
    </w:rPr>
  </w:style>
  <w:style w:type="paragraph" w:styleId="StandardWeb">
    <w:name w:val="Normal (Web)"/>
    <w:basedOn w:val="Standard"/>
    <w:uiPriority w:val="99"/>
    <w:unhideWhenUsed/>
    <w:rsid w:val="0008789C"/>
    <w:pPr>
      <w:spacing w:before="100" w:beforeAutospacing="1" w:after="119" w:line="240" w:lineRule="auto"/>
    </w:pPr>
    <w:rPr>
      <w:rFonts w:ascii="Times New Roman" w:eastAsia="Times New Roman" w:hAnsi="Times New Roman" w:cs="Times New Roman"/>
      <w:sz w:val="24"/>
      <w:szCs w:val="24"/>
      <w:lang w:val="it-IT" w:eastAsia="it-IT"/>
    </w:rPr>
  </w:style>
  <w:style w:type="character" w:styleId="Kommentarzeichen">
    <w:name w:val="annotation reference"/>
    <w:uiPriority w:val="99"/>
    <w:semiHidden/>
    <w:unhideWhenUsed/>
    <w:rsid w:val="00D43FE7"/>
    <w:rPr>
      <w:sz w:val="16"/>
      <w:szCs w:val="16"/>
    </w:rPr>
  </w:style>
  <w:style w:type="paragraph" w:styleId="Kommentartext">
    <w:name w:val="annotation text"/>
    <w:basedOn w:val="Standard"/>
    <w:link w:val="KommentartextZchn"/>
    <w:uiPriority w:val="99"/>
    <w:semiHidden/>
    <w:unhideWhenUsed/>
    <w:rsid w:val="00D43FE7"/>
    <w:pPr>
      <w:spacing w:after="200" w:line="276" w:lineRule="auto"/>
    </w:pPr>
    <w:rPr>
      <w:rFonts w:ascii="Calibri" w:eastAsia="Calibri" w:hAnsi="Calibri" w:cs="Times New Roman"/>
      <w:szCs w:val="20"/>
    </w:rPr>
  </w:style>
  <w:style w:type="character" w:customStyle="1" w:styleId="KommentartextZchn">
    <w:name w:val="Kommentartext Zchn"/>
    <w:basedOn w:val="Absatz-Standardschriftart"/>
    <w:link w:val="Kommentartext"/>
    <w:uiPriority w:val="99"/>
    <w:semiHidden/>
    <w:rsid w:val="00D43FE7"/>
    <w:rPr>
      <w:rFonts w:ascii="Calibri" w:eastAsia="Calibri" w:hAnsi="Calibri" w:cs="Times New Roman"/>
      <w:sz w:val="20"/>
      <w:szCs w:val="20"/>
    </w:rPr>
  </w:style>
  <w:style w:type="paragraph" w:customStyle="1" w:styleId="Default">
    <w:name w:val="Default"/>
    <w:rsid w:val="00FA373D"/>
    <w:pPr>
      <w:autoSpaceDE w:val="0"/>
      <w:autoSpaceDN w:val="0"/>
      <w:adjustRightInd w:val="0"/>
      <w:jc w:val="both"/>
    </w:pPr>
    <w:rPr>
      <w:rFonts w:ascii="Garamond" w:eastAsia="Times New Roman" w:hAnsi="Garamond" w:cs="Garamond"/>
      <w:color w:val="000000"/>
      <w:sz w:val="24"/>
      <w:szCs w:val="24"/>
      <w:lang w:val="it-IT" w:eastAsia="it-IT"/>
    </w:rPr>
  </w:style>
  <w:style w:type="paragraph" w:customStyle="1" w:styleId="P">
    <w:name w:val="P"/>
    <w:rsid w:val="004B7FBD"/>
    <w:pPr>
      <w:jc w:val="both"/>
    </w:pPr>
    <w:rPr>
      <w:rFonts w:ascii="News Serif" w:eastAsia="Times New Roman" w:hAnsi="News Serif" w:cs="Times New Roman"/>
      <w:sz w:val="24"/>
      <w:szCs w:val="20"/>
      <w:lang w:val="it-IT" w:eastAsia="it-IT"/>
    </w:rPr>
  </w:style>
  <w:style w:type="paragraph" w:styleId="Kommentarthema">
    <w:name w:val="annotation subject"/>
    <w:basedOn w:val="Kommentartext"/>
    <w:next w:val="Kommentartext"/>
    <w:link w:val="KommentarthemaZchn"/>
    <w:uiPriority w:val="99"/>
    <w:semiHidden/>
    <w:unhideWhenUsed/>
    <w:rsid w:val="0039479F"/>
    <w:pPr>
      <w:spacing w:after="0" w:line="240" w:lineRule="auto"/>
    </w:pPr>
    <w:rPr>
      <w:rFonts w:ascii="Akkurat-Light" w:eastAsiaTheme="minorHAnsi" w:hAnsi="Akkurat-Light" w:cstheme="minorBidi"/>
      <w:b/>
      <w:bCs/>
    </w:rPr>
  </w:style>
  <w:style w:type="character" w:customStyle="1" w:styleId="KommentarthemaZchn">
    <w:name w:val="Kommentarthema Zchn"/>
    <w:basedOn w:val="KommentartextZchn"/>
    <w:link w:val="Kommentarthema"/>
    <w:uiPriority w:val="99"/>
    <w:semiHidden/>
    <w:rsid w:val="0039479F"/>
    <w:rPr>
      <w:rFonts w:ascii="Akkurat-Light" w:eastAsia="Calibri" w:hAnsi="Akkurat-Light" w:cs="Times New Roman"/>
      <w:b/>
      <w:bCs/>
      <w:sz w:val="20"/>
      <w:szCs w:val="20"/>
    </w:rPr>
  </w:style>
  <w:style w:type="paragraph" w:customStyle="1" w:styleId="western">
    <w:name w:val="western"/>
    <w:basedOn w:val="Standard"/>
    <w:rsid w:val="00945A60"/>
    <w:pPr>
      <w:spacing w:before="100" w:beforeAutospacing="1" w:after="119" w:line="276" w:lineRule="auto"/>
    </w:pPr>
    <w:rPr>
      <w:rFonts w:ascii="Calibri" w:eastAsia="Times New Roman" w:hAnsi="Calibri" w:cs="Calibri"/>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425">
      <w:bodyDiv w:val="1"/>
      <w:marLeft w:val="0"/>
      <w:marRight w:val="0"/>
      <w:marTop w:val="0"/>
      <w:marBottom w:val="0"/>
      <w:divBdr>
        <w:top w:val="none" w:sz="0" w:space="0" w:color="auto"/>
        <w:left w:val="none" w:sz="0" w:space="0" w:color="auto"/>
        <w:bottom w:val="none" w:sz="0" w:space="0" w:color="auto"/>
        <w:right w:val="none" w:sz="0" w:space="0" w:color="auto"/>
      </w:divBdr>
    </w:div>
    <w:div w:id="244846941">
      <w:bodyDiv w:val="1"/>
      <w:marLeft w:val="0"/>
      <w:marRight w:val="0"/>
      <w:marTop w:val="0"/>
      <w:marBottom w:val="0"/>
      <w:divBdr>
        <w:top w:val="none" w:sz="0" w:space="0" w:color="auto"/>
        <w:left w:val="none" w:sz="0" w:space="0" w:color="auto"/>
        <w:bottom w:val="none" w:sz="0" w:space="0" w:color="auto"/>
        <w:right w:val="none" w:sz="0" w:space="0" w:color="auto"/>
      </w:divBdr>
    </w:div>
    <w:div w:id="275909347">
      <w:bodyDiv w:val="1"/>
      <w:marLeft w:val="0"/>
      <w:marRight w:val="0"/>
      <w:marTop w:val="0"/>
      <w:marBottom w:val="0"/>
      <w:divBdr>
        <w:top w:val="none" w:sz="0" w:space="0" w:color="auto"/>
        <w:left w:val="none" w:sz="0" w:space="0" w:color="auto"/>
        <w:bottom w:val="none" w:sz="0" w:space="0" w:color="auto"/>
        <w:right w:val="none" w:sz="0" w:space="0" w:color="auto"/>
      </w:divBdr>
    </w:div>
    <w:div w:id="295378123">
      <w:bodyDiv w:val="1"/>
      <w:marLeft w:val="0"/>
      <w:marRight w:val="0"/>
      <w:marTop w:val="0"/>
      <w:marBottom w:val="0"/>
      <w:divBdr>
        <w:top w:val="none" w:sz="0" w:space="0" w:color="auto"/>
        <w:left w:val="none" w:sz="0" w:space="0" w:color="auto"/>
        <w:bottom w:val="none" w:sz="0" w:space="0" w:color="auto"/>
        <w:right w:val="none" w:sz="0" w:space="0" w:color="auto"/>
      </w:divBdr>
    </w:div>
    <w:div w:id="309870831">
      <w:bodyDiv w:val="1"/>
      <w:marLeft w:val="0"/>
      <w:marRight w:val="0"/>
      <w:marTop w:val="0"/>
      <w:marBottom w:val="0"/>
      <w:divBdr>
        <w:top w:val="none" w:sz="0" w:space="0" w:color="auto"/>
        <w:left w:val="none" w:sz="0" w:space="0" w:color="auto"/>
        <w:bottom w:val="none" w:sz="0" w:space="0" w:color="auto"/>
        <w:right w:val="none" w:sz="0" w:space="0" w:color="auto"/>
      </w:divBdr>
    </w:div>
    <w:div w:id="327640956">
      <w:bodyDiv w:val="1"/>
      <w:marLeft w:val="0"/>
      <w:marRight w:val="0"/>
      <w:marTop w:val="0"/>
      <w:marBottom w:val="0"/>
      <w:divBdr>
        <w:top w:val="none" w:sz="0" w:space="0" w:color="auto"/>
        <w:left w:val="none" w:sz="0" w:space="0" w:color="auto"/>
        <w:bottom w:val="none" w:sz="0" w:space="0" w:color="auto"/>
        <w:right w:val="none" w:sz="0" w:space="0" w:color="auto"/>
      </w:divBdr>
    </w:div>
    <w:div w:id="374350365">
      <w:bodyDiv w:val="1"/>
      <w:marLeft w:val="0"/>
      <w:marRight w:val="0"/>
      <w:marTop w:val="0"/>
      <w:marBottom w:val="0"/>
      <w:divBdr>
        <w:top w:val="none" w:sz="0" w:space="0" w:color="auto"/>
        <w:left w:val="none" w:sz="0" w:space="0" w:color="auto"/>
        <w:bottom w:val="none" w:sz="0" w:space="0" w:color="auto"/>
        <w:right w:val="none" w:sz="0" w:space="0" w:color="auto"/>
      </w:divBdr>
    </w:div>
    <w:div w:id="405490689">
      <w:bodyDiv w:val="1"/>
      <w:marLeft w:val="0"/>
      <w:marRight w:val="0"/>
      <w:marTop w:val="0"/>
      <w:marBottom w:val="0"/>
      <w:divBdr>
        <w:top w:val="none" w:sz="0" w:space="0" w:color="auto"/>
        <w:left w:val="none" w:sz="0" w:space="0" w:color="auto"/>
        <w:bottom w:val="none" w:sz="0" w:space="0" w:color="auto"/>
        <w:right w:val="none" w:sz="0" w:space="0" w:color="auto"/>
      </w:divBdr>
    </w:div>
    <w:div w:id="410277469">
      <w:bodyDiv w:val="1"/>
      <w:marLeft w:val="0"/>
      <w:marRight w:val="0"/>
      <w:marTop w:val="0"/>
      <w:marBottom w:val="0"/>
      <w:divBdr>
        <w:top w:val="none" w:sz="0" w:space="0" w:color="auto"/>
        <w:left w:val="none" w:sz="0" w:space="0" w:color="auto"/>
        <w:bottom w:val="none" w:sz="0" w:space="0" w:color="auto"/>
        <w:right w:val="none" w:sz="0" w:space="0" w:color="auto"/>
      </w:divBdr>
    </w:div>
    <w:div w:id="471604088">
      <w:bodyDiv w:val="1"/>
      <w:marLeft w:val="0"/>
      <w:marRight w:val="0"/>
      <w:marTop w:val="0"/>
      <w:marBottom w:val="0"/>
      <w:divBdr>
        <w:top w:val="none" w:sz="0" w:space="0" w:color="auto"/>
        <w:left w:val="none" w:sz="0" w:space="0" w:color="auto"/>
        <w:bottom w:val="none" w:sz="0" w:space="0" w:color="auto"/>
        <w:right w:val="none" w:sz="0" w:space="0" w:color="auto"/>
      </w:divBdr>
    </w:div>
    <w:div w:id="485170821">
      <w:bodyDiv w:val="1"/>
      <w:marLeft w:val="0"/>
      <w:marRight w:val="0"/>
      <w:marTop w:val="0"/>
      <w:marBottom w:val="0"/>
      <w:divBdr>
        <w:top w:val="none" w:sz="0" w:space="0" w:color="auto"/>
        <w:left w:val="none" w:sz="0" w:space="0" w:color="auto"/>
        <w:bottom w:val="none" w:sz="0" w:space="0" w:color="auto"/>
        <w:right w:val="none" w:sz="0" w:space="0" w:color="auto"/>
      </w:divBdr>
    </w:div>
    <w:div w:id="501237244">
      <w:bodyDiv w:val="1"/>
      <w:marLeft w:val="0"/>
      <w:marRight w:val="0"/>
      <w:marTop w:val="0"/>
      <w:marBottom w:val="0"/>
      <w:divBdr>
        <w:top w:val="none" w:sz="0" w:space="0" w:color="auto"/>
        <w:left w:val="none" w:sz="0" w:space="0" w:color="auto"/>
        <w:bottom w:val="none" w:sz="0" w:space="0" w:color="auto"/>
        <w:right w:val="none" w:sz="0" w:space="0" w:color="auto"/>
      </w:divBdr>
    </w:div>
    <w:div w:id="504169096">
      <w:bodyDiv w:val="1"/>
      <w:marLeft w:val="0"/>
      <w:marRight w:val="0"/>
      <w:marTop w:val="0"/>
      <w:marBottom w:val="0"/>
      <w:divBdr>
        <w:top w:val="none" w:sz="0" w:space="0" w:color="auto"/>
        <w:left w:val="none" w:sz="0" w:space="0" w:color="auto"/>
        <w:bottom w:val="none" w:sz="0" w:space="0" w:color="auto"/>
        <w:right w:val="none" w:sz="0" w:space="0" w:color="auto"/>
      </w:divBdr>
    </w:div>
    <w:div w:id="509294202">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513686941">
      <w:bodyDiv w:val="1"/>
      <w:marLeft w:val="0"/>
      <w:marRight w:val="0"/>
      <w:marTop w:val="0"/>
      <w:marBottom w:val="0"/>
      <w:divBdr>
        <w:top w:val="none" w:sz="0" w:space="0" w:color="auto"/>
        <w:left w:val="none" w:sz="0" w:space="0" w:color="auto"/>
        <w:bottom w:val="none" w:sz="0" w:space="0" w:color="auto"/>
        <w:right w:val="none" w:sz="0" w:space="0" w:color="auto"/>
      </w:divBdr>
    </w:div>
    <w:div w:id="552616284">
      <w:bodyDiv w:val="1"/>
      <w:marLeft w:val="0"/>
      <w:marRight w:val="0"/>
      <w:marTop w:val="0"/>
      <w:marBottom w:val="0"/>
      <w:divBdr>
        <w:top w:val="none" w:sz="0" w:space="0" w:color="auto"/>
        <w:left w:val="none" w:sz="0" w:space="0" w:color="auto"/>
        <w:bottom w:val="none" w:sz="0" w:space="0" w:color="auto"/>
        <w:right w:val="none" w:sz="0" w:space="0" w:color="auto"/>
      </w:divBdr>
    </w:div>
    <w:div w:id="567494522">
      <w:bodyDiv w:val="1"/>
      <w:marLeft w:val="0"/>
      <w:marRight w:val="0"/>
      <w:marTop w:val="0"/>
      <w:marBottom w:val="0"/>
      <w:divBdr>
        <w:top w:val="none" w:sz="0" w:space="0" w:color="auto"/>
        <w:left w:val="none" w:sz="0" w:space="0" w:color="auto"/>
        <w:bottom w:val="none" w:sz="0" w:space="0" w:color="auto"/>
        <w:right w:val="none" w:sz="0" w:space="0" w:color="auto"/>
      </w:divBdr>
    </w:div>
    <w:div w:id="611597483">
      <w:bodyDiv w:val="1"/>
      <w:marLeft w:val="0"/>
      <w:marRight w:val="0"/>
      <w:marTop w:val="0"/>
      <w:marBottom w:val="0"/>
      <w:divBdr>
        <w:top w:val="none" w:sz="0" w:space="0" w:color="auto"/>
        <w:left w:val="none" w:sz="0" w:space="0" w:color="auto"/>
        <w:bottom w:val="none" w:sz="0" w:space="0" w:color="auto"/>
        <w:right w:val="none" w:sz="0" w:space="0" w:color="auto"/>
      </w:divBdr>
    </w:div>
    <w:div w:id="628435664">
      <w:bodyDiv w:val="1"/>
      <w:marLeft w:val="0"/>
      <w:marRight w:val="0"/>
      <w:marTop w:val="0"/>
      <w:marBottom w:val="0"/>
      <w:divBdr>
        <w:top w:val="none" w:sz="0" w:space="0" w:color="auto"/>
        <w:left w:val="none" w:sz="0" w:space="0" w:color="auto"/>
        <w:bottom w:val="none" w:sz="0" w:space="0" w:color="auto"/>
        <w:right w:val="none" w:sz="0" w:space="0" w:color="auto"/>
      </w:divBdr>
    </w:div>
    <w:div w:id="662897449">
      <w:bodyDiv w:val="1"/>
      <w:marLeft w:val="0"/>
      <w:marRight w:val="0"/>
      <w:marTop w:val="0"/>
      <w:marBottom w:val="0"/>
      <w:divBdr>
        <w:top w:val="none" w:sz="0" w:space="0" w:color="auto"/>
        <w:left w:val="none" w:sz="0" w:space="0" w:color="auto"/>
        <w:bottom w:val="none" w:sz="0" w:space="0" w:color="auto"/>
        <w:right w:val="none" w:sz="0" w:space="0" w:color="auto"/>
      </w:divBdr>
    </w:div>
    <w:div w:id="734668900">
      <w:bodyDiv w:val="1"/>
      <w:marLeft w:val="0"/>
      <w:marRight w:val="0"/>
      <w:marTop w:val="0"/>
      <w:marBottom w:val="0"/>
      <w:divBdr>
        <w:top w:val="none" w:sz="0" w:space="0" w:color="auto"/>
        <w:left w:val="none" w:sz="0" w:space="0" w:color="auto"/>
        <w:bottom w:val="none" w:sz="0" w:space="0" w:color="auto"/>
        <w:right w:val="none" w:sz="0" w:space="0" w:color="auto"/>
      </w:divBdr>
    </w:div>
    <w:div w:id="775832733">
      <w:bodyDiv w:val="1"/>
      <w:marLeft w:val="0"/>
      <w:marRight w:val="0"/>
      <w:marTop w:val="0"/>
      <w:marBottom w:val="0"/>
      <w:divBdr>
        <w:top w:val="none" w:sz="0" w:space="0" w:color="auto"/>
        <w:left w:val="none" w:sz="0" w:space="0" w:color="auto"/>
        <w:bottom w:val="none" w:sz="0" w:space="0" w:color="auto"/>
        <w:right w:val="none" w:sz="0" w:space="0" w:color="auto"/>
      </w:divBdr>
    </w:div>
    <w:div w:id="791049048">
      <w:bodyDiv w:val="1"/>
      <w:marLeft w:val="0"/>
      <w:marRight w:val="0"/>
      <w:marTop w:val="0"/>
      <w:marBottom w:val="0"/>
      <w:divBdr>
        <w:top w:val="none" w:sz="0" w:space="0" w:color="auto"/>
        <w:left w:val="none" w:sz="0" w:space="0" w:color="auto"/>
        <w:bottom w:val="none" w:sz="0" w:space="0" w:color="auto"/>
        <w:right w:val="none" w:sz="0" w:space="0" w:color="auto"/>
      </w:divBdr>
    </w:div>
    <w:div w:id="795951980">
      <w:bodyDiv w:val="1"/>
      <w:marLeft w:val="0"/>
      <w:marRight w:val="0"/>
      <w:marTop w:val="0"/>
      <w:marBottom w:val="0"/>
      <w:divBdr>
        <w:top w:val="none" w:sz="0" w:space="0" w:color="auto"/>
        <w:left w:val="none" w:sz="0" w:space="0" w:color="auto"/>
        <w:bottom w:val="none" w:sz="0" w:space="0" w:color="auto"/>
        <w:right w:val="none" w:sz="0" w:space="0" w:color="auto"/>
      </w:divBdr>
    </w:div>
    <w:div w:id="801072233">
      <w:bodyDiv w:val="1"/>
      <w:marLeft w:val="0"/>
      <w:marRight w:val="0"/>
      <w:marTop w:val="0"/>
      <w:marBottom w:val="0"/>
      <w:divBdr>
        <w:top w:val="none" w:sz="0" w:space="0" w:color="auto"/>
        <w:left w:val="none" w:sz="0" w:space="0" w:color="auto"/>
        <w:bottom w:val="none" w:sz="0" w:space="0" w:color="auto"/>
        <w:right w:val="none" w:sz="0" w:space="0" w:color="auto"/>
      </w:divBdr>
    </w:div>
    <w:div w:id="803347450">
      <w:bodyDiv w:val="1"/>
      <w:marLeft w:val="0"/>
      <w:marRight w:val="0"/>
      <w:marTop w:val="0"/>
      <w:marBottom w:val="0"/>
      <w:divBdr>
        <w:top w:val="none" w:sz="0" w:space="0" w:color="auto"/>
        <w:left w:val="none" w:sz="0" w:space="0" w:color="auto"/>
        <w:bottom w:val="none" w:sz="0" w:space="0" w:color="auto"/>
        <w:right w:val="none" w:sz="0" w:space="0" w:color="auto"/>
      </w:divBdr>
    </w:div>
    <w:div w:id="812412467">
      <w:bodyDiv w:val="1"/>
      <w:marLeft w:val="0"/>
      <w:marRight w:val="0"/>
      <w:marTop w:val="0"/>
      <w:marBottom w:val="0"/>
      <w:divBdr>
        <w:top w:val="none" w:sz="0" w:space="0" w:color="auto"/>
        <w:left w:val="none" w:sz="0" w:space="0" w:color="auto"/>
        <w:bottom w:val="none" w:sz="0" w:space="0" w:color="auto"/>
        <w:right w:val="none" w:sz="0" w:space="0" w:color="auto"/>
      </w:divBdr>
    </w:div>
    <w:div w:id="899749840">
      <w:bodyDiv w:val="1"/>
      <w:marLeft w:val="0"/>
      <w:marRight w:val="0"/>
      <w:marTop w:val="0"/>
      <w:marBottom w:val="0"/>
      <w:divBdr>
        <w:top w:val="none" w:sz="0" w:space="0" w:color="auto"/>
        <w:left w:val="none" w:sz="0" w:space="0" w:color="auto"/>
        <w:bottom w:val="none" w:sz="0" w:space="0" w:color="auto"/>
        <w:right w:val="none" w:sz="0" w:space="0" w:color="auto"/>
      </w:divBdr>
    </w:div>
    <w:div w:id="900559155">
      <w:bodyDiv w:val="1"/>
      <w:marLeft w:val="0"/>
      <w:marRight w:val="0"/>
      <w:marTop w:val="0"/>
      <w:marBottom w:val="0"/>
      <w:divBdr>
        <w:top w:val="none" w:sz="0" w:space="0" w:color="auto"/>
        <w:left w:val="none" w:sz="0" w:space="0" w:color="auto"/>
        <w:bottom w:val="none" w:sz="0" w:space="0" w:color="auto"/>
        <w:right w:val="none" w:sz="0" w:space="0" w:color="auto"/>
      </w:divBdr>
    </w:div>
    <w:div w:id="918444093">
      <w:bodyDiv w:val="1"/>
      <w:marLeft w:val="0"/>
      <w:marRight w:val="0"/>
      <w:marTop w:val="0"/>
      <w:marBottom w:val="0"/>
      <w:divBdr>
        <w:top w:val="none" w:sz="0" w:space="0" w:color="auto"/>
        <w:left w:val="none" w:sz="0" w:space="0" w:color="auto"/>
        <w:bottom w:val="none" w:sz="0" w:space="0" w:color="auto"/>
        <w:right w:val="none" w:sz="0" w:space="0" w:color="auto"/>
      </w:divBdr>
    </w:div>
    <w:div w:id="983657268">
      <w:bodyDiv w:val="1"/>
      <w:marLeft w:val="0"/>
      <w:marRight w:val="0"/>
      <w:marTop w:val="0"/>
      <w:marBottom w:val="0"/>
      <w:divBdr>
        <w:top w:val="none" w:sz="0" w:space="0" w:color="auto"/>
        <w:left w:val="none" w:sz="0" w:space="0" w:color="auto"/>
        <w:bottom w:val="none" w:sz="0" w:space="0" w:color="auto"/>
        <w:right w:val="none" w:sz="0" w:space="0" w:color="auto"/>
      </w:divBdr>
    </w:div>
    <w:div w:id="987633957">
      <w:bodyDiv w:val="1"/>
      <w:marLeft w:val="0"/>
      <w:marRight w:val="0"/>
      <w:marTop w:val="0"/>
      <w:marBottom w:val="0"/>
      <w:divBdr>
        <w:top w:val="none" w:sz="0" w:space="0" w:color="auto"/>
        <w:left w:val="none" w:sz="0" w:space="0" w:color="auto"/>
        <w:bottom w:val="none" w:sz="0" w:space="0" w:color="auto"/>
        <w:right w:val="none" w:sz="0" w:space="0" w:color="auto"/>
      </w:divBdr>
    </w:div>
    <w:div w:id="995256510">
      <w:bodyDiv w:val="1"/>
      <w:marLeft w:val="0"/>
      <w:marRight w:val="0"/>
      <w:marTop w:val="0"/>
      <w:marBottom w:val="0"/>
      <w:divBdr>
        <w:top w:val="none" w:sz="0" w:space="0" w:color="auto"/>
        <w:left w:val="none" w:sz="0" w:space="0" w:color="auto"/>
        <w:bottom w:val="none" w:sz="0" w:space="0" w:color="auto"/>
        <w:right w:val="none" w:sz="0" w:space="0" w:color="auto"/>
      </w:divBdr>
    </w:div>
    <w:div w:id="1007711863">
      <w:bodyDiv w:val="1"/>
      <w:marLeft w:val="0"/>
      <w:marRight w:val="0"/>
      <w:marTop w:val="0"/>
      <w:marBottom w:val="0"/>
      <w:divBdr>
        <w:top w:val="none" w:sz="0" w:space="0" w:color="auto"/>
        <w:left w:val="none" w:sz="0" w:space="0" w:color="auto"/>
        <w:bottom w:val="none" w:sz="0" w:space="0" w:color="auto"/>
        <w:right w:val="none" w:sz="0" w:space="0" w:color="auto"/>
      </w:divBdr>
    </w:div>
    <w:div w:id="1018970199">
      <w:bodyDiv w:val="1"/>
      <w:marLeft w:val="0"/>
      <w:marRight w:val="0"/>
      <w:marTop w:val="0"/>
      <w:marBottom w:val="0"/>
      <w:divBdr>
        <w:top w:val="none" w:sz="0" w:space="0" w:color="auto"/>
        <w:left w:val="none" w:sz="0" w:space="0" w:color="auto"/>
        <w:bottom w:val="none" w:sz="0" w:space="0" w:color="auto"/>
        <w:right w:val="none" w:sz="0" w:space="0" w:color="auto"/>
      </w:divBdr>
    </w:div>
    <w:div w:id="1033504846">
      <w:bodyDiv w:val="1"/>
      <w:marLeft w:val="0"/>
      <w:marRight w:val="0"/>
      <w:marTop w:val="0"/>
      <w:marBottom w:val="0"/>
      <w:divBdr>
        <w:top w:val="none" w:sz="0" w:space="0" w:color="auto"/>
        <w:left w:val="none" w:sz="0" w:space="0" w:color="auto"/>
        <w:bottom w:val="none" w:sz="0" w:space="0" w:color="auto"/>
        <w:right w:val="none" w:sz="0" w:space="0" w:color="auto"/>
      </w:divBdr>
    </w:div>
    <w:div w:id="1113130036">
      <w:bodyDiv w:val="1"/>
      <w:marLeft w:val="0"/>
      <w:marRight w:val="0"/>
      <w:marTop w:val="0"/>
      <w:marBottom w:val="0"/>
      <w:divBdr>
        <w:top w:val="none" w:sz="0" w:space="0" w:color="auto"/>
        <w:left w:val="none" w:sz="0" w:space="0" w:color="auto"/>
        <w:bottom w:val="none" w:sz="0" w:space="0" w:color="auto"/>
        <w:right w:val="none" w:sz="0" w:space="0" w:color="auto"/>
      </w:divBdr>
    </w:div>
    <w:div w:id="1123109484">
      <w:bodyDiv w:val="1"/>
      <w:marLeft w:val="0"/>
      <w:marRight w:val="0"/>
      <w:marTop w:val="0"/>
      <w:marBottom w:val="0"/>
      <w:divBdr>
        <w:top w:val="none" w:sz="0" w:space="0" w:color="auto"/>
        <w:left w:val="none" w:sz="0" w:space="0" w:color="auto"/>
        <w:bottom w:val="none" w:sz="0" w:space="0" w:color="auto"/>
        <w:right w:val="none" w:sz="0" w:space="0" w:color="auto"/>
      </w:divBdr>
    </w:div>
    <w:div w:id="1135759184">
      <w:bodyDiv w:val="1"/>
      <w:marLeft w:val="0"/>
      <w:marRight w:val="0"/>
      <w:marTop w:val="0"/>
      <w:marBottom w:val="0"/>
      <w:divBdr>
        <w:top w:val="none" w:sz="0" w:space="0" w:color="auto"/>
        <w:left w:val="none" w:sz="0" w:space="0" w:color="auto"/>
        <w:bottom w:val="none" w:sz="0" w:space="0" w:color="auto"/>
        <w:right w:val="none" w:sz="0" w:space="0" w:color="auto"/>
      </w:divBdr>
    </w:div>
    <w:div w:id="1175997919">
      <w:bodyDiv w:val="1"/>
      <w:marLeft w:val="0"/>
      <w:marRight w:val="0"/>
      <w:marTop w:val="0"/>
      <w:marBottom w:val="0"/>
      <w:divBdr>
        <w:top w:val="none" w:sz="0" w:space="0" w:color="auto"/>
        <w:left w:val="none" w:sz="0" w:space="0" w:color="auto"/>
        <w:bottom w:val="none" w:sz="0" w:space="0" w:color="auto"/>
        <w:right w:val="none" w:sz="0" w:space="0" w:color="auto"/>
      </w:divBdr>
    </w:div>
    <w:div w:id="1194075512">
      <w:bodyDiv w:val="1"/>
      <w:marLeft w:val="0"/>
      <w:marRight w:val="0"/>
      <w:marTop w:val="0"/>
      <w:marBottom w:val="0"/>
      <w:divBdr>
        <w:top w:val="none" w:sz="0" w:space="0" w:color="auto"/>
        <w:left w:val="none" w:sz="0" w:space="0" w:color="auto"/>
        <w:bottom w:val="none" w:sz="0" w:space="0" w:color="auto"/>
        <w:right w:val="none" w:sz="0" w:space="0" w:color="auto"/>
      </w:divBdr>
    </w:div>
    <w:div w:id="1288199138">
      <w:bodyDiv w:val="1"/>
      <w:marLeft w:val="0"/>
      <w:marRight w:val="0"/>
      <w:marTop w:val="0"/>
      <w:marBottom w:val="0"/>
      <w:divBdr>
        <w:top w:val="none" w:sz="0" w:space="0" w:color="auto"/>
        <w:left w:val="none" w:sz="0" w:space="0" w:color="auto"/>
        <w:bottom w:val="none" w:sz="0" w:space="0" w:color="auto"/>
        <w:right w:val="none" w:sz="0" w:space="0" w:color="auto"/>
      </w:divBdr>
    </w:div>
    <w:div w:id="1299916507">
      <w:bodyDiv w:val="1"/>
      <w:marLeft w:val="0"/>
      <w:marRight w:val="0"/>
      <w:marTop w:val="0"/>
      <w:marBottom w:val="0"/>
      <w:divBdr>
        <w:top w:val="none" w:sz="0" w:space="0" w:color="auto"/>
        <w:left w:val="none" w:sz="0" w:space="0" w:color="auto"/>
        <w:bottom w:val="none" w:sz="0" w:space="0" w:color="auto"/>
        <w:right w:val="none" w:sz="0" w:space="0" w:color="auto"/>
      </w:divBdr>
    </w:div>
    <w:div w:id="1342319224">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96317100">
      <w:bodyDiv w:val="1"/>
      <w:marLeft w:val="0"/>
      <w:marRight w:val="0"/>
      <w:marTop w:val="0"/>
      <w:marBottom w:val="0"/>
      <w:divBdr>
        <w:top w:val="none" w:sz="0" w:space="0" w:color="auto"/>
        <w:left w:val="none" w:sz="0" w:space="0" w:color="auto"/>
        <w:bottom w:val="none" w:sz="0" w:space="0" w:color="auto"/>
        <w:right w:val="none" w:sz="0" w:space="0" w:color="auto"/>
      </w:divBdr>
    </w:div>
    <w:div w:id="1415129391">
      <w:bodyDiv w:val="1"/>
      <w:marLeft w:val="0"/>
      <w:marRight w:val="0"/>
      <w:marTop w:val="0"/>
      <w:marBottom w:val="0"/>
      <w:divBdr>
        <w:top w:val="none" w:sz="0" w:space="0" w:color="auto"/>
        <w:left w:val="none" w:sz="0" w:space="0" w:color="auto"/>
        <w:bottom w:val="none" w:sz="0" w:space="0" w:color="auto"/>
        <w:right w:val="none" w:sz="0" w:space="0" w:color="auto"/>
      </w:divBdr>
    </w:div>
    <w:div w:id="1427383411">
      <w:bodyDiv w:val="1"/>
      <w:marLeft w:val="0"/>
      <w:marRight w:val="0"/>
      <w:marTop w:val="0"/>
      <w:marBottom w:val="0"/>
      <w:divBdr>
        <w:top w:val="none" w:sz="0" w:space="0" w:color="auto"/>
        <w:left w:val="none" w:sz="0" w:space="0" w:color="auto"/>
        <w:bottom w:val="none" w:sz="0" w:space="0" w:color="auto"/>
        <w:right w:val="none" w:sz="0" w:space="0" w:color="auto"/>
      </w:divBdr>
    </w:div>
    <w:div w:id="1513296583">
      <w:bodyDiv w:val="1"/>
      <w:marLeft w:val="0"/>
      <w:marRight w:val="0"/>
      <w:marTop w:val="0"/>
      <w:marBottom w:val="0"/>
      <w:divBdr>
        <w:top w:val="none" w:sz="0" w:space="0" w:color="auto"/>
        <w:left w:val="none" w:sz="0" w:space="0" w:color="auto"/>
        <w:bottom w:val="none" w:sz="0" w:space="0" w:color="auto"/>
        <w:right w:val="none" w:sz="0" w:space="0" w:color="auto"/>
      </w:divBdr>
    </w:div>
    <w:div w:id="1524055483">
      <w:bodyDiv w:val="1"/>
      <w:marLeft w:val="0"/>
      <w:marRight w:val="0"/>
      <w:marTop w:val="0"/>
      <w:marBottom w:val="0"/>
      <w:divBdr>
        <w:top w:val="none" w:sz="0" w:space="0" w:color="auto"/>
        <w:left w:val="none" w:sz="0" w:space="0" w:color="auto"/>
        <w:bottom w:val="none" w:sz="0" w:space="0" w:color="auto"/>
        <w:right w:val="none" w:sz="0" w:space="0" w:color="auto"/>
      </w:divBdr>
    </w:div>
    <w:div w:id="1531257963">
      <w:bodyDiv w:val="1"/>
      <w:marLeft w:val="0"/>
      <w:marRight w:val="0"/>
      <w:marTop w:val="0"/>
      <w:marBottom w:val="0"/>
      <w:divBdr>
        <w:top w:val="none" w:sz="0" w:space="0" w:color="auto"/>
        <w:left w:val="none" w:sz="0" w:space="0" w:color="auto"/>
        <w:bottom w:val="none" w:sz="0" w:space="0" w:color="auto"/>
        <w:right w:val="none" w:sz="0" w:space="0" w:color="auto"/>
      </w:divBdr>
    </w:div>
    <w:div w:id="1561286379">
      <w:bodyDiv w:val="1"/>
      <w:marLeft w:val="0"/>
      <w:marRight w:val="0"/>
      <w:marTop w:val="0"/>
      <w:marBottom w:val="0"/>
      <w:divBdr>
        <w:top w:val="none" w:sz="0" w:space="0" w:color="auto"/>
        <w:left w:val="none" w:sz="0" w:space="0" w:color="auto"/>
        <w:bottom w:val="none" w:sz="0" w:space="0" w:color="auto"/>
        <w:right w:val="none" w:sz="0" w:space="0" w:color="auto"/>
      </w:divBdr>
    </w:div>
    <w:div w:id="1567959122">
      <w:bodyDiv w:val="1"/>
      <w:marLeft w:val="0"/>
      <w:marRight w:val="0"/>
      <w:marTop w:val="0"/>
      <w:marBottom w:val="0"/>
      <w:divBdr>
        <w:top w:val="none" w:sz="0" w:space="0" w:color="auto"/>
        <w:left w:val="none" w:sz="0" w:space="0" w:color="auto"/>
        <w:bottom w:val="none" w:sz="0" w:space="0" w:color="auto"/>
        <w:right w:val="none" w:sz="0" w:space="0" w:color="auto"/>
      </w:divBdr>
    </w:div>
    <w:div w:id="1568417059">
      <w:bodyDiv w:val="1"/>
      <w:marLeft w:val="0"/>
      <w:marRight w:val="0"/>
      <w:marTop w:val="0"/>
      <w:marBottom w:val="0"/>
      <w:divBdr>
        <w:top w:val="none" w:sz="0" w:space="0" w:color="auto"/>
        <w:left w:val="none" w:sz="0" w:space="0" w:color="auto"/>
        <w:bottom w:val="none" w:sz="0" w:space="0" w:color="auto"/>
        <w:right w:val="none" w:sz="0" w:space="0" w:color="auto"/>
      </w:divBdr>
    </w:div>
    <w:div w:id="1587953978">
      <w:bodyDiv w:val="1"/>
      <w:marLeft w:val="0"/>
      <w:marRight w:val="0"/>
      <w:marTop w:val="0"/>
      <w:marBottom w:val="0"/>
      <w:divBdr>
        <w:top w:val="none" w:sz="0" w:space="0" w:color="auto"/>
        <w:left w:val="none" w:sz="0" w:space="0" w:color="auto"/>
        <w:bottom w:val="none" w:sz="0" w:space="0" w:color="auto"/>
        <w:right w:val="none" w:sz="0" w:space="0" w:color="auto"/>
      </w:divBdr>
    </w:div>
    <w:div w:id="1680501622">
      <w:bodyDiv w:val="1"/>
      <w:marLeft w:val="0"/>
      <w:marRight w:val="0"/>
      <w:marTop w:val="0"/>
      <w:marBottom w:val="0"/>
      <w:divBdr>
        <w:top w:val="none" w:sz="0" w:space="0" w:color="auto"/>
        <w:left w:val="none" w:sz="0" w:space="0" w:color="auto"/>
        <w:bottom w:val="none" w:sz="0" w:space="0" w:color="auto"/>
        <w:right w:val="none" w:sz="0" w:space="0" w:color="auto"/>
      </w:divBdr>
    </w:div>
    <w:div w:id="1716198499">
      <w:bodyDiv w:val="1"/>
      <w:marLeft w:val="0"/>
      <w:marRight w:val="0"/>
      <w:marTop w:val="0"/>
      <w:marBottom w:val="0"/>
      <w:divBdr>
        <w:top w:val="none" w:sz="0" w:space="0" w:color="auto"/>
        <w:left w:val="none" w:sz="0" w:space="0" w:color="auto"/>
        <w:bottom w:val="none" w:sz="0" w:space="0" w:color="auto"/>
        <w:right w:val="none" w:sz="0" w:space="0" w:color="auto"/>
      </w:divBdr>
    </w:div>
    <w:div w:id="1752001082">
      <w:bodyDiv w:val="1"/>
      <w:marLeft w:val="0"/>
      <w:marRight w:val="0"/>
      <w:marTop w:val="0"/>
      <w:marBottom w:val="0"/>
      <w:divBdr>
        <w:top w:val="none" w:sz="0" w:space="0" w:color="auto"/>
        <w:left w:val="none" w:sz="0" w:space="0" w:color="auto"/>
        <w:bottom w:val="none" w:sz="0" w:space="0" w:color="auto"/>
        <w:right w:val="none" w:sz="0" w:space="0" w:color="auto"/>
      </w:divBdr>
    </w:div>
    <w:div w:id="1772890732">
      <w:bodyDiv w:val="1"/>
      <w:marLeft w:val="0"/>
      <w:marRight w:val="0"/>
      <w:marTop w:val="0"/>
      <w:marBottom w:val="0"/>
      <w:divBdr>
        <w:top w:val="none" w:sz="0" w:space="0" w:color="auto"/>
        <w:left w:val="none" w:sz="0" w:space="0" w:color="auto"/>
        <w:bottom w:val="none" w:sz="0" w:space="0" w:color="auto"/>
        <w:right w:val="none" w:sz="0" w:space="0" w:color="auto"/>
      </w:divBdr>
    </w:div>
    <w:div w:id="1797601947">
      <w:bodyDiv w:val="1"/>
      <w:marLeft w:val="0"/>
      <w:marRight w:val="0"/>
      <w:marTop w:val="0"/>
      <w:marBottom w:val="0"/>
      <w:divBdr>
        <w:top w:val="none" w:sz="0" w:space="0" w:color="auto"/>
        <w:left w:val="none" w:sz="0" w:space="0" w:color="auto"/>
        <w:bottom w:val="none" w:sz="0" w:space="0" w:color="auto"/>
        <w:right w:val="none" w:sz="0" w:space="0" w:color="auto"/>
      </w:divBdr>
    </w:div>
    <w:div w:id="1806240642">
      <w:bodyDiv w:val="1"/>
      <w:marLeft w:val="0"/>
      <w:marRight w:val="0"/>
      <w:marTop w:val="0"/>
      <w:marBottom w:val="0"/>
      <w:divBdr>
        <w:top w:val="none" w:sz="0" w:space="0" w:color="auto"/>
        <w:left w:val="none" w:sz="0" w:space="0" w:color="auto"/>
        <w:bottom w:val="none" w:sz="0" w:space="0" w:color="auto"/>
        <w:right w:val="none" w:sz="0" w:space="0" w:color="auto"/>
      </w:divBdr>
    </w:div>
    <w:div w:id="1831824040">
      <w:bodyDiv w:val="1"/>
      <w:marLeft w:val="0"/>
      <w:marRight w:val="0"/>
      <w:marTop w:val="0"/>
      <w:marBottom w:val="0"/>
      <w:divBdr>
        <w:top w:val="none" w:sz="0" w:space="0" w:color="auto"/>
        <w:left w:val="none" w:sz="0" w:space="0" w:color="auto"/>
        <w:bottom w:val="none" w:sz="0" w:space="0" w:color="auto"/>
        <w:right w:val="none" w:sz="0" w:space="0" w:color="auto"/>
      </w:divBdr>
    </w:div>
    <w:div w:id="1880163926">
      <w:bodyDiv w:val="1"/>
      <w:marLeft w:val="0"/>
      <w:marRight w:val="0"/>
      <w:marTop w:val="0"/>
      <w:marBottom w:val="0"/>
      <w:divBdr>
        <w:top w:val="none" w:sz="0" w:space="0" w:color="auto"/>
        <w:left w:val="none" w:sz="0" w:space="0" w:color="auto"/>
        <w:bottom w:val="none" w:sz="0" w:space="0" w:color="auto"/>
        <w:right w:val="none" w:sz="0" w:space="0" w:color="auto"/>
      </w:divBdr>
    </w:div>
    <w:div w:id="1885945468">
      <w:bodyDiv w:val="1"/>
      <w:marLeft w:val="0"/>
      <w:marRight w:val="0"/>
      <w:marTop w:val="0"/>
      <w:marBottom w:val="0"/>
      <w:divBdr>
        <w:top w:val="none" w:sz="0" w:space="0" w:color="auto"/>
        <w:left w:val="none" w:sz="0" w:space="0" w:color="auto"/>
        <w:bottom w:val="none" w:sz="0" w:space="0" w:color="auto"/>
        <w:right w:val="none" w:sz="0" w:space="0" w:color="auto"/>
      </w:divBdr>
    </w:div>
    <w:div w:id="1899633176">
      <w:bodyDiv w:val="1"/>
      <w:marLeft w:val="0"/>
      <w:marRight w:val="0"/>
      <w:marTop w:val="0"/>
      <w:marBottom w:val="0"/>
      <w:divBdr>
        <w:top w:val="none" w:sz="0" w:space="0" w:color="auto"/>
        <w:left w:val="none" w:sz="0" w:space="0" w:color="auto"/>
        <w:bottom w:val="none" w:sz="0" w:space="0" w:color="auto"/>
        <w:right w:val="none" w:sz="0" w:space="0" w:color="auto"/>
      </w:divBdr>
    </w:div>
    <w:div w:id="1967735671">
      <w:bodyDiv w:val="1"/>
      <w:marLeft w:val="0"/>
      <w:marRight w:val="0"/>
      <w:marTop w:val="0"/>
      <w:marBottom w:val="0"/>
      <w:divBdr>
        <w:top w:val="none" w:sz="0" w:space="0" w:color="auto"/>
        <w:left w:val="none" w:sz="0" w:space="0" w:color="auto"/>
        <w:bottom w:val="none" w:sz="0" w:space="0" w:color="auto"/>
        <w:right w:val="none" w:sz="0" w:space="0" w:color="auto"/>
      </w:divBdr>
    </w:div>
    <w:div w:id="1996689472">
      <w:bodyDiv w:val="1"/>
      <w:marLeft w:val="0"/>
      <w:marRight w:val="0"/>
      <w:marTop w:val="0"/>
      <w:marBottom w:val="0"/>
      <w:divBdr>
        <w:top w:val="none" w:sz="0" w:space="0" w:color="auto"/>
        <w:left w:val="none" w:sz="0" w:space="0" w:color="auto"/>
        <w:bottom w:val="none" w:sz="0" w:space="0" w:color="auto"/>
        <w:right w:val="none" w:sz="0" w:space="0" w:color="auto"/>
      </w:divBdr>
    </w:div>
    <w:div w:id="2002197268">
      <w:bodyDiv w:val="1"/>
      <w:marLeft w:val="0"/>
      <w:marRight w:val="0"/>
      <w:marTop w:val="0"/>
      <w:marBottom w:val="0"/>
      <w:divBdr>
        <w:top w:val="none" w:sz="0" w:space="0" w:color="auto"/>
        <w:left w:val="none" w:sz="0" w:space="0" w:color="auto"/>
        <w:bottom w:val="none" w:sz="0" w:space="0" w:color="auto"/>
        <w:right w:val="none" w:sz="0" w:space="0" w:color="auto"/>
      </w:divBdr>
    </w:div>
    <w:div w:id="2044210495">
      <w:bodyDiv w:val="1"/>
      <w:marLeft w:val="0"/>
      <w:marRight w:val="0"/>
      <w:marTop w:val="0"/>
      <w:marBottom w:val="0"/>
      <w:divBdr>
        <w:top w:val="none" w:sz="0" w:space="0" w:color="auto"/>
        <w:left w:val="none" w:sz="0" w:space="0" w:color="auto"/>
        <w:bottom w:val="none" w:sz="0" w:space="0" w:color="auto"/>
        <w:right w:val="none" w:sz="0" w:space="0" w:color="auto"/>
      </w:divBdr>
    </w:div>
    <w:div w:id="2065448630">
      <w:bodyDiv w:val="1"/>
      <w:marLeft w:val="0"/>
      <w:marRight w:val="0"/>
      <w:marTop w:val="0"/>
      <w:marBottom w:val="0"/>
      <w:divBdr>
        <w:top w:val="none" w:sz="0" w:space="0" w:color="auto"/>
        <w:left w:val="none" w:sz="0" w:space="0" w:color="auto"/>
        <w:bottom w:val="none" w:sz="0" w:space="0" w:color="auto"/>
        <w:right w:val="none" w:sz="0" w:space="0" w:color="auto"/>
      </w:divBdr>
    </w:div>
    <w:div w:id="2111656838">
      <w:bodyDiv w:val="1"/>
      <w:marLeft w:val="0"/>
      <w:marRight w:val="0"/>
      <w:marTop w:val="0"/>
      <w:marBottom w:val="0"/>
      <w:divBdr>
        <w:top w:val="none" w:sz="0" w:space="0" w:color="auto"/>
        <w:left w:val="none" w:sz="0" w:space="0" w:color="auto"/>
        <w:bottom w:val="none" w:sz="0" w:space="0" w:color="auto"/>
        <w:right w:val="none" w:sz="0" w:space="0" w:color="auto"/>
      </w:divBdr>
    </w:div>
    <w:div w:id="21399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istleblowing@anticor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bar00\AppData\Local\Microsoft\Windows\Temporary%20Internet%20Files\Content.Outlook\YQJLGDZM\Verordnung_zweisprach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C30B-CE59-4753-AD68-F4F59845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Verordnung_zweisprachig.dotx</Template>
  <TotalTime>0</TotalTime>
  <Pages>20</Pages>
  <Words>5861</Words>
  <Characters>36929</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Raimund Niederwolfsgruber</cp:lastModifiedBy>
  <cp:revision>4</cp:revision>
  <cp:lastPrinted>2018-02-07T11:08:00Z</cp:lastPrinted>
  <dcterms:created xsi:type="dcterms:W3CDTF">2018-02-01T15:10:00Z</dcterms:created>
  <dcterms:modified xsi:type="dcterms:W3CDTF">2018-02-07T11:19:00Z</dcterms:modified>
</cp:coreProperties>
</file>